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C2CC2" w14:textId="49349CFB" w:rsidR="00E821E2" w:rsidRDefault="00C7065B">
      <w:r>
        <w:rPr>
          <w:noProof/>
        </w:rPr>
        <w:drawing>
          <wp:anchor distT="0" distB="0" distL="114300" distR="114300" simplePos="0" relativeHeight="251723264" behindDoc="0" locked="0" layoutInCell="1" allowOverlap="1" wp14:anchorId="2788D2FF" wp14:editId="3938F8A8">
            <wp:simplePos x="0" y="0"/>
            <wp:positionH relativeFrom="margin">
              <wp:posOffset>4804515</wp:posOffset>
            </wp:positionH>
            <wp:positionV relativeFrom="paragraph">
              <wp:posOffset>402</wp:posOffset>
            </wp:positionV>
            <wp:extent cx="845256" cy="720000"/>
            <wp:effectExtent l="0" t="0" r="0" b="4445"/>
            <wp:wrapThrough wrapText="bothSides">
              <wp:wrapPolygon edited="0">
                <wp:start x="0" y="0"/>
                <wp:lineTo x="0" y="21162"/>
                <wp:lineTo x="20935" y="21162"/>
                <wp:lineTo x="20935" y="0"/>
                <wp:lineTo x="0" y="0"/>
              </wp:wrapPolygon>
            </wp:wrapThrough>
            <wp:docPr id="205" name="Image 205" descr="Créer un Objectif SMART en 5 points - CAMPUS P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réer un Objectif SMART en 5 points - CAMPUS PN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5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61D">
        <w:rPr>
          <w:noProof/>
        </w:rPr>
        <w:drawing>
          <wp:anchor distT="0" distB="0" distL="114300" distR="114300" simplePos="0" relativeHeight="251732480" behindDoc="0" locked="0" layoutInCell="1" allowOverlap="1" wp14:anchorId="42A2929B" wp14:editId="494118F7">
            <wp:simplePos x="0" y="0"/>
            <wp:positionH relativeFrom="margin">
              <wp:posOffset>3833495</wp:posOffset>
            </wp:positionH>
            <wp:positionV relativeFrom="paragraph">
              <wp:posOffset>4492697</wp:posOffset>
            </wp:positionV>
            <wp:extent cx="2656849" cy="1446836"/>
            <wp:effectExtent l="0" t="0" r="0" b="1270"/>
            <wp:wrapNone/>
            <wp:docPr id="230" name="Imag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 23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9" cy="14468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61D">
        <w:rPr>
          <w:noProof/>
          <w:lang w:bidi="fr-FR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38A87C30" wp14:editId="1618184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239770" cy="3587750"/>
                <wp:effectExtent l="0" t="0" r="0" b="0"/>
                <wp:wrapSquare wrapText="bothSides"/>
                <wp:docPr id="1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88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81E04" w14:textId="77777777" w:rsidR="00F33B44" w:rsidRDefault="00F33B44" w:rsidP="00F33B44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</w:pPr>
                          </w:p>
                          <w:p w14:paraId="068455A0" w14:textId="77777777" w:rsidR="00F33B44" w:rsidRDefault="00F33B44" w:rsidP="00F33B44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</w:pPr>
                          </w:p>
                          <w:p w14:paraId="1DD58A42" w14:textId="77777777" w:rsidR="00F33B44" w:rsidRDefault="00F33B44" w:rsidP="00F33B44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</w:pPr>
                          </w:p>
                          <w:p w14:paraId="2425C31F" w14:textId="77777777" w:rsidR="00F33B44" w:rsidRDefault="00F33B44" w:rsidP="00F33B44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</w:pPr>
                          </w:p>
                          <w:p w14:paraId="77DCE505" w14:textId="77777777" w:rsidR="00F33B44" w:rsidRDefault="00F33B44" w:rsidP="00F33B44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</w:pPr>
                          </w:p>
                          <w:p w14:paraId="704AE900" w14:textId="497CC98B" w:rsidR="00F33B44" w:rsidRDefault="00F83517" w:rsidP="00F33B44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  <w:t xml:space="preserve">LES OBJECTIFS DE LA </w:t>
                            </w:r>
                            <w:r w:rsidR="009A6019"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  <w:t>3</w:t>
                            </w:r>
                            <w:r w:rsidR="009A6019" w:rsidRPr="009A6019"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vertAlign w:val="superscript"/>
                                <w:lang w:bidi="fr-FR"/>
                              </w:rPr>
                              <w:t>e</w:t>
                            </w:r>
                            <w:r w:rsidR="009A6019"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  <w:t xml:space="preserve"> PR</w:t>
                            </w:r>
                            <w:r w:rsidR="002632B7"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  <w:t>É</w:t>
                            </w:r>
                            <w:r w:rsidR="009A6019"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  <w:t>PA-M</w:t>
                            </w:r>
                            <w:r w:rsidR="002632B7"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  <w:t>É</w:t>
                            </w:r>
                            <w:r w:rsidR="009A6019"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  <w:t>TIERS</w:t>
                            </w:r>
                            <w:r w:rsidR="00DE2DEE"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  <w:t> ?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  <w:t xml:space="preserve"> </w:t>
                            </w:r>
                          </w:p>
                          <w:p w14:paraId="46052561" w14:textId="4E77D593" w:rsidR="005605A5" w:rsidRDefault="005605A5" w:rsidP="00F33B44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</w:pPr>
                          </w:p>
                          <w:p w14:paraId="66495259" w14:textId="77777777" w:rsidR="005605A5" w:rsidRDefault="005605A5" w:rsidP="00F33B44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</w:pPr>
                          </w:p>
                          <w:p w14:paraId="11A3EB33" w14:textId="23290335" w:rsidR="00F83517" w:rsidRPr="00DE2DEE" w:rsidRDefault="00F83517" w:rsidP="00617C5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eastAsia="Arial" w:hAnsi="Arial" w:cs="Arial"/>
                                <w:color w:val="auto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</w:pPr>
                            <w:r w:rsidRPr="00DE2DEE">
                              <w:rPr>
                                <w:rFonts w:ascii="Arial" w:eastAsia="Arial" w:hAnsi="Arial" w:cs="Arial"/>
                                <w:color w:val="auto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développer une plus grande </w:t>
                            </w:r>
                            <w:r w:rsidRPr="00DE2DEE"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autonomie</w:t>
                            </w:r>
                            <w:r w:rsidRPr="00DE2DEE">
                              <w:rPr>
                                <w:rFonts w:ascii="Arial" w:eastAsia="Arial" w:hAnsi="Arial" w:cs="Arial"/>
                                <w:color w:val="auto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dans le travail </w:t>
                            </w:r>
                          </w:p>
                          <w:p w14:paraId="1D6C6925" w14:textId="289B8E29" w:rsidR="00F83517" w:rsidRPr="00DE2DEE" w:rsidRDefault="00F83517" w:rsidP="00617C5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eastAsia="Arial" w:hAnsi="Arial" w:cs="Arial"/>
                                <w:color w:val="auto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</w:pPr>
                            <w:r w:rsidRPr="00DE2DEE">
                              <w:rPr>
                                <w:rFonts w:ascii="Arial" w:eastAsia="Arial" w:hAnsi="Arial" w:cs="Arial"/>
                                <w:color w:val="auto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acquérir </w:t>
                            </w:r>
                            <w:r w:rsidRPr="00DE2DEE"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le socle commun de compétences</w:t>
                            </w:r>
                            <w:r w:rsidRPr="00DE2DEE">
                              <w:rPr>
                                <w:rFonts w:ascii="Arial" w:eastAsia="Arial" w:hAnsi="Arial" w:cs="Arial"/>
                                <w:color w:val="auto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du Diplôme National du Brevet des Collèges </w:t>
                            </w:r>
                          </w:p>
                          <w:p w14:paraId="72A98286" w14:textId="774C05B0" w:rsidR="00F83517" w:rsidRPr="00DE2DEE" w:rsidRDefault="00F83517" w:rsidP="00617C5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</w:pPr>
                            <w:r w:rsidRPr="00DE2DEE">
                              <w:rPr>
                                <w:rFonts w:ascii="Arial" w:eastAsia="Arial" w:hAnsi="Arial" w:cs="Arial"/>
                                <w:color w:val="auto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découvrir les différents </w:t>
                            </w:r>
                            <w:r w:rsidRPr="00DE2DEE"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champs professionnels </w:t>
                            </w:r>
                          </w:p>
                          <w:p w14:paraId="3A831C89" w14:textId="075CCB5F" w:rsidR="00F83517" w:rsidRPr="00DE2DEE" w:rsidRDefault="00F83517" w:rsidP="00617C5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eastAsia="Arial" w:hAnsi="Arial" w:cs="Arial"/>
                                <w:color w:val="auto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</w:pPr>
                            <w:r w:rsidRPr="00DE2DEE">
                              <w:rPr>
                                <w:rFonts w:ascii="Arial" w:eastAsia="Arial" w:hAnsi="Arial" w:cs="Arial"/>
                                <w:color w:val="auto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préparer la </w:t>
                            </w:r>
                            <w:r w:rsidRPr="00DE2DEE"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construction d’un parcours de formation</w:t>
                            </w:r>
                            <w:r w:rsidRPr="00DE2DEE">
                              <w:rPr>
                                <w:rFonts w:ascii="Arial" w:eastAsia="Arial" w:hAnsi="Arial" w:cs="Arial"/>
                                <w:color w:val="auto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(CAP-BAC PRO)</w:t>
                            </w:r>
                          </w:p>
                          <w:p w14:paraId="0DF2A660" w14:textId="419BB096" w:rsidR="00F83517" w:rsidRPr="00DE2DEE" w:rsidRDefault="00F83517" w:rsidP="00617C5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eastAsia="Arial" w:hAnsi="Arial" w:cs="Arial"/>
                                <w:color w:val="auto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</w:pPr>
                            <w:r w:rsidRPr="00DE2DEE"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être acteur </w:t>
                            </w:r>
                            <w:r w:rsidRPr="00DE2DEE">
                              <w:rPr>
                                <w:rFonts w:ascii="Arial" w:eastAsia="Arial" w:hAnsi="Arial" w:cs="Arial"/>
                                <w:color w:val="auto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de son parcours et retrouver la </w:t>
                            </w:r>
                            <w:r w:rsidRPr="00DE2DEE"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motivation</w:t>
                            </w:r>
                            <w:r w:rsidRPr="00DE2DEE">
                              <w:rPr>
                                <w:rFonts w:ascii="Arial" w:eastAsia="Arial" w:hAnsi="Arial" w:cs="Arial"/>
                                <w:color w:val="auto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pour sa scolarité </w:t>
                            </w:r>
                          </w:p>
                          <w:p w14:paraId="04D98C54" w14:textId="77777777" w:rsidR="00F33B44" w:rsidRPr="00542B97" w:rsidRDefault="00F33B44" w:rsidP="00F33B44">
                            <w:pPr>
                              <w:widowControl w:val="0"/>
                              <w:spacing w:line="280" w:lineRule="exact"/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</w:pPr>
                          </w:p>
                          <w:p w14:paraId="28E93893" w14:textId="4A321B17" w:rsidR="00F33B44" w:rsidRDefault="00F33B44" w:rsidP="00F33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87C3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255.1pt;height:282.5pt;z-index:2517099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" filled="f" stroked="f" strokeweight="1pt">
                <v:textbox>
                  <w:txbxContent>
                    <w:p w14:paraId="23581E04" w14:textId="77777777" w:rsidR="00F33B44" w:rsidRDefault="00F33B44" w:rsidP="00F33B44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</w:pPr>
                    </w:p>
                    <w:p w14:paraId="068455A0" w14:textId="77777777" w:rsidR="00F33B44" w:rsidRDefault="00F33B44" w:rsidP="00F33B44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</w:pPr>
                    </w:p>
                    <w:p w14:paraId="1DD58A42" w14:textId="77777777" w:rsidR="00F33B44" w:rsidRDefault="00F33B44" w:rsidP="00F33B44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</w:pPr>
                    </w:p>
                    <w:p w14:paraId="2425C31F" w14:textId="77777777" w:rsidR="00F33B44" w:rsidRDefault="00F33B44" w:rsidP="00F33B44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</w:pPr>
                    </w:p>
                    <w:p w14:paraId="77DCE505" w14:textId="77777777" w:rsidR="00F33B44" w:rsidRDefault="00F33B44" w:rsidP="00F33B44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</w:pPr>
                    </w:p>
                    <w:p w14:paraId="704AE900" w14:textId="497CC98B" w:rsidR="00F33B44" w:rsidRDefault="00F83517" w:rsidP="00F33B44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  <w:t xml:space="preserve">LES OBJECTIFS DE LA </w:t>
                      </w:r>
                      <w:r w:rsidR="009A6019"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  <w:t>3</w:t>
                      </w:r>
                      <w:r w:rsidR="009A6019" w:rsidRPr="009A6019"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vertAlign w:val="superscript"/>
                          <w:lang w:bidi="fr-FR"/>
                        </w:rPr>
                        <w:t>e</w:t>
                      </w:r>
                      <w:r w:rsidR="009A6019"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  <w:t xml:space="preserve"> PR</w:t>
                      </w:r>
                      <w:r w:rsidR="002632B7"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  <w:t>É</w:t>
                      </w:r>
                      <w:r w:rsidR="009A6019"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  <w:t>PA-M</w:t>
                      </w:r>
                      <w:r w:rsidR="002632B7"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  <w:t>É</w:t>
                      </w:r>
                      <w:r w:rsidR="009A6019"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  <w:t>TIERS</w:t>
                      </w:r>
                      <w:r w:rsidR="00DE2DEE"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  <w:t> ?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  <w:t xml:space="preserve"> </w:t>
                      </w:r>
                    </w:p>
                    <w:p w14:paraId="46052561" w14:textId="4E77D593" w:rsidR="005605A5" w:rsidRDefault="005605A5" w:rsidP="00F33B44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</w:pPr>
                    </w:p>
                    <w:p w14:paraId="66495259" w14:textId="77777777" w:rsidR="005605A5" w:rsidRDefault="005605A5" w:rsidP="00F33B44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</w:pPr>
                    </w:p>
                    <w:p w14:paraId="11A3EB33" w14:textId="23290335" w:rsidR="00F83517" w:rsidRPr="00DE2DEE" w:rsidRDefault="00F83517" w:rsidP="00617C50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eastAsia="Arial" w:hAnsi="Arial" w:cs="Arial"/>
                          <w:color w:val="auto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</w:pPr>
                      <w:r w:rsidRPr="00DE2DEE">
                        <w:rPr>
                          <w:rFonts w:ascii="Arial" w:eastAsia="Arial" w:hAnsi="Arial" w:cs="Arial"/>
                          <w:color w:val="auto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  <w:t xml:space="preserve">développer une plus grande </w:t>
                      </w:r>
                      <w:r w:rsidRPr="00DE2DEE"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  <w:t>autonomie</w:t>
                      </w:r>
                      <w:r w:rsidRPr="00DE2DEE">
                        <w:rPr>
                          <w:rFonts w:ascii="Arial" w:eastAsia="Arial" w:hAnsi="Arial" w:cs="Arial"/>
                          <w:color w:val="auto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  <w:t xml:space="preserve"> dans le travail </w:t>
                      </w:r>
                    </w:p>
                    <w:p w14:paraId="1D6C6925" w14:textId="289B8E29" w:rsidR="00F83517" w:rsidRPr="00DE2DEE" w:rsidRDefault="00F83517" w:rsidP="00617C50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eastAsia="Arial" w:hAnsi="Arial" w:cs="Arial"/>
                          <w:color w:val="auto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</w:pPr>
                      <w:r w:rsidRPr="00DE2DEE">
                        <w:rPr>
                          <w:rFonts w:ascii="Arial" w:eastAsia="Arial" w:hAnsi="Arial" w:cs="Arial"/>
                          <w:color w:val="auto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  <w:t xml:space="preserve">acquérir </w:t>
                      </w:r>
                      <w:r w:rsidRPr="00DE2DEE"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  <w:t>le socle commun de compétences</w:t>
                      </w:r>
                      <w:r w:rsidRPr="00DE2DEE">
                        <w:rPr>
                          <w:rFonts w:ascii="Arial" w:eastAsia="Arial" w:hAnsi="Arial" w:cs="Arial"/>
                          <w:color w:val="auto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  <w:t xml:space="preserve"> du Diplôme National du Brevet des Collèges </w:t>
                      </w:r>
                    </w:p>
                    <w:p w14:paraId="72A98286" w14:textId="774C05B0" w:rsidR="00F83517" w:rsidRPr="00DE2DEE" w:rsidRDefault="00F83517" w:rsidP="00617C50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</w:pPr>
                      <w:r w:rsidRPr="00DE2DEE">
                        <w:rPr>
                          <w:rFonts w:ascii="Arial" w:eastAsia="Arial" w:hAnsi="Arial" w:cs="Arial"/>
                          <w:color w:val="auto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  <w:t xml:space="preserve">découvrir les différents </w:t>
                      </w:r>
                      <w:r w:rsidRPr="00DE2DEE"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  <w:t xml:space="preserve">champs professionnels </w:t>
                      </w:r>
                    </w:p>
                    <w:p w14:paraId="3A831C89" w14:textId="075CCB5F" w:rsidR="00F83517" w:rsidRPr="00DE2DEE" w:rsidRDefault="00F83517" w:rsidP="00617C50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eastAsia="Arial" w:hAnsi="Arial" w:cs="Arial"/>
                          <w:color w:val="auto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</w:pPr>
                      <w:r w:rsidRPr="00DE2DEE">
                        <w:rPr>
                          <w:rFonts w:ascii="Arial" w:eastAsia="Arial" w:hAnsi="Arial" w:cs="Arial"/>
                          <w:color w:val="auto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  <w:t xml:space="preserve">préparer la </w:t>
                      </w:r>
                      <w:r w:rsidRPr="00DE2DEE"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  <w:t>construction d’un parcours de formation</w:t>
                      </w:r>
                      <w:r w:rsidRPr="00DE2DEE">
                        <w:rPr>
                          <w:rFonts w:ascii="Arial" w:eastAsia="Arial" w:hAnsi="Arial" w:cs="Arial"/>
                          <w:color w:val="auto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  <w:t xml:space="preserve"> (CAP-BAC PRO)</w:t>
                      </w:r>
                    </w:p>
                    <w:p w14:paraId="0DF2A660" w14:textId="419BB096" w:rsidR="00F83517" w:rsidRPr="00DE2DEE" w:rsidRDefault="00F83517" w:rsidP="00617C50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eastAsia="Arial" w:hAnsi="Arial" w:cs="Arial"/>
                          <w:color w:val="auto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</w:pPr>
                      <w:r w:rsidRPr="00DE2DEE"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  <w:t xml:space="preserve">être acteur </w:t>
                      </w:r>
                      <w:r w:rsidRPr="00DE2DEE">
                        <w:rPr>
                          <w:rFonts w:ascii="Arial" w:eastAsia="Arial" w:hAnsi="Arial" w:cs="Arial"/>
                          <w:color w:val="auto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  <w:t xml:space="preserve">de son parcours et retrouver la </w:t>
                      </w:r>
                      <w:r w:rsidRPr="00DE2DEE"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  <w:t>motivation</w:t>
                      </w:r>
                      <w:r w:rsidRPr="00DE2DEE">
                        <w:rPr>
                          <w:rFonts w:ascii="Arial" w:eastAsia="Arial" w:hAnsi="Arial" w:cs="Arial"/>
                          <w:color w:val="auto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  <w:t xml:space="preserve"> pour sa scolarité </w:t>
                      </w:r>
                    </w:p>
                    <w:p w14:paraId="04D98C54" w14:textId="77777777" w:rsidR="00F33B44" w:rsidRPr="00542B97" w:rsidRDefault="00F33B44" w:rsidP="00F33B44">
                      <w:pPr>
                        <w:widowControl w:val="0"/>
                        <w:spacing w:line="280" w:lineRule="exact"/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</w:pPr>
                    </w:p>
                    <w:p w14:paraId="28E93893" w14:textId="4A321B17" w:rsidR="00F33B44" w:rsidRDefault="00F33B44" w:rsidP="00F33B44"/>
                  </w:txbxContent>
                </v:textbox>
                <w10:wrap type="square" anchorx="margin"/>
              </v:shape>
            </w:pict>
          </mc:Fallback>
        </mc:AlternateContent>
      </w:r>
      <w:r w:rsidR="00DE2DEE">
        <w:rPr>
          <w:noProof/>
        </w:rPr>
        <w:drawing>
          <wp:anchor distT="0" distB="0" distL="114300" distR="114300" simplePos="0" relativeHeight="251731456" behindDoc="0" locked="0" layoutInCell="1" allowOverlap="1" wp14:anchorId="2D85913A" wp14:editId="148B57B5">
            <wp:simplePos x="0" y="0"/>
            <wp:positionH relativeFrom="margin">
              <wp:posOffset>7994650</wp:posOffset>
            </wp:positionH>
            <wp:positionV relativeFrom="paragraph">
              <wp:posOffset>4819578</wp:posOffset>
            </wp:positionV>
            <wp:extent cx="1417320" cy="1417320"/>
            <wp:effectExtent l="0" t="0" r="0" b="0"/>
            <wp:wrapThrough wrapText="bothSides">
              <wp:wrapPolygon edited="0">
                <wp:start x="0" y="0"/>
                <wp:lineTo x="0" y="21194"/>
                <wp:lineTo x="21194" y="21194"/>
                <wp:lineTo x="21194" y="0"/>
                <wp:lineTo x="0" y="0"/>
              </wp:wrapPolygon>
            </wp:wrapThrough>
            <wp:docPr id="228" name="Imag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 228"/>
                    <pic:cNvPicPr/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2B7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569028E6" wp14:editId="002AC084">
                <wp:simplePos x="0" y="0"/>
                <wp:positionH relativeFrom="column">
                  <wp:posOffset>7219709</wp:posOffset>
                </wp:positionH>
                <wp:positionV relativeFrom="margin">
                  <wp:posOffset>-66554</wp:posOffset>
                </wp:positionV>
                <wp:extent cx="2921635" cy="2024613"/>
                <wp:effectExtent l="0" t="0" r="0" b="0"/>
                <wp:wrapNone/>
                <wp:docPr id="37" name="Zone de texte 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2024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B39999" w14:textId="77777777" w:rsidR="002632B7" w:rsidRPr="002632B7" w:rsidRDefault="002632B7" w:rsidP="002632B7">
                            <w:pPr>
                              <w:widowControl w:val="0"/>
                              <w:spacing w:line="500" w:lineRule="exac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90"/>
                                <w:sz w:val="56"/>
                                <w:szCs w:val="56"/>
                                <w:lang w:bidi="fr-FR"/>
                              </w:rPr>
                            </w:pPr>
                            <w:r w:rsidRPr="002632B7"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52"/>
                                <w:szCs w:val="52"/>
                                <w:lang w:bidi="fr-FR"/>
                              </w:rPr>
                              <w:t>3</w:t>
                            </w:r>
                            <w:r w:rsidRPr="002632B7"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52"/>
                                <w:szCs w:val="52"/>
                                <w:vertAlign w:val="superscript"/>
                                <w:lang w:bidi="fr-FR"/>
                              </w:rPr>
                              <w:t>e</w:t>
                            </w:r>
                            <w:r w:rsidRPr="002632B7"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52"/>
                                <w:szCs w:val="52"/>
                                <w:lang w:bidi="fr-FR"/>
                              </w:rPr>
                              <w:t xml:space="preserve"> PRÉPA-MÉTIERS</w:t>
                            </w:r>
                          </w:p>
                          <w:p w14:paraId="18022C3E" w14:textId="77777777" w:rsidR="00AE31EC" w:rsidRPr="00542B97" w:rsidRDefault="00AE31EC" w:rsidP="00BF7EA0">
                            <w:pPr>
                              <w:widowControl w:val="0"/>
                              <w:spacing w:line="500" w:lineRule="exact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90"/>
                                <w:sz w:val="36"/>
                                <w:szCs w:val="36"/>
                                <w:lang w:bidi="fr-FR"/>
                              </w:rPr>
                            </w:pPr>
                          </w:p>
                          <w:p w14:paraId="527BD1CF" w14:textId="3057D63D" w:rsidR="00AE31EC" w:rsidRPr="00542B97" w:rsidRDefault="00C72204" w:rsidP="00AE31EC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auto"/>
                                <w:w w:val="90"/>
                                <w:sz w:val="44"/>
                                <w:szCs w:val="44"/>
                                <w:lang w:bidi="fr-FR"/>
                              </w:rPr>
                            </w:pPr>
                            <w:r w:rsidRPr="00542B97"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44"/>
                                <w:szCs w:val="44"/>
                                <w:lang w:bidi="fr-FR"/>
                              </w:rPr>
                              <w:t>D</w:t>
                            </w:r>
                            <w:r w:rsidRPr="00542B97">
                              <w:rPr>
                                <w:rFonts w:ascii="Arial" w:eastAsia="Arial" w:hAnsi="Arial" w:cs="Arial"/>
                                <w:bCs/>
                                <w:color w:val="auto"/>
                                <w:w w:val="90"/>
                                <w:sz w:val="44"/>
                                <w:szCs w:val="44"/>
                                <w:lang w:bidi="fr-FR"/>
                              </w:rPr>
                              <w:t>écouvrir</w:t>
                            </w:r>
                          </w:p>
                          <w:p w14:paraId="1809D3E7" w14:textId="6F6C7F2D" w:rsidR="00AE31EC" w:rsidRPr="00542B97" w:rsidRDefault="00C72204" w:rsidP="00AE31EC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auto"/>
                                <w:w w:val="90"/>
                                <w:sz w:val="44"/>
                                <w:szCs w:val="44"/>
                                <w:lang w:bidi="fr-FR"/>
                              </w:rPr>
                            </w:pPr>
                            <w:r w:rsidRPr="00542B97"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44"/>
                                <w:szCs w:val="44"/>
                                <w:lang w:bidi="fr-FR"/>
                              </w:rPr>
                              <w:t>C</w:t>
                            </w:r>
                            <w:r w:rsidRPr="00542B97">
                              <w:rPr>
                                <w:rFonts w:ascii="Arial" w:eastAsia="Arial" w:hAnsi="Arial" w:cs="Arial"/>
                                <w:bCs/>
                                <w:color w:val="auto"/>
                                <w:w w:val="90"/>
                                <w:sz w:val="44"/>
                                <w:szCs w:val="44"/>
                                <w:lang w:bidi="fr-FR"/>
                              </w:rPr>
                              <w:t>onstruire</w:t>
                            </w:r>
                          </w:p>
                          <w:p w14:paraId="6008A2D5" w14:textId="732CC837" w:rsidR="00C72204" w:rsidRPr="00542B97" w:rsidRDefault="00C72204" w:rsidP="00AE31EC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EF792F"/>
                                <w:w w:val="90"/>
                                <w:sz w:val="44"/>
                                <w:szCs w:val="44"/>
                                <w:lang w:bidi="fr-FR"/>
                              </w:rPr>
                            </w:pPr>
                            <w:r w:rsidRPr="00542B97"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44"/>
                                <w:szCs w:val="44"/>
                                <w:lang w:bidi="fr-FR"/>
                              </w:rPr>
                              <w:t>R</w:t>
                            </w:r>
                            <w:r w:rsidRPr="00542B97">
                              <w:rPr>
                                <w:rFonts w:ascii="Arial" w:eastAsia="Arial" w:hAnsi="Arial" w:cs="Arial"/>
                                <w:bCs/>
                                <w:color w:val="auto"/>
                                <w:w w:val="90"/>
                                <w:sz w:val="44"/>
                                <w:szCs w:val="44"/>
                                <w:lang w:bidi="fr-FR"/>
                              </w:rPr>
                              <w:t>éussir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028E6" id="Zone de texte 39" o:spid="_x0000_s1027" type="#_x0000_t202" style="position:absolute;margin-left:568.5pt;margin-top:-5.25pt;width:230.05pt;height:159.4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" filled="f" fillcolor="#fffffe" stroked="f" strokecolor="#212120" insetpen="t">
                <v:textbox inset="2.88pt,2.88pt,2.88pt,2.88pt">
                  <w:txbxContent>
                    <w:p w14:paraId="09B39999" w14:textId="77777777" w:rsidR="002632B7" w:rsidRPr="002632B7" w:rsidRDefault="002632B7" w:rsidP="002632B7">
                      <w:pPr>
                        <w:widowControl w:val="0"/>
                        <w:spacing w:line="500" w:lineRule="exact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90"/>
                          <w:sz w:val="56"/>
                          <w:szCs w:val="56"/>
                          <w:lang w:bidi="fr-FR"/>
                        </w:rPr>
                      </w:pPr>
                      <w:r w:rsidRPr="002632B7"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52"/>
                          <w:szCs w:val="52"/>
                          <w:lang w:bidi="fr-FR"/>
                        </w:rPr>
                        <w:t>3</w:t>
                      </w:r>
                      <w:r w:rsidRPr="002632B7"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52"/>
                          <w:szCs w:val="52"/>
                          <w:vertAlign w:val="superscript"/>
                          <w:lang w:bidi="fr-FR"/>
                        </w:rPr>
                        <w:t>e</w:t>
                      </w:r>
                      <w:r w:rsidRPr="002632B7"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52"/>
                          <w:szCs w:val="52"/>
                          <w:lang w:bidi="fr-FR"/>
                        </w:rPr>
                        <w:t xml:space="preserve"> PRÉPA-MÉTIERS</w:t>
                      </w:r>
                    </w:p>
                    <w:p w14:paraId="18022C3E" w14:textId="77777777" w:rsidR="00AE31EC" w:rsidRPr="00542B97" w:rsidRDefault="00AE31EC" w:rsidP="00BF7EA0">
                      <w:pPr>
                        <w:widowControl w:val="0"/>
                        <w:spacing w:line="500" w:lineRule="exact"/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90"/>
                          <w:sz w:val="36"/>
                          <w:szCs w:val="36"/>
                          <w:lang w:bidi="fr-FR"/>
                        </w:rPr>
                      </w:pPr>
                    </w:p>
                    <w:p w14:paraId="527BD1CF" w14:textId="3057D63D" w:rsidR="00AE31EC" w:rsidRPr="00542B97" w:rsidRDefault="00C72204" w:rsidP="00AE31EC">
                      <w:pPr>
                        <w:widowControl w:val="0"/>
                        <w:spacing w:line="276" w:lineRule="auto"/>
                        <w:jc w:val="both"/>
                        <w:rPr>
                          <w:rFonts w:ascii="Arial" w:eastAsia="Arial" w:hAnsi="Arial" w:cs="Arial"/>
                          <w:bCs/>
                          <w:color w:val="auto"/>
                          <w:w w:val="90"/>
                          <w:sz w:val="44"/>
                          <w:szCs w:val="44"/>
                          <w:lang w:bidi="fr-FR"/>
                        </w:rPr>
                      </w:pPr>
                      <w:r w:rsidRPr="00542B97"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44"/>
                          <w:szCs w:val="44"/>
                          <w:lang w:bidi="fr-FR"/>
                        </w:rPr>
                        <w:t>D</w:t>
                      </w:r>
                      <w:r w:rsidRPr="00542B97">
                        <w:rPr>
                          <w:rFonts w:ascii="Arial" w:eastAsia="Arial" w:hAnsi="Arial" w:cs="Arial"/>
                          <w:bCs/>
                          <w:color w:val="auto"/>
                          <w:w w:val="90"/>
                          <w:sz w:val="44"/>
                          <w:szCs w:val="44"/>
                          <w:lang w:bidi="fr-FR"/>
                        </w:rPr>
                        <w:t>écouvrir</w:t>
                      </w:r>
                    </w:p>
                    <w:p w14:paraId="1809D3E7" w14:textId="6F6C7F2D" w:rsidR="00AE31EC" w:rsidRPr="00542B97" w:rsidRDefault="00C72204" w:rsidP="00AE31EC">
                      <w:pPr>
                        <w:widowControl w:val="0"/>
                        <w:spacing w:line="276" w:lineRule="auto"/>
                        <w:jc w:val="both"/>
                        <w:rPr>
                          <w:rFonts w:ascii="Arial" w:eastAsia="Arial" w:hAnsi="Arial" w:cs="Arial"/>
                          <w:bCs/>
                          <w:color w:val="auto"/>
                          <w:w w:val="90"/>
                          <w:sz w:val="44"/>
                          <w:szCs w:val="44"/>
                          <w:lang w:bidi="fr-FR"/>
                        </w:rPr>
                      </w:pPr>
                      <w:r w:rsidRPr="00542B97"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44"/>
                          <w:szCs w:val="44"/>
                          <w:lang w:bidi="fr-FR"/>
                        </w:rPr>
                        <w:t>C</w:t>
                      </w:r>
                      <w:r w:rsidRPr="00542B97">
                        <w:rPr>
                          <w:rFonts w:ascii="Arial" w:eastAsia="Arial" w:hAnsi="Arial" w:cs="Arial"/>
                          <w:bCs/>
                          <w:color w:val="auto"/>
                          <w:w w:val="90"/>
                          <w:sz w:val="44"/>
                          <w:szCs w:val="44"/>
                          <w:lang w:bidi="fr-FR"/>
                        </w:rPr>
                        <w:t>onstruire</w:t>
                      </w:r>
                    </w:p>
                    <w:p w14:paraId="6008A2D5" w14:textId="732CC837" w:rsidR="00C72204" w:rsidRPr="00542B97" w:rsidRDefault="00C72204" w:rsidP="00AE31EC">
                      <w:pPr>
                        <w:widowControl w:val="0"/>
                        <w:spacing w:line="276" w:lineRule="auto"/>
                        <w:jc w:val="both"/>
                        <w:rPr>
                          <w:rFonts w:ascii="Arial" w:eastAsia="Arial" w:hAnsi="Arial" w:cs="Arial"/>
                          <w:bCs/>
                          <w:color w:val="EF792F"/>
                          <w:w w:val="90"/>
                          <w:sz w:val="44"/>
                          <w:szCs w:val="44"/>
                          <w:lang w:bidi="fr-FR"/>
                        </w:rPr>
                      </w:pPr>
                      <w:r w:rsidRPr="00542B97"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44"/>
                          <w:szCs w:val="44"/>
                          <w:lang w:bidi="fr-FR"/>
                        </w:rPr>
                        <w:t>R</w:t>
                      </w:r>
                      <w:r w:rsidRPr="00542B97">
                        <w:rPr>
                          <w:rFonts w:ascii="Arial" w:eastAsia="Arial" w:hAnsi="Arial" w:cs="Arial"/>
                          <w:bCs/>
                          <w:color w:val="auto"/>
                          <w:w w:val="90"/>
                          <w:sz w:val="44"/>
                          <w:szCs w:val="44"/>
                          <w:lang w:bidi="fr-FR"/>
                        </w:rPr>
                        <w:t>éussir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957A8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45B4D3D" wp14:editId="6690DD95">
                <wp:simplePos x="0" y="0"/>
                <wp:positionH relativeFrom="margin">
                  <wp:posOffset>3506470</wp:posOffset>
                </wp:positionH>
                <wp:positionV relativeFrom="margin">
                  <wp:posOffset>6228787</wp:posOffset>
                </wp:positionV>
                <wp:extent cx="1905000" cy="800100"/>
                <wp:effectExtent l="0" t="0" r="0" b="0"/>
                <wp:wrapNone/>
                <wp:docPr id="16" name="Zone de texte 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92C838" w14:textId="6DC87BCF" w:rsidR="002F741D" w:rsidRDefault="002F741D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85 rue du Stade, BP 23</w:t>
                            </w:r>
                          </w:p>
                          <w:p w14:paraId="1A17F4CF" w14:textId="340E3B24" w:rsidR="00BF7EA0" w:rsidRPr="00251FD3" w:rsidRDefault="002F741D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97425</w:t>
                            </w:r>
                            <w:r w:rsidR="00BF7EA0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Les Avirons </w:t>
                            </w:r>
                          </w:p>
                          <w:p w14:paraId="24176C0A" w14:textId="31A8C089" w:rsidR="00BF7EA0" w:rsidRPr="002F741D" w:rsidRDefault="00BF7EA0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2F741D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Tél :</w:t>
                            </w:r>
                            <w:r w:rsidRPr="002F741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r w:rsidR="002F741D" w:rsidRPr="002F741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0262380395</w:t>
                            </w:r>
                            <w:r w:rsidRPr="002F741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 </w:t>
                            </w:r>
                          </w:p>
                          <w:p w14:paraId="31987002" w14:textId="6B0595AD" w:rsidR="00BF7EA0" w:rsidRPr="005605A5" w:rsidRDefault="002F741D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eastAsia="Arial" w:hAnsi="Arial" w:cs="Arial"/>
                                <w:color w:val="FFFFFF" w:themeColor="background1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</w:pPr>
                            <w:r w:rsidRPr="002F741D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Email</w:t>
                            </w:r>
                            <w:r w:rsidR="00BF7EA0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 : </w:t>
                            </w:r>
                            <w:hyperlink r:id="rId11" w:history="1">
                              <w:r w:rsidRPr="005605A5">
                                <w:rPr>
                                  <w:rStyle w:val="Lienhypertexte"/>
                                  <w:rFonts w:ascii="Arial" w:eastAsia="Arial" w:hAnsi="Arial" w:cs="Arial"/>
                                  <w:color w:val="FFFFFF" w:themeColor="background1"/>
                                  <w:w w:val="90"/>
                                  <w:sz w:val="14"/>
                                  <w:szCs w:val="14"/>
                                  <w:lang w:bidi="fr-FR"/>
                                </w:rPr>
                                <w:t>ce.9740005M@ac-reunion.fr</w:t>
                              </w:r>
                            </w:hyperlink>
                          </w:p>
                          <w:p w14:paraId="0449FAFE" w14:textId="499EBD39" w:rsidR="002F741D" w:rsidRPr="005605A5" w:rsidRDefault="002F741D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5605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w w:val="90"/>
                                <w:sz w:val="14"/>
                                <w:szCs w:val="14"/>
                              </w:rPr>
                              <w:t>Site</w:t>
                            </w:r>
                            <w:r w:rsidRPr="005605A5"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14"/>
                                <w:szCs w:val="14"/>
                              </w:rPr>
                              <w:t xml:space="preserve"> : </w:t>
                            </w:r>
                            <w:hyperlink r:id="rId12" w:tgtFrame="_blank" w:tooltip="http://college-adrien-cadet.ac-reunion - nouvelle fenêtre" w:history="1">
                              <w:r w:rsidRPr="005605A5">
                                <w:rPr>
                                  <w:rStyle w:val="Lienhypertexte"/>
                                  <w:rFonts w:ascii="Arial" w:hAnsi="Arial" w:cs="Arial"/>
                                  <w:color w:val="FFFFFF" w:themeColor="background1"/>
                                  <w:sz w:val="14"/>
                                  <w:szCs w:val="14"/>
                                </w:rPr>
                                <w:t>http://college-adrien-cadet.ac-reunion.fr</w:t>
                              </w:r>
                            </w:hyperlink>
                          </w:p>
                          <w:p w14:paraId="400DD54B" w14:textId="0AF410B0" w:rsidR="00BF7EA0" w:rsidRDefault="00BF7EA0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B4D3D" id="Zone de texte 18" o:spid="_x0000_s1028" type="#_x0000_t202" style="position:absolute;margin-left:276.1pt;margin-top:490.45pt;width:150pt;height:6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" filled="f" fillcolor="#fffffe" stroked="f" strokecolor="#212120" insetpen="t">
                <v:textbox inset="2.88pt,2.88pt,2.88pt,2.88pt">
                  <w:txbxContent>
                    <w:p w14:paraId="5292C838" w14:textId="6DC87BCF" w:rsidR="002F741D" w:rsidRDefault="002F741D" w:rsidP="00BF7EA0">
                      <w:pPr>
                        <w:widowControl w:val="0"/>
                        <w:spacing w:line="200" w:lineRule="exact"/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fr-FR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fr-FR"/>
                        </w:rPr>
                        <w:t>85 rue du Stade, BP 23</w:t>
                      </w:r>
                    </w:p>
                    <w:p w14:paraId="1A17F4CF" w14:textId="340E3B24" w:rsidR="00BF7EA0" w:rsidRPr="00251FD3" w:rsidRDefault="002F741D" w:rsidP="00BF7EA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fr-FR"/>
                        </w:rPr>
                        <w:t>97425</w:t>
                      </w:r>
                      <w:r w:rsidR="00BF7EA0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fr-FR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fr-FR"/>
                        </w:rPr>
                        <w:t xml:space="preserve">Les Avirons </w:t>
                      </w:r>
                    </w:p>
                    <w:p w14:paraId="24176C0A" w14:textId="31A8C089" w:rsidR="00BF7EA0" w:rsidRPr="002F741D" w:rsidRDefault="00BF7EA0" w:rsidP="00BF7EA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r w:rsidRPr="002F741D">
                        <w:rPr>
                          <w:rFonts w:ascii="Arial" w:eastAsia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bidi="fr-FR"/>
                        </w:rPr>
                        <w:t>Tél :</w:t>
                      </w:r>
                      <w:r w:rsidRPr="002F741D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r w:rsidR="002F741D" w:rsidRPr="002F741D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fr-FR"/>
                        </w:rPr>
                        <w:t>0262380395</w:t>
                      </w:r>
                      <w:r w:rsidRPr="002F741D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fr-FR"/>
                        </w:rPr>
                        <w:t xml:space="preserve">  </w:t>
                      </w:r>
                    </w:p>
                    <w:p w14:paraId="31987002" w14:textId="6B0595AD" w:rsidR="00BF7EA0" w:rsidRPr="005605A5" w:rsidRDefault="002F741D" w:rsidP="00BF7EA0">
                      <w:pPr>
                        <w:widowControl w:val="0"/>
                        <w:spacing w:line="200" w:lineRule="exact"/>
                        <w:rPr>
                          <w:rFonts w:ascii="Arial" w:eastAsia="Arial" w:hAnsi="Arial" w:cs="Arial"/>
                          <w:color w:val="FFFFFF" w:themeColor="background1"/>
                          <w:w w:val="90"/>
                          <w:sz w:val="14"/>
                          <w:szCs w:val="14"/>
                          <w:lang w:bidi="fr-FR"/>
                        </w:rPr>
                      </w:pPr>
                      <w:r w:rsidRPr="002F741D">
                        <w:rPr>
                          <w:rFonts w:ascii="Arial" w:eastAsia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bidi="fr-FR"/>
                        </w:rPr>
                        <w:t>Email</w:t>
                      </w:r>
                      <w:r w:rsidR="00BF7EA0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fr-FR"/>
                        </w:rPr>
                        <w:t xml:space="preserve"> : </w:t>
                      </w:r>
                      <w:hyperlink r:id="rId13" w:history="1">
                        <w:r w:rsidRPr="005605A5">
                          <w:rPr>
                            <w:rStyle w:val="Lienhypertexte"/>
                            <w:rFonts w:ascii="Arial" w:eastAsia="Arial" w:hAnsi="Arial" w:cs="Arial"/>
                            <w:color w:val="FFFFFF" w:themeColor="background1"/>
                            <w:w w:val="90"/>
                            <w:sz w:val="14"/>
                            <w:szCs w:val="14"/>
                            <w:lang w:bidi="fr-FR"/>
                          </w:rPr>
                          <w:t>ce.9740005M@ac-reunion.fr</w:t>
                        </w:r>
                      </w:hyperlink>
                    </w:p>
                    <w:p w14:paraId="0449FAFE" w14:textId="499EBD39" w:rsidR="002F741D" w:rsidRPr="005605A5" w:rsidRDefault="002F741D" w:rsidP="00BF7EA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14"/>
                          <w:szCs w:val="14"/>
                        </w:rPr>
                      </w:pPr>
                      <w:r w:rsidRPr="005605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w w:val="90"/>
                          <w:sz w:val="14"/>
                          <w:szCs w:val="14"/>
                        </w:rPr>
                        <w:t>Site</w:t>
                      </w:r>
                      <w:r w:rsidRPr="005605A5">
                        <w:rPr>
                          <w:rFonts w:ascii="Arial" w:hAnsi="Arial" w:cs="Arial"/>
                          <w:color w:val="FFFFFF" w:themeColor="background1"/>
                          <w:w w:val="90"/>
                          <w:sz w:val="14"/>
                          <w:szCs w:val="14"/>
                        </w:rPr>
                        <w:t xml:space="preserve"> : </w:t>
                      </w:r>
                      <w:hyperlink r:id="rId14" w:tgtFrame="_blank" w:tooltip="http://college-adrien-cadet.ac-reunion - nouvelle fenêtre" w:history="1">
                        <w:r w:rsidRPr="005605A5">
                          <w:rPr>
                            <w:rStyle w:val="Lienhypertexte"/>
                            <w:rFonts w:ascii="Arial" w:hAnsi="Arial" w:cs="Arial"/>
                            <w:color w:val="FFFFFF" w:themeColor="background1"/>
                            <w:sz w:val="14"/>
                            <w:szCs w:val="14"/>
                          </w:rPr>
                          <w:t>http://college-adrien-cadet.ac-reunion.fr</w:t>
                        </w:r>
                      </w:hyperlink>
                    </w:p>
                    <w:p w14:paraId="400DD54B" w14:textId="0AF410B0" w:rsidR="00BF7EA0" w:rsidRDefault="00BF7EA0" w:rsidP="00BF7EA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E43E7">
        <w:rPr>
          <w:noProof/>
        </w:rPr>
        <w:drawing>
          <wp:anchor distT="0" distB="0" distL="114300" distR="114300" simplePos="0" relativeHeight="251703808" behindDoc="0" locked="0" layoutInCell="1" allowOverlap="1" wp14:anchorId="4BB386AD" wp14:editId="3AD8FA3C">
            <wp:simplePos x="0" y="0"/>
            <wp:positionH relativeFrom="margin">
              <wp:align>right</wp:align>
            </wp:positionH>
            <wp:positionV relativeFrom="paragraph">
              <wp:posOffset>6528081</wp:posOffset>
            </wp:positionV>
            <wp:extent cx="809625" cy="480695"/>
            <wp:effectExtent l="0" t="0" r="9525" b="0"/>
            <wp:wrapNone/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365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5C760816" wp14:editId="22EC6432">
                <wp:simplePos x="0" y="0"/>
                <wp:positionH relativeFrom="margin">
                  <wp:posOffset>7242247</wp:posOffset>
                </wp:positionH>
                <wp:positionV relativeFrom="page">
                  <wp:posOffset>2336800</wp:posOffset>
                </wp:positionV>
                <wp:extent cx="2643505" cy="1663700"/>
                <wp:effectExtent l="0" t="0" r="4445" b="0"/>
                <wp:wrapNone/>
                <wp:docPr id="26" name="Zone de texte 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166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B2C7E9" w14:textId="394FF7F8" w:rsidR="002D1CCD" w:rsidRPr="00DE2DEE" w:rsidRDefault="00617C50" w:rsidP="00617C50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</w:pPr>
                            <w:r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>La 3</w:t>
                            </w:r>
                            <w:r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90"/>
                                <w:sz w:val="18"/>
                                <w:szCs w:val="18"/>
                                <w:vertAlign w:val="superscript"/>
                                <w:lang w:val="fr-RE"/>
                              </w:rPr>
                              <w:t>e</w:t>
                            </w:r>
                            <w:r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 xml:space="preserve"> PM</w:t>
                            </w:r>
                            <w:r w:rsidRPr="00DE2DEE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 xml:space="preserve"> est une classe de 3</w:t>
                            </w:r>
                            <w:r w:rsidRPr="00DE2DEE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vertAlign w:val="superscript"/>
                                <w:lang w:val="fr-RE"/>
                              </w:rPr>
                              <w:t>e</w:t>
                            </w:r>
                            <w:r w:rsidRPr="00DE2DEE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 xml:space="preserve"> que l’on intègre à l’issue de la classe de 4</w:t>
                            </w:r>
                            <w:r w:rsidRPr="00DE2DEE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vertAlign w:val="superscript"/>
                                <w:lang w:val="fr-RE"/>
                              </w:rPr>
                              <w:t>e</w:t>
                            </w:r>
                            <w:r w:rsidRPr="00DE2DEE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 xml:space="preserve"> (demande du collège et de la famille) suite à une </w:t>
                            </w:r>
                            <w:r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>commission d’affectation</w:t>
                            </w:r>
                            <w:r w:rsidRPr="00DE2DEE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 xml:space="preserve">. </w:t>
                            </w:r>
                          </w:p>
                          <w:p w14:paraId="664C5B92" w14:textId="77777777" w:rsidR="00617C50" w:rsidRPr="00DE2DEE" w:rsidRDefault="00617C50" w:rsidP="00617C50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u w:val="single"/>
                                <w:lang w:val="fr-RE"/>
                              </w:rPr>
                            </w:pPr>
                          </w:p>
                          <w:p w14:paraId="71046E41" w14:textId="1488FC86" w:rsidR="00617C50" w:rsidRPr="00DE2DEE" w:rsidRDefault="00617C50" w:rsidP="00617C50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u w:val="single"/>
                                <w:lang w:val="fr-RE"/>
                              </w:rPr>
                            </w:pPr>
                            <w:r w:rsidRPr="00DE2DEE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u w:val="single"/>
                                <w:lang w:val="fr-RE"/>
                              </w:rPr>
                              <w:t xml:space="preserve">Vous y suivrez : </w:t>
                            </w:r>
                          </w:p>
                          <w:p w14:paraId="28A65258" w14:textId="77777777" w:rsidR="00617C50" w:rsidRPr="00DE2DEE" w:rsidRDefault="00617C50" w:rsidP="00617C50">
                            <w:pPr>
                              <w:widowControl w:val="0"/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u w:val="single"/>
                                <w:lang w:val="fr-RE"/>
                              </w:rPr>
                            </w:pPr>
                          </w:p>
                          <w:p w14:paraId="734C4FAF" w14:textId="77777777" w:rsidR="00617C50" w:rsidRPr="00DE2DEE" w:rsidRDefault="00617C50" w:rsidP="00617C5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</w:pPr>
                            <w:r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 xml:space="preserve"> le programme de 3</w:t>
                            </w:r>
                            <w:r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90"/>
                                <w:sz w:val="18"/>
                                <w:szCs w:val="18"/>
                                <w:vertAlign w:val="superscript"/>
                                <w:lang w:val="fr-RE"/>
                              </w:rPr>
                              <w:t>e</w:t>
                            </w:r>
                            <w:r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 xml:space="preserve"> </w:t>
                            </w:r>
                          </w:p>
                          <w:p w14:paraId="4BE8B664" w14:textId="5199E6A2" w:rsidR="00617C50" w:rsidRPr="00DE2DEE" w:rsidRDefault="00617C50" w:rsidP="00617C5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</w:pPr>
                            <w:r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>5h de Découverte Professionnelle</w:t>
                            </w:r>
                          </w:p>
                          <w:p w14:paraId="1831AAA6" w14:textId="6CD9E7B1" w:rsidR="00617C50" w:rsidRPr="00DE2DEE" w:rsidRDefault="00617C50" w:rsidP="00617C5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</w:pPr>
                            <w:r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 xml:space="preserve">4 semaines de stage en entreprise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60816" id="Zone de texte 28" o:spid="_x0000_s1029" type="#_x0000_t202" style="position:absolute;margin-left:570.25pt;margin-top:184pt;width:208.15pt;height:131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" filled="f" fillcolor="#fffffe" stroked="f" strokecolor="#212120" insetpen="t">
                <v:textbox inset="2.88pt,2.88pt,2.88pt,2.88pt">
                  <w:txbxContent>
                    <w:p w14:paraId="1DB2C7E9" w14:textId="394FF7F8" w:rsidR="002D1CCD" w:rsidRPr="00DE2DEE" w:rsidRDefault="00617C50" w:rsidP="00617C50">
                      <w:pPr>
                        <w:widowControl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</w:pPr>
                      <w:r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>La 3</w:t>
                      </w:r>
                      <w:r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w w:val="90"/>
                          <w:sz w:val="18"/>
                          <w:szCs w:val="18"/>
                          <w:vertAlign w:val="superscript"/>
                          <w:lang w:val="fr-RE"/>
                        </w:rPr>
                        <w:t>e</w:t>
                      </w:r>
                      <w:r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 xml:space="preserve"> PM</w:t>
                      </w:r>
                      <w:r w:rsidRPr="00DE2DEE"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 xml:space="preserve"> est une classe de 3</w:t>
                      </w:r>
                      <w:r w:rsidRPr="00DE2DEE"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vertAlign w:val="superscript"/>
                          <w:lang w:val="fr-RE"/>
                        </w:rPr>
                        <w:t>e</w:t>
                      </w:r>
                      <w:r w:rsidRPr="00DE2DEE"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 xml:space="preserve"> que l’on intègre à l’issue de la classe de 4</w:t>
                      </w:r>
                      <w:r w:rsidRPr="00DE2DEE"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vertAlign w:val="superscript"/>
                          <w:lang w:val="fr-RE"/>
                        </w:rPr>
                        <w:t>e</w:t>
                      </w:r>
                      <w:r w:rsidRPr="00DE2DEE"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 xml:space="preserve"> (demande du collège et de la famille) suite à une </w:t>
                      </w:r>
                      <w:r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>commission d’affectation</w:t>
                      </w:r>
                      <w:r w:rsidRPr="00DE2DEE"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 xml:space="preserve">. </w:t>
                      </w:r>
                    </w:p>
                    <w:p w14:paraId="664C5B92" w14:textId="77777777" w:rsidR="00617C50" w:rsidRPr="00DE2DEE" w:rsidRDefault="00617C50" w:rsidP="00617C50">
                      <w:pPr>
                        <w:widowControl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u w:val="single"/>
                          <w:lang w:val="fr-RE"/>
                        </w:rPr>
                      </w:pPr>
                    </w:p>
                    <w:p w14:paraId="71046E41" w14:textId="1488FC86" w:rsidR="00617C50" w:rsidRPr="00DE2DEE" w:rsidRDefault="00617C50" w:rsidP="00617C50">
                      <w:pPr>
                        <w:widowControl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u w:val="single"/>
                          <w:lang w:val="fr-RE"/>
                        </w:rPr>
                      </w:pPr>
                      <w:r w:rsidRPr="00DE2DEE"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u w:val="single"/>
                          <w:lang w:val="fr-RE"/>
                        </w:rPr>
                        <w:t xml:space="preserve">Vous y suivrez : </w:t>
                      </w:r>
                    </w:p>
                    <w:p w14:paraId="28A65258" w14:textId="77777777" w:rsidR="00617C50" w:rsidRPr="00DE2DEE" w:rsidRDefault="00617C50" w:rsidP="00617C50">
                      <w:pPr>
                        <w:widowControl w:val="0"/>
                        <w:spacing w:line="240" w:lineRule="exact"/>
                        <w:jc w:val="both"/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u w:val="single"/>
                          <w:lang w:val="fr-RE"/>
                        </w:rPr>
                      </w:pPr>
                    </w:p>
                    <w:p w14:paraId="734C4FAF" w14:textId="77777777" w:rsidR="00617C50" w:rsidRPr="00DE2DEE" w:rsidRDefault="00617C50" w:rsidP="00617C50">
                      <w:pPr>
                        <w:pStyle w:val="Paragraphedeliste"/>
                        <w:widowControl w:val="0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</w:pPr>
                      <w:r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 xml:space="preserve"> le programme de 3</w:t>
                      </w:r>
                      <w:r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w w:val="90"/>
                          <w:sz w:val="18"/>
                          <w:szCs w:val="18"/>
                          <w:vertAlign w:val="superscript"/>
                          <w:lang w:val="fr-RE"/>
                        </w:rPr>
                        <w:t>e</w:t>
                      </w:r>
                      <w:r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 xml:space="preserve"> </w:t>
                      </w:r>
                    </w:p>
                    <w:p w14:paraId="4BE8B664" w14:textId="5199E6A2" w:rsidR="00617C50" w:rsidRPr="00DE2DEE" w:rsidRDefault="00617C50" w:rsidP="00617C50">
                      <w:pPr>
                        <w:pStyle w:val="Paragraphedeliste"/>
                        <w:widowControl w:val="0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</w:pPr>
                      <w:r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>5h de Découverte Professionnelle</w:t>
                      </w:r>
                    </w:p>
                    <w:p w14:paraId="1831AAA6" w14:textId="6CD9E7B1" w:rsidR="00617C50" w:rsidRPr="00DE2DEE" w:rsidRDefault="00617C50" w:rsidP="00617C50">
                      <w:pPr>
                        <w:pStyle w:val="Paragraphedeliste"/>
                        <w:widowControl w:val="0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</w:pPr>
                      <w:r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 xml:space="preserve">4 semaines de stage en entreprise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A7365">
        <w:rPr>
          <w:noProof/>
        </w:rPr>
        <w:drawing>
          <wp:anchor distT="0" distB="0" distL="114300" distR="114300" simplePos="0" relativeHeight="251701760" behindDoc="0" locked="0" layoutInCell="1" allowOverlap="1" wp14:anchorId="1DAFA645" wp14:editId="53114809">
            <wp:simplePos x="0" y="0"/>
            <wp:positionH relativeFrom="margin">
              <wp:posOffset>9016293</wp:posOffset>
            </wp:positionH>
            <wp:positionV relativeFrom="paragraph">
              <wp:posOffset>589915</wp:posOffset>
            </wp:positionV>
            <wp:extent cx="1158240" cy="1158240"/>
            <wp:effectExtent l="0" t="0" r="3810" b="3810"/>
            <wp:wrapNone/>
            <wp:docPr id="111" name="Image 111" descr="Progression cuisine 2017/2018 - Section hôtelière de Moût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ession cuisine 2017/2018 - Section hôtelière de Moûtier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365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526C13E" wp14:editId="38616385">
                <wp:simplePos x="0" y="0"/>
                <wp:positionH relativeFrom="column">
                  <wp:posOffset>112854</wp:posOffset>
                </wp:positionH>
                <wp:positionV relativeFrom="paragraph">
                  <wp:posOffset>2989162</wp:posOffset>
                </wp:positionV>
                <wp:extent cx="10179934" cy="1499235"/>
                <wp:effectExtent l="0" t="0" r="12065" b="0"/>
                <wp:wrapNone/>
                <wp:docPr id="106" name="Groupe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9934" cy="1499235"/>
                          <a:chOff x="0" y="0"/>
                          <a:chExt cx="9598025" cy="1499235"/>
                        </a:xfrm>
                      </wpg:grpSpPr>
                      <wps:wsp>
                        <wps:cNvPr id="10" name="Forme libre 12"/>
                        <wps:cNvSpPr>
                          <a:spLocks/>
                        </wps:cNvSpPr>
                        <wps:spPr bwMode="auto">
                          <a:xfrm>
                            <a:off x="0" y="114300"/>
                            <a:ext cx="9598025" cy="1216660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400"/>
                              <a:gd name="T2" fmla="*/ 3168 w 3168"/>
                              <a:gd name="T3" fmla="*/ 323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400">
                                <a:moveTo>
                                  <a:pt x="0" y="0"/>
                                </a:moveTo>
                                <a:cubicBezTo>
                                  <a:pt x="1367" y="400"/>
                                  <a:pt x="2689" y="357"/>
                                  <a:pt x="3168" y="32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orme libre 13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9594850" cy="1341755"/>
                          </a:xfrm>
                          <a:custGeom>
                            <a:avLst/>
                            <a:gdLst>
                              <a:gd name="T0" fmla="*/ 0 w 3167"/>
                              <a:gd name="T1" fmla="*/ 0 h 441"/>
                              <a:gd name="T2" fmla="*/ 3167 w 3167"/>
                              <a:gd name="T3" fmla="*/ 419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7" h="441">
                                <a:moveTo>
                                  <a:pt x="0" y="0"/>
                                </a:moveTo>
                                <a:cubicBezTo>
                                  <a:pt x="1344" y="441"/>
                                  <a:pt x="2667" y="439"/>
                                  <a:pt x="3167" y="4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e libre 14"/>
                        <wps:cNvSpPr>
                          <a:spLocks/>
                        </wps:cNvSpPr>
                        <wps:spPr bwMode="auto">
                          <a:xfrm>
                            <a:off x="0" y="200025"/>
                            <a:ext cx="9594850" cy="1299210"/>
                          </a:xfrm>
                          <a:custGeom>
                            <a:avLst/>
                            <a:gdLst>
                              <a:gd name="T0" fmla="*/ 0 w 3167"/>
                              <a:gd name="T1" fmla="*/ 0 h 427"/>
                              <a:gd name="T2" fmla="*/ 3167 w 3167"/>
                              <a:gd name="T3" fmla="*/ 386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7" h="427">
                                <a:moveTo>
                                  <a:pt x="0" y="0"/>
                                </a:moveTo>
                                <a:cubicBezTo>
                                  <a:pt x="1349" y="427"/>
                                  <a:pt x="2670" y="411"/>
                                  <a:pt x="3167" y="38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e libre 15"/>
                        <wps:cNvSpPr>
                          <a:spLocks/>
                        </wps:cNvSpPr>
                        <wps:spPr bwMode="auto">
                          <a:xfrm>
                            <a:off x="0" y="114300"/>
                            <a:ext cx="9598025" cy="1289685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424"/>
                              <a:gd name="T2" fmla="*/ 3168 w 3168"/>
                              <a:gd name="T3" fmla="*/ 382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424">
                                <a:moveTo>
                                  <a:pt x="0" y="0"/>
                                </a:moveTo>
                                <a:cubicBezTo>
                                  <a:pt x="1347" y="424"/>
                                  <a:pt x="2667" y="408"/>
                                  <a:pt x="3168" y="38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e libre 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98025" cy="1299210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427"/>
                              <a:gd name="T2" fmla="*/ 3168 w 3168"/>
                              <a:gd name="T3" fmla="*/ 39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427">
                                <a:moveTo>
                                  <a:pt x="0" y="0"/>
                                </a:moveTo>
                                <a:cubicBezTo>
                                  <a:pt x="1342" y="427"/>
                                  <a:pt x="2660" y="415"/>
                                  <a:pt x="3168" y="39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EAF042" id="Groupe 106" o:spid="_x0000_s1026" style="position:absolute;margin-left:8.9pt;margin-top:235.35pt;width:801.55pt;height:118.05pt;z-index:251654656;mso-width-relative:margin" coordsize="95980,1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">
                <v:shape id="Forme libre 12" o:spid="_x0000_s1027" style="position:absolute;top:1143;width:95980;height:12166;visibility:visible;mso-wrap-style:square;v-text-anchor:top" coordsize="3168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" path="m,c1367,400,2689,357,3168,323e" filled="f" fillcolor="#fffffe" strokecolor="#fffffe" strokeweight=".5pt">
                  <v:stroke joinstyle="miter"/>
                  <v:shadow color="#8c8682"/>
                  <v:path arrowok="t" o:connecttype="custom" o:connectlocs="0,0;9598025,982453" o:connectangles="0,0"/>
                </v:shape>
                <v:shape id="Forme libre 13" o:spid="_x0000_s1028" style="position:absolute;top:571;width:95948;height:13418;visibility:visible;mso-wrap-style:square;v-text-anchor:top" coordsize="3167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" path="m,c1344,441,2667,439,3167,419e" filled="f" fillcolor="#fffffe" strokecolor="#fffffe" strokeweight=".5pt">
                  <v:stroke joinstyle="miter"/>
                  <v:shadow color="#8c8682"/>
                  <v:path arrowok="t" o:connecttype="custom" o:connectlocs="0,0;9594850,1274819" o:connectangles="0,0"/>
                </v:shape>
                <v:shape id="Forme libre 14" o:spid="_x0000_s1029" style="position:absolute;top:2000;width:95948;height:12992;visibility:visible;mso-wrap-style:square;v-text-anchor:top" coordsize="316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" path="m,c1349,427,2670,411,3167,386e" filled="f" fillcolor="#fffffe" strokecolor="#efb32f" strokeweight=".5pt">
                  <v:stroke joinstyle="miter"/>
                  <v:shadow color="#8c8682"/>
                  <v:path arrowok="t" o:connecttype="custom" o:connectlocs="0,0;9594850,1174461" o:connectangles="0,0"/>
                </v:shape>
                <v:shape id="Forme libre 15" o:spid="_x0000_s1030" style="position:absolute;top:1143;width:95980;height:12896;visibility:visible;mso-wrap-style:square;v-text-anchor:top" coordsize="3168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" path="m,c1347,424,2667,408,3168,382e" filled="f" fillcolor="#fffffe" strokecolor="#fffffe" strokeweight=".5pt">
                  <v:stroke joinstyle="miter"/>
                  <v:shadow color="#8c8682"/>
                  <v:path arrowok="t" o:connecttype="custom" o:connectlocs="0,0;9598025,1161933" o:connectangles="0,0"/>
                </v:shape>
                <v:shape id="Forme libre 16" o:spid="_x0000_s1031" style="position:absolute;width:95980;height:12992;visibility:visible;mso-wrap-style:square;v-text-anchor:top" coordsize="316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" path="m,c1342,427,2660,415,3168,390e" filled="f" fillcolor="#fffffe" strokecolor="#efb32f" strokeweight=".5pt">
                  <v:stroke joinstyle="miter"/>
                  <v:shadow color="#8c8682"/>
                  <v:path arrowok="t" o:connecttype="custom" o:connectlocs="0,0;9598025,1186632" o:connectangles="0,0"/>
                </v:shape>
              </v:group>
            </w:pict>
          </mc:Fallback>
        </mc:AlternateContent>
      </w:r>
      <w:r w:rsidR="00A36E6B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CAEE71D" wp14:editId="6923B3D2">
                <wp:simplePos x="0" y="0"/>
                <wp:positionH relativeFrom="column">
                  <wp:posOffset>63500</wp:posOffset>
                </wp:positionH>
                <wp:positionV relativeFrom="paragraph">
                  <wp:posOffset>2222500</wp:posOffset>
                </wp:positionV>
                <wp:extent cx="381000" cy="450850"/>
                <wp:effectExtent l="19050" t="0" r="38100" b="44450"/>
                <wp:wrapNone/>
                <wp:docPr id="126" name="Flèche : bas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0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EF32E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126" o:spid="_x0000_s1026" type="#_x0000_t67" style="position:absolute;margin-left:5pt;margin-top:175pt;width:30pt;height:35.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" adj="12473" fillcolor="#ed7d31 [3205]" strokecolor="#823b0b [1605]" strokeweight="1pt"/>
            </w:pict>
          </mc:Fallback>
        </mc:AlternateContent>
      </w:r>
      <w:r w:rsidR="00F83517">
        <w:rPr>
          <w:noProof/>
          <w:lang w:bidi="fr-FR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22C40AC7" wp14:editId="7C529FC6">
                <wp:simplePos x="0" y="0"/>
                <wp:positionH relativeFrom="column">
                  <wp:posOffset>59896</wp:posOffset>
                </wp:positionH>
                <wp:positionV relativeFrom="paragraph">
                  <wp:posOffset>0</wp:posOffset>
                </wp:positionV>
                <wp:extent cx="3239770" cy="7199630"/>
                <wp:effectExtent l="0" t="0" r="0" b="12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719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64156" w14:textId="77777777" w:rsidR="00F33B44" w:rsidRDefault="00F33B44" w:rsidP="00F33B44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</w:pPr>
                          </w:p>
                          <w:p w14:paraId="2E6E0679" w14:textId="77777777" w:rsidR="00F33B44" w:rsidRDefault="00F33B44" w:rsidP="00F33B44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</w:pPr>
                          </w:p>
                          <w:p w14:paraId="36574D1B" w14:textId="77777777" w:rsidR="00F33B44" w:rsidRDefault="00F33B44" w:rsidP="00F33B44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</w:pPr>
                          </w:p>
                          <w:p w14:paraId="029D2423" w14:textId="77777777" w:rsidR="00F33B44" w:rsidRDefault="00F33B44" w:rsidP="00F33B44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</w:pPr>
                          </w:p>
                          <w:p w14:paraId="07F8D1CA" w14:textId="77777777" w:rsidR="00F33B44" w:rsidRDefault="00F33B44" w:rsidP="00F33B44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</w:pPr>
                          </w:p>
                          <w:p w14:paraId="5AAA085D" w14:textId="77777777" w:rsidR="00F33B44" w:rsidRDefault="00F33B44" w:rsidP="00F33B44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</w:pPr>
                          </w:p>
                          <w:p w14:paraId="3EAD8CFC" w14:textId="627A4448" w:rsidR="00F33B44" w:rsidRPr="00542B97" w:rsidRDefault="00F33B44" w:rsidP="00F33B44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</w:pPr>
                            <w:r w:rsidRPr="00542B97"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  <w:t>QUELLES POURSUITES D’</w:t>
                            </w:r>
                            <w:r w:rsidR="002632B7"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  <w:t>É</w:t>
                            </w:r>
                            <w:r w:rsidRPr="00542B97"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  <w:t>TUDES APR</w:t>
                            </w:r>
                            <w:r w:rsidR="002632B7"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  <w:t>È</w:t>
                            </w:r>
                            <w:r w:rsidRPr="00542B97"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  <w:t>S LA 3</w:t>
                            </w:r>
                            <w:r w:rsidRPr="00542B97"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vertAlign w:val="superscript"/>
                                <w:lang w:bidi="fr-FR"/>
                              </w:rPr>
                              <w:t>E</w:t>
                            </w:r>
                            <w:r w:rsidRPr="00542B97"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  <w:t xml:space="preserve"> PR</w:t>
                            </w:r>
                            <w:r w:rsidR="002632B7"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  <w:t>É</w:t>
                            </w:r>
                            <w:r w:rsidRPr="00542B97"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  <w:t>PA-M</w:t>
                            </w:r>
                            <w:r w:rsidR="002632B7"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  <w:t>É</w:t>
                            </w:r>
                            <w:r w:rsidRPr="00542B97"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  <w:t>TIERS ?</w:t>
                            </w:r>
                          </w:p>
                          <w:p w14:paraId="23067DA9" w14:textId="77777777" w:rsidR="00F33B44" w:rsidRPr="00542B97" w:rsidRDefault="00F33B44" w:rsidP="00F33B44">
                            <w:pPr>
                              <w:widowControl w:val="0"/>
                              <w:spacing w:line="280" w:lineRule="exact"/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</w:pPr>
                          </w:p>
                          <w:p w14:paraId="3C726FCA" w14:textId="62C169AC" w:rsidR="00F33B44" w:rsidRPr="00DE2DEE" w:rsidRDefault="00F33B44" w:rsidP="00F83517">
                            <w:pPr>
                              <w:spacing w:line="480" w:lineRule="auto"/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E2DE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Les élèves poursuivent </w:t>
                            </w:r>
                            <w:r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prioritairement</w:t>
                            </w:r>
                            <w:r w:rsidRPr="00DE2DE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en </w:t>
                            </w:r>
                            <w:r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2</w:t>
                            </w:r>
                            <w:r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</w:rPr>
                              <w:t>nde</w:t>
                            </w:r>
                            <w:r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professionnelle</w:t>
                            </w:r>
                            <w:r w:rsidRPr="00DE2DE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(2</w:t>
                            </w:r>
                            <w:r w:rsidRPr="00DE2DE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vertAlign w:val="superscript"/>
                              </w:rPr>
                              <w:t>nde</w:t>
                            </w:r>
                            <w:r w:rsidRPr="00DE2DE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Bac Pro) sous</w:t>
                            </w:r>
                            <w:r w:rsidR="005605A5" w:rsidRPr="00DE2DE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statut scolaire.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40AC7" id="_x0000_s1030" type="#_x0000_t202" style="position:absolute;margin-left:4.7pt;margin-top:0;width:255.1pt;height:566.9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" filled="f" stroked="f" strokeweight="1pt">
                <v:textbox>
                  <w:txbxContent>
                    <w:p w14:paraId="19664156" w14:textId="77777777" w:rsidR="00F33B44" w:rsidRDefault="00F33B44" w:rsidP="00F33B44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</w:pPr>
                    </w:p>
                    <w:p w14:paraId="2E6E0679" w14:textId="77777777" w:rsidR="00F33B44" w:rsidRDefault="00F33B44" w:rsidP="00F33B44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</w:pPr>
                    </w:p>
                    <w:p w14:paraId="36574D1B" w14:textId="77777777" w:rsidR="00F33B44" w:rsidRDefault="00F33B44" w:rsidP="00F33B44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</w:pPr>
                    </w:p>
                    <w:p w14:paraId="029D2423" w14:textId="77777777" w:rsidR="00F33B44" w:rsidRDefault="00F33B44" w:rsidP="00F33B44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</w:pPr>
                    </w:p>
                    <w:p w14:paraId="07F8D1CA" w14:textId="77777777" w:rsidR="00F33B44" w:rsidRDefault="00F33B44" w:rsidP="00F33B44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</w:pPr>
                    </w:p>
                    <w:p w14:paraId="5AAA085D" w14:textId="77777777" w:rsidR="00F33B44" w:rsidRDefault="00F33B44" w:rsidP="00F33B44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</w:pPr>
                    </w:p>
                    <w:p w14:paraId="3EAD8CFC" w14:textId="627A4448" w:rsidR="00F33B44" w:rsidRPr="00542B97" w:rsidRDefault="00F33B44" w:rsidP="00F33B44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</w:pPr>
                      <w:r w:rsidRPr="00542B97"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  <w:t>QUELLES POURSUITES D’</w:t>
                      </w:r>
                      <w:r w:rsidR="002632B7"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  <w:t>É</w:t>
                      </w:r>
                      <w:r w:rsidRPr="00542B97"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  <w:t>TUDES APR</w:t>
                      </w:r>
                      <w:r w:rsidR="002632B7"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  <w:t>È</w:t>
                      </w:r>
                      <w:r w:rsidRPr="00542B97"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  <w:t>S LA 3</w:t>
                      </w:r>
                      <w:r w:rsidRPr="00542B97"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vertAlign w:val="superscript"/>
                          <w:lang w:bidi="fr-FR"/>
                        </w:rPr>
                        <w:t>E</w:t>
                      </w:r>
                      <w:r w:rsidRPr="00542B97"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  <w:t xml:space="preserve"> PR</w:t>
                      </w:r>
                      <w:r w:rsidR="002632B7"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  <w:t>É</w:t>
                      </w:r>
                      <w:r w:rsidRPr="00542B97"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  <w:t>PA-M</w:t>
                      </w:r>
                      <w:r w:rsidR="002632B7"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  <w:t>É</w:t>
                      </w:r>
                      <w:r w:rsidRPr="00542B97"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  <w:t>TIERS ?</w:t>
                      </w:r>
                    </w:p>
                    <w:p w14:paraId="23067DA9" w14:textId="77777777" w:rsidR="00F33B44" w:rsidRPr="00542B97" w:rsidRDefault="00F33B44" w:rsidP="00F33B44">
                      <w:pPr>
                        <w:widowControl w:val="0"/>
                        <w:spacing w:line="280" w:lineRule="exact"/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</w:pPr>
                    </w:p>
                    <w:p w14:paraId="3C726FCA" w14:textId="62C169AC" w:rsidR="00F33B44" w:rsidRPr="00DE2DEE" w:rsidRDefault="00F33B44" w:rsidP="00F83517">
                      <w:pPr>
                        <w:spacing w:line="480" w:lineRule="auto"/>
                        <w:jc w:val="both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DE2DE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Les élèves poursuivent </w:t>
                      </w:r>
                      <w:r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prioritairement</w:t>
                      </w:r>
                      <w:r w:rsidRPr="00DE2DE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en </w:t>
                      </w:r>
                      <w:r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2</w:t>
                      </w:r>
                      <w:r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  <w:vertAlign w:val="superscript"/>
                        </w:rPr>
                        <w:t>nde</w:t>
                      </w:r>
                      <w:r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professionnelle</w:t>
                      </w:r>
                      <w:r w:rsidRPr="00DE2DE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(2</w:t>
                      </w:r>
                      <w:r w:rsidRPr="00DE2DE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vertAlign w:val="superscript"/>
                        </w:rPr>
                        <w:t>nde</w:t>
                      </w:r>
                      <w:r w:rsidRPr="00DE2DE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Bac Pro) sous</w:t>
                      </w:r>
                      <w:r w:rsidR="005605A5" w:rsidRPr="00DE2DE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statut scolaire.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3517">
        <w:rPr>
          <w:noProof/>
          <w:color w:val="auto"/>
          <w:kern w:val="0"/>
          <w:sz w:val="24"/>
          <w:szCs w:val="24"/>
          <w:lang w:bidi="fr-FR"/>
        </w:rPr>
        <w:drawing>
          <wp:anchor distT="0" distB="0" distL="114300" distR="114300" simplePos="0" relativeHeight="251704832" behindDoc="1" locked="0" layoutInCell="1" allowOverlap="1" wp14:anchorId="42842528" wp14:editId="361DA23F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883567" cy="883567"/>
            <wp:effectExtent l="152400" t="0" r="316865" b="202565"/>
            <wp:wrapNone/>
            <wp:docPr id="110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292" cy="8882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B44">
        <w:rPr>
          <w:noProof/>
        </w:rPr>
        <w:drawing>
          <wp:anchor distT="0" distB="0" distL="114300" distR="114300" simplePos="0" relativeHeight="251702784" behindDoc="0" locked="0" layoutInCell="1" allowOverlap="1" wp14:anchorId="7E230794" wp14:editId="001DE253">
            <wp:simplePos x="0" y="0"/>
            <wp:positionH relativeFrom="column">
              <wp:posOffset>160699</wp:posOffset>
            </wp:positionH>
            <wp:positionV relativeFrom="paragraph">
              <wp:posOffset>3709657</wp:posOffset>
            </wp:positionV>
            <wp:extent cx="2960005" cy="3364589"/>
            <wp:effectExtent l="0" t="0" r="0" b="762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680" cy="33699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1D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EF30649" wp14:editId="2319B5F4">
                <wp:simplePos x="0" y="0"/>
                <wp:positionH relativeFrom="margin">
                  <wp:posOffset>76200</wp:posOffset>
                </wp:positionH>
                <wp:positionV relativeFrom="page">
                  <wp:posOffset>3051647</wp:posOffset>
                </wp:positionV>
                <wp:extent cx="10258425" cy="4322445"/>
                <wp:effectExtent l="0" t="0" r="9525" b="1905"/>
                <wp:wrapNone/>
                <wp:docPr id="2" name="Forme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58425" cy="4322445"/>
                        </a:xfrm>
                        <a:custGeom>
                          <a:avLst/>
                          <a:gdLst>
                            <a:gd name="T0" fmla="*/ 3168 w 3168"/>
                            <a:gd name="T1" fmla="*/ 1422 h 1422"/>
                            <a:gd name="T2" fmla="*/ 3168 w 3168"/>
                            <a:gd name="T3" fmla="*/ 398 h 1422"/>
                            <a:gd name="T4" fmla="*/ 2182 w 3168"/>
                            <a:gd name="T5" fmla="*/ 366 h 1422"/>
                            <a:gd name="T6" fmla="*/ 0 w 3168"/>
                            <a:gd name="T7" fmla="*/ 0 h 1422"/>
                            <a:gd name="T8" fmla="*/ 0 w 3168"/>
                            <a:gd name="T9" fmla="*/ 1422 h 1422"/>
                            <a:gd name="T10" fmla="*/ 3168 w 3168"/>
                            <a:gd name="T11" fmla="*/ 1422 h 1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68" h="1422">
                              <a:moveTo>
                                <a:pt x="3168" y="1422"/>
                              </a:moveTo>
                              <a:cubicBezTo>
                                <a:pt x="3168" y="398"/>
                                <a:pt x="3168" y="398"/>
                                <a:pt x="3168" y="398"/>
                              </a:cubicBezTo>
                              <a:cubicBezTo>
                                <a:pt x="2969" y="397"/>
                                <a:pt x="2631" y="394"/>
                                <a:pt x="2182" y="366"/>
                              </a:cubicBezTo>
                              <a:cubicBezTo>
                                <a:pt x="1865" y="347"/>
                                <a:pt x="668" y="230"/>
                                <a:pt x="0" y="0"/>
                              </a:cubicBezTo>
                              <a:cubicBezTo>
                                <a:pt x="0" y="1422"/>
                                <a:pt x="0" y="1422"/>
                                <a:pt x="0" y="1422"/>
                              </a:cubicBezTo>
                              <a:lnTo>
                                <a:pt x="3168" y="1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3D8BA1" w14:textId="1BED3254" w:rsidR="002F741D" w:rsidRDefault="002F741D" w:rsidP="002F74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30649" id="Forme libre 6" o:spid="_x0000_s1031" style="position:absolute;margin-left:6pt;margin-top:240.3pt;width:807.75pt;height:340.3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3168,14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" adj="-11796480,,5400" path="m3168,1422v,-1024,,-1024,,-1024c2969,397,2631,394,2182,366,1865,347,668,230,,,,1422,,1422,,1422r3168,xe" fillcolor="#0070c0" stroked="f">
                <v:stroke joinstyle="miter"/>
                <v:formulas/>
                <v:path arrowok="t" o:connecttype="custom" o:connectlocs="10258425,4322445;10258425,1209798;7065620,1112528;0,0;0,4322445;10258425,4322445" o:connectangles="0,0,0,0,0,0" textboxrect="0,0,3168,1422"/>
                <v:textbox>
                  <w:txbxContent>
                    <w:p w14:paraId="093D8BA1" w14:textId="1BED3254" w:rsidR="002F741D" w:rsidRDefault="002F741D" w:rsidP="002F741D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B5AC0">
        <w:rPr>
          <w:lang w:bidi="fr-FR"/>
        </w:rPr>
        <w:br w:type="page"/>
      </w:r>
    </w:p>
    <w:p w14:paraId="5C0DFA12" w14:textId="2444BF18" w:rsidR="008B5AC0" w:rsidRDefault="001E16C8">
      <w:r>
        <w:rPr>
          <w:noProof/>
          <w:color w:val="auto"/>
          <w:kern w:val="0"/>
          <w:sz w:val="24"/>
          <w:szCs w:val="24"/>
          <w:lang w:bidi="fr-FR"/>
        </w:rPr>
        <w:lastRenderedPageBreak/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7527A41D" wp14:editId="1D43D636">
                <wp:simplePos x="0" y="0"/>
                <wp:positionH relativeFrom="column">
                  <wp:posOffset>5316</wp:posOffset>
                </wp:positionH>
                <wp:positionV relativeFrom="page">
                  <wp:posOffset>233916</wp:posOffset>
                </wp:positionV>
                <wp:extent cx="10239375" cy="1908175"/>
                <wp:effectExtent l="0" t="0" r="9525" b="0"/>
                <wp:wrapNone/>
                <wp:docPr id="89" name="Forme libre 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9375" cy="1908175"/>
                        </a:xfrm>
                        <a:custGeom>
                          <a:avLst/>
                          <a:gdLst>
                            <a:gd name="T0" fmla="*/ 0 w 3168"/>
                            <a:gd name="T1" fmla="*/ 0 h 627"/>
                            <a:gd name="T2" fmla="*/ 0 w 3168"/>
                            <a:gd name="T3" fmla="*/ 627 h 627"/>
                            <a:gd name="T4" fmla="*/ 2168 w 3168"/>
                            <a:gd name="T5" fmla="*/ 276 h 627"/>
                            <a:gd name="T6" fmla="*/ 3168 w 3168"/>
                            <a:gd name="T7" fmla="*/ 242 h 627"/>
                            <a:gd name="T8" fmla="*/ 3168 w 3168"/>
                            <a:gd name="T9" fmla="*/ 0 h 627"/>
                            <a:gd name="T10" fmla="*/ 0 w 3168"/>
                            <a:gd name="T11" fmla="*/ 0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68" h="627">
                              <a:moveTo>
                                <a:pt x="0" y="0"/>
                              </a:moveTo>
                              <a:cubicBezTo>
                                <a:pt x="0" y="627"/>
                                <a:pt x="0" y="627"/>
                                <a:pt x="0" y="627"/>
                              </a:cubicBezTo>
                              <a:cubicBezTo>
                                <a:pt x="731" y="409"/>
                                <a:pt x="1853" y="296"/>
                                <a:pt x="2168" y="276"/>
                              </a:cubicBezTo>
                              <a:cubicBezTo>
                                <a:pt x="2610" y="249"/>
                                <a:pt x="2951" y="243"/>
                                <a:pt x="3168" y="242"/>
                              </a:cubicBezTo>
                              <a:cubicBezTo>
                                <a:pt x="3168" y="0"/>
                                <a:pt x="3168" y="0"/>
                                <a:pt x="316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24D5F" id="Forme libre 18" o:spid="_x0000_s1026" style="position:absolute;margin-left:.4pt;margin-top:18.4pt;width:806.25pt;height:150.25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16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" path="m,c,627,,627,,627,731,409,1853,296,2168,276v442,-27,783,-33,1000,-34c3168,,3168,,3168,l,xe" fillcolor="#0070c0" stroked="f">
                <v:path arrowok="t" o:connecttype="custom" o:connectlocs="0,0;0,1908175;7007249,839962;10239375,736489;10239375,0;0,0" o:connectangles="0,0,0,0,0,0"/>
                <w10:wrap anchory="page"/>
              </v:shape>
            </w:pict>
          </mc:Fallback>
        </mc:AlternateContent>
      </w:r>
    </w:p>
    <w:p w14:paraId="1F3F7E73" w14:textId="46E0D21B" w:rsidR="008B5AC0" w:rsidRDefault="002D01A1" w:rsidP="00617C50">
      <w:pPr>
        <w:tabs>
          <w:tab w:val="left" w:pos="1003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5859DA9A" wp14:editId="42CFD9BA">
                <wp:simplePos x="0" y="0"/>
                <wp:positionH relativeFrom="column">
                  <wp:posOffset>159222</wp:posOffset>
                </wp:positionH>
                <wp:positionV relativeFrom="paragraph">
                  <wp:posOffset>35560</wp:posOffset>
                </wp:positionV>
                <wp:extent cx="7595235" cy="1404620"/>
                <wp:effectExtent l="0" t="0" r="0" b="0"/>
                <wp:wrapSquare wrapText="bothSides"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52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59ECF" w14:textId="72DB843C" w:rsidR="002D01A1" w:rsidRPr="005605A5" w:rsidRDefault="002D01A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fr-RE"/>
                              </w:rPr>
                            </w:pPr>
                            <w:r w:rsidRPr="005605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fr-RE"/>
                              </w:rPr>
                              <w:t>D’AUTRES INFORMATIONS SUR LA 3</w:t>
                            </w:r>
                            <w:r w:rsidRPr="005605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  <w:lang w:val="fr-RE"/>
                              </w:rPr>
                              <w:t>e</w:t>
                            </w:r>
                            <w:r w:rsidRPr="005605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fr-RE"/>
                              </w:rPr>
                              <w:t xml:space="preserve"> PR</w:t>
                            </w:r>
                            <w:r w:rsidR="002632B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fr-RE"/>
                              </w:rPr>
                              <w:t>É</w:t>
                            </w:r>
                            <w:r w:rsidRPr="005605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fr-RE"/>
                              </w:rPr>
                              <w:t>PA-M</w:t>
                            </w:r>
                            <w:r w:rsidR="002632B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fr-RE"/>
                              </w:rPr>
                              <w:t>É</w:t>
                            </w:r>
                            <w:r w:rsidRPr="005605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fr-RE"/>
                              </w:rPr>
                              <w:t xml:space="preserve">TIERS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9DA9A" id="_x0000_s1032" type="#_x0000_t202" style="position:absolute;margin-left:12.55pt;margin-top:2.8pt;width:598.05pt;height:110.6pt;z-index:251718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" filled="f" stroked="f">
                <v:textbox style="mso-fit-shape-to-text:t">
                  <w:txbxContent>
                    <w:p w14:paraId="4DC59ECF" w14:textId="72DB843C" w:rsidR="002D01A1" w:rsidRPr="005605A5" w:rsidRDefault="002D01A1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fr-RE"/>
                        </w:rPr>
                      </w:pPr>
                      <w:r w:rsidRPr="005605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fr-RE"/>
                        </w:rPr>
                        <w:t>D’AUTRES INFORMATIONS SUR LA 3</w:t>
                      </w:r>
                      <w:r w:rsidRPr="005605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vertAlign w:val="superscript"/>
                          <w:lang w:val="fr-RE"/>
                        </w:rPr>
                        <w:t>e</w:t>
                      </w:r>
                      <w:r w:rsidRPr="005605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fr-RE"/>
                        </w:rPr>
                        <w:t xml:space="preserve"> PR</w:t>
                      </w:r>
                      <w:r w:rsidR="002632B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fr-RE"/>
                        </w:rPr>
                        <w:t>É</w:t>
                      </w:r>
                      <w:r w:rsidRPr="005605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fr-RE"/>
                        </w:rPr>
                        <w:t>PA-M</w:t>
                      </w:r>
                      <w:r w:rsidR="002632B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fr-RE"/>
                        </w:rPr>
                        <w:t>É</w:t>
                      </w:r>
                      <w:r w:rsidRPr="005605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fr-RE"/>
                        </w:rPr>
                        <w:t xml:space="preserve">TIERS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7C50">
        <w:tab/>
      </w:r>
    </w:p>
    <w:p w14:paraId="61E2C98F" w14:textId="51E2C65E" w:rsidR="00E821E2" w:rsidRDefault="00DE2DEE" w:rsidP="00617C50">
      <w:pPr>
        <w:tabs>
          <w:tab w:val="left" w:pos="12319"/>
        </w:tabs>
      </w:pPr>
      <w:r>
        <w:rPr>
          <w:noProof/>
        </w:rPr>
        <w:drawing>
          <wp:anchor distT="0" distB="0" distL="114300" distR="114300" simplePos="0" relativeHeight="251728384" behindDoc="0" locked="0" layoutInCell="1" allowOverlap="1" wp14:anchorId="0B03E0F0" wp14:editId="27EC7724">
            <wp:simplePos x="0" y="0"/>
            <wp:positionH relativeFrom="column">
              <wp:posOffset>7056755</wp:posOffset>
            </wp:positionH>
            <wp:positionV relativeFrom="paragraph">
              <wp:posOffset>5422297</wp:posOffset>
            </wp:positionV>
            <wp:extent cx="902335" cy="902335"/>
            <wp:effectExtent l="0" t="0" r="0" b="0"/>
            <wp:wrapThrough wrapText="bothSides">
              <wp:wrapPolygon edited="0">
                <wp:start x="0" y="0"/>
                <wp:lineTo x="0" y="20977"/>
                <wp:lineTo x="20977" y="20977"/>
                <wp:lineTo x="20977" y="0"/>
                <wp:lineTo x="0" y="0"/>
              </wp:wrapPolygon>
            </wp:wrapThrough>
            <wp:docPr id="218" name="Image 218" descr="ARANE constellation familiale - problèmes de cho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ARANE constellation familiale - problèmes de choix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7A8">
        <w:rPr>
          <w:noProof/>
        </w:rPr>
        <w:drawing>
          <wp:anchor distT="0" distB="0" distL="114300" distR="114300" simplePos="0" relativeHeight="251719168" behindDoc="0" locked="0" layoutInCell="1" allowOverlap="1" wp14:anchorId="0B1F9EF9" wp14:editId="1D0DDE78">
            <wp:simplePos x="0" y="0"/>
            <wp:positionH relativeFrom="margin">
              <wp:posOffset>7156047</wp:posOffset>
            </wp:positionH>
            <wp:positionV relativeFrom="paragraph">
              <wp:posOffset>3941340</wp:posOffset>
            </wp:positionV>
            <wp:extent cx="653969" cy="653969"/>
            <wp:effectExtent l="0" t="0" r="0" b="0"/>
            <wp:wrapNone/>
            <wp:docPr id="199" name="Image 199" descr="Trophée Vectoriels et illustrations libres de droit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ophée Vectoriels et illustrations libres de droits - iStock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52" cy="66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365">
        <w:rPr>
          <w:noProof/>
        </w:rPr>
        <w:drawing>
          <wp:anchor distT="0" distB="0" distL="114300" distR="114300" simplePos="0" relativeHeight="251722240" behindDoc="0" locked="0" layoutInCell="1" allowOverlap="1" wp14:anchorId="41A41C9A" wp14:editId="5A5283F6">
            <wp:simplePos x="0" y="0"/>
            <wp:positionH relativeFrom="margin">
              <wp:posOffset>6107719</wp:posOffset>
            </wp:positionH>
            <wp:positionV relativeFrom="paragraph">
              <wp:posOffset>5954596</wp:posOffset>
            </wp:positionV>
            <wp:extent cx="636447" cy="636447"/>
            <wp:effectExtent l="0" t="0" r="0" b="0"/>
            <wp:wrapNone/>
            <wp:docPr id="202" name="Image 202" descr="Download Monsieur Aventure transparent PNG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Monsieur Aventure transparent PNG - Stick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47" cy="63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365">
        <w:rPr>
          <w:noProof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01956790" wp14:editId="1F4E42AB">
                <wp:simplePos x="0" y="0"/>
                <wp:positionH relativeFrom="margin">
                  <wp:posOffset>71755</wp:posOffset>
                </wp:positionH>
                <wp:positionV relativeFrom="paragraph">
                  <wp:posOffset>5887157</wp:posOffset>
                </wp:positionV>
                <wp:extent cx="6053455" cy="1404620"/>
                <wp:effectExtent l="0" t="0" r="0" b="2540"/>
                <wp:wrapSquare wrapText="bothSides"/>
                <wp:docPr id="2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317A2" w14:textId="4C395A94" w:rsidR="005605A5" w:rsidRPr="005605A5" w:rsidRDefault="00CE7FE4" w:rsidP="00CE7F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fr-RE"/>
                              </w:rPr>
                            </w:pPr>
                            <w:r w:rsidRPr="005605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fr-RE"/>
                              </w:rPr>
                              <w:t xml:space="preserve">VOUS SAVEZ </w:t>
                            </w:r>
                            <w:r w:rsidR="005605A5" w:rsidRPr="005605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fr-RE"/>
                              </w:rPr>
                              <w:t xml:space="preserve">TOUT </w:t>
                            </w:r>
                            <w:r w:rsidRPr="005605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fr-RE"/>
                              </w:rPr>
                              <w:t>DE LA 3</w:t>
                            </w:r>
                            <w:r w:rsidR="00E5705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  <w:lang w:val="fr-RE"/>
                              </w:rPr>
                              <w:t>e</w:t>
                            </w:r>
                            <w:r w:rsidRPr="005605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fr-RE"/>
                              </w:rPr>
                              <w:t xml:space="preserve"> PR</w:t>
                            </w:r>
                            <w:r w:rsidR="002632B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fr-RE"/>
                              </w:rPr>
                              <w:t>É</w:t>
                            </w:r>
                            <w:r w:rsidRPr="005605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fr-RE"/>
                              </w:rPr>
                              <w:t>PA-M</w:t>
                            </w:r>
                            <w:r w:rsidR="002632B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fr-RE"/>
                              </w:rPr>
                              <w:t>É</w:t>
                            </w:r>
                            <w:r w:rsidRPr="005605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fr-RE"/>
                              </w:rPr>
                              <w:t>TIERS</w:t>
                            </w:r>
                            <w:r w:rsidR="006957A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fr-RE"/>
                              </w:rPr>
                              <w:t>.</w:t>
                            </w:r>
                            <w:r w:rsidRPr="005605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fr-RE"/>
                              </w:rPr>
                              <w:t xml:space="preserve"> </w:t>
                            </w:r>
                          </w:p>
                          <w:p w14:paraId="57A800A6" w14:textId="727DF2CF" w:rsidR="00CE7FE4" w:rsidRPr="006957A8" w:rsidRDefault="00CE7FE4" w:rsidP="00CE7FE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fr-RE"/>
                              </w:rPr>
                            </w:pPr>
                            <w:r w:rsidRPr="006957A8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fr-RE"/>
                              </w:rPr>
                              <w:t xml:space="preserve">L’aventure vous tente-t-elle 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956790" id="_x0000_s1033" type="#_x0000_t202" style="position:absolute;margin-left:5.65pt;margin-top:463.55pt;width:476.65pt;height:110.6pt;z-index:251721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" filled="f" stroked="f">
                <v:textbox style="mso-fit-shape-to-text:t">
                  <w:txbxContent>
                    <w:p w14:paraId="3E0317A2" w14:textId="4C395A94" w:rsidR="005605A5" w:rsidRPr="005605A5" w:rsidRDefault="00CE7FE4" w:rsidP="00CE7FE4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fr-RE"/>
                        </w:rPr>
                      </w:pPr>
                      <w:r w:rsidRPr="005605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fr-RE"/>
                        </w:rPr>
                        <w:t xml:space="preserve">VOUS SAVEZ </w:t>
                      </w:r>
                      <w:r w:rsidR="005605A5" w:rsidRPr="005605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fr-RE"/>
                        </w:rPr>
                        <w:t xml:space="preserve">TOUT </w:t>
                      </w:r>
                      <w:r w:rsidRPr="005605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fr-RE"/>
                        </w:rPr>
                        <w:t>DE LA 3</w:t>
                      </w:r>
                      <w:r w:rsidR="00E5705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vertAlign w:val="superscript"/>
                          <w:lang w:val="fr-RE"/>
                        </w:rPr>
                        <w:t>e</w:t>
                      </w:r>
                      <w:r w:rsidRPr="005605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fr-RE"/>
                        </w:rPr>
                        <w:t xml:space="preserve"> PR</w:t>
                      </w:r>
                      <w:r w:rsidR="002632B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fr-RE"/>
                        </w:rPr>
                        <w:t>É</w:t>
                      </w:r>
                      <w:r w:rsidRPr="005605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fr-RE"/>
                        </w:rPr>
                        <w:t>PA-M</w:t>
                      </w:r>
                      <w:r w:rsidR="002632B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fr-RE"/>
                        </w:rPr>
                        <w:t>É</w:t>
                      </w:r>
                      <w:r w:rsidRPr="005605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fr-RE"/>
                        </w:rPr>
                        <w:t>TIERS</w:t>
                      </w:r>
                      <w:r w:rsidR="006957A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fr-RE"/>
                        </w:rPr>
                        <w:t>.</w:t>
                      </w:r>
                      <w:r w:rsidRPr="005605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fr-RE"/>
                        </w:rPr>
                        <w:t xml:space="preserve"> </w:t>
                      </w:r>
                    </w:p>
                    <w:p w14:paraId="57A800A6" w14:textId="727DF2CF" w:rsidR="00CE7FE4" w:rsidRPr="006957A8" w:rsidRDefault="00CE7FE4" w:rsidP="00CE7FE4">
                      <w:pP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fr-RE"/>
                        </w:rPr>
                      </w:pPr>
                      <w:r w:rsidRPr="006957A8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fr-RE"/>
                        </w:rPr>
                        <w:t xml:space="preserve">L’aventure vous tente-t-elle 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7365">
        <w:rPr>
          <w:noProof/>
        </w:rPr>
        <w:drawing>
          <wp:anchor distT="0" distB="0" distL="114300" distR="114300" simplePos="0" relativeHeight="251727360" behindDoc="0" locked="0" layoutInCell="1" allowOverlap="1" wp14:anchorId="2CB8DBF2" wp14:editId="3E92E9D4">
            <wp:simplePos x="0" y="0"/>
            <wp:positionH relativeFrom="margin">
              <wp:posOffset>2108168</wp:posOffset>
            </wp:positionH>
            <wp:positionV relativeFrom="paragraph">
              <wp:posOffset>3498199</wp:posOffset>
            </wp:positionV>
            <wp:extent cx="540000" cy="540000"/>
            <wp:effectExtent l="0" t="0" r="0" b="0"/>
            <wp:wrapThrough wrapText="bothSides">
              <wp:wrapPolygon edited="0">
                <wp:start x="0" y="0"/>
                <wp:lineTo x="0" y="20584"/>
                <wp:lineTo x="20584" y="20584"/>
                <wp:lineTo x="20584" y="0"/>
                <wp:lineTo x="0" y="0"/>
              </wp:wrapPolygon>
            </wp:wrapThrough>
            <wp:docPr id="214" name="Image 214" descr="qui est-ce ? – Way of N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qui est-ce ? – Way of NB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365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1F55697D" wp14:editId="7713D842">
                <wp:simplePos x="0" y="0"/>
                <wp:positionH relativeFrom="margin">
                  <wp:posOffset>77542</wp:posOffset>
                </wp:positionH>
                <wp:positionV relativeFrom="paragraph">
                  <wp:posOffset>3634</wp:posOffset>
                </wp:positionV>
                <wp:extent cx="10041038" cy="1453970"/>
                <wp:effectExtent l="0" t="0" r="17780" b="13335"/>
                <wp:wrapNone/>
                <wp:docPr id="108" name="Groupe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41038" cy="1453970"/>
                          <a:chOff x="0" y="0"/>
                          <a:chExt cx="9601200" cy="1453970"/>
                        </a:xfrm>
                      </wpg:grpSpPr>
                      <wps:wsp>
                        <wps:cNvPr id="88" name="Forme libre 19"/>
                        <wps:cNvSpPr>
                          <a:spLocks/>
                        </wps:cNvSpPr>
                        <wps:spPr bwMode="auto">
                          <a:xfrm>
                            <a:off x="0" y="171450"/>
                            <a:ext cx="9601200" cy="1219835"/>
                          </a:xfrm>
                          <a:custGeom>
                            <a:avLst/>
                            <a:gdLst>
                              <a:gd name="T0" fmla="*/ 0 w 3171"/>
                              <a:gd name="T1" fmla="*/ 401 h 401"/>
                              <a:gd name="T2" fmla="*/ 3171 w 3171"/>
                              <a:gd name="T3" fmla="*/ 92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01">
                                <a:moveTo>
                                  <a:pt x="0" y="401"/>
                                </a:moveTo>
                                <a:cubicBezTo>
                                  <a:pt x="1397" y="0"/>
                                  <a:pt x="2738" y="59"/>
                                  <a:pt x="3171" y="9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orme libre 20"/>
                        <wps:cNvSpPr>
                          <a:spLocks/>
                        </wps:cNvSpPr>
                        <wps:spPr bwMode="auto">
                          <a:xfrm>
                            <a:off x="0" y="32351"/>
                            <a:ext cx="9601200" cy="1342390"/>
                          </a:xfrm>
                          <a:custGeom>
                            <a:avLst/>
                            <a:gdLst>
                              <a:gd name="T0" fmla="*/ 0 w 3171"/>
                              <a:gd name="T1" fmla="*/ 441 h 441"/>
                              <a:gd name="T2" fmla="*/ 3171 w 3171"/>
                              <a:gd name="T3" fmla="*/ 37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41">
                                <a:moveTo>
                                  <a:pt x="0" y="441"/>
                                </a:moveTo>
                                <a:cubicBezTo>
                                  <a:pt x="1372" y="0"/>
                                  <a:pt x="2713" y="16"/>
                                  <a:pt x="3171" y="3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orme libre 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01200" cy="1296035"/>
                          </a:xfrm>
                          <a:custGeom>
                            <a:avLst/>
                            <a:gdLst>
                              <a:gd name="T0" fmla="*/ 0 w 3171"/>
                              <a:gd name="T1" fmla="*/ 426 h 426"/>
                              <a:gd name="T2" fmla="*/ 3171 w 3171"/>
                              <a:gd name="T3" fmla="*/ 5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26">
                                <a:moveTo>
                                  <a:pt x="0" y="426"/>
                                </a:moveTo>
                                <a:cubicBezTo>
                                  <a:pt x="1377" y="0"/>
                                  <a:pt x="2716" y="29"/>
                                  <a:pt x="3171" y="5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orme libre 22"/>
                        <wps:cNvSpPr>
                          <a:spLocks/>
                        </wps:cNvSpPr>
                        <wps:spPr bwMode="auto">
                          <a:xfrm>
                            <a:off x="0" y="104775"/>
                            <a:ext cx="9601200" cy="1286510"/>
                          </a:xfrm>
                          <a:custGeom>
                            <a:avLst/>
                            <a:gdLst>
                              <a:gd name="T0" fmla="*/ 0 w 3171"/>
                              <a:gd name="T1" fmla="*/ 423 h 423"/>
                              <a:gd name="T2" fmla="*/ 3171 w 3171"/>
                              <a:gd name="T3" fmla="*/ 57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23">
                                <a:moveTo>
                                  <a:pt x="0" y="423"/>
                                </a:moveTo>
                                <a:cubicBezTo>
                                  <a:pt x="1374" y="0"/>
                                  <a:pt x="2711" y="30"/>
                                  <a:pt x="3171" y="5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orme libre 23"/>
                        <wps:cNvSpPr>
                          <a:spLocks/>
                        </wps:cNvSpPr>
                        <wps:spPr bwMode="auto">
                          <a:xfrm>
                            <a:off x="0" y="154760"/>
                            <a:ext cx="9601200" cy="1299210"/>
                          </a:xfrm>
                          <a:custGeom>
                            <a:avLst/>
                            <a:gdLst>
                              <a:gd name="T0" fmla="*/ 0 w 3171"/>
                              <a:gd name="T1" fmla="*/ 427 h 427"/>
                              <a:gd name="T2" fmla="*/ 3171 w 3171"/>
                              <a:gd name="T3" fmla="*/ 52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27">
                                <a:moveTo>
                                  <a:pt x="0" y="427"/>
                                </a:moveTo>
                                <a:cubicBezTo>
                                  <a:pt x="1369" y="0"/>
                                  <a:pt x="2702" y="25"/>
                                  <a:pt x="3171" y="5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B1FCBE" id="Groupe 108" o:spid="_x0000_s1026" style="position:absolute;margin-left:6.1pt;margin-top:.3pt;width:790.65pt;height:114.5pt;z-index:251684352;mso-position-horizontal-relative:margin;mso-width-relative:margin;mso-height-relative:margin" coordsize="96012,14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">
                <v:shape id="Forme libre 19" o:spid="_x0000_s1027" style="position:absolute;top:1714;width:96012;height:12198;visibility:visible;mso-wrap-style:square;v-text-anchor:top" coordsize="317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" path="m,401c1397,,2738,59,3171,92e" filled="f" fillcolor="#fffffe" strokecolor="#fffffe" strokeweight=".5pt">
                  <v:stroke joinstyle="miter"/>
                  <v:shadow color="#8c8682"/>
                  <v:path arrowok="t" o:connecttype="custom" o:connectlocs="0,1219835;9601200,279862" o:connectangles="0,0"/>
                </v:shape>
                <v:shape id="Forme libre 20" o:spid="_x0000_s1028" style="position:absolute;top:323;width:96012;height:13424;visibility:visible;mso-wrap-style:square;v-text-anchor:top" coordsize="3171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" path="m,441c1372,,2713,16,3171,37e" filled="f" fillcolor="#fffffe" strokecolor="#fffffe" strokeweight=".5pt">
                  <v:stroke joinstyle="miter"/>
                  <v:shadow color="#8c8682"/>
                  <v:path arrowok="t" o:connecttype="custom" o:connectlocs="0,1342390;9601200,112627" o:connectangles="0,0"/>
                </v:shape>
                <v:shape id="Forme libre 21" o:spid="_x0000_s1029" style="position:absolute;width:96012;height:12960;visibility:visible;mso-wrap-style:square;v-text-anchor:top" coordsize="3171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" path="m,426c1377,,2716,29,3171,56e" filled="f" fillcolor="#fffffe" strokecolor="#efb32f" strokeweight=".5pt">
                  <v:stroke joinstyle="miter"/>
                  <v:shadow color="#8c8682"/>
                  <v:path arrowok="t" o:connecttype="custom" o:connectlocs="0,1296035;9601200,170371" o:connectangles="0,0"/>
                </v:shape>
                <v:shape id="Forme libre 22" o:spid="_x0000_s1030" style="position:absolute;top:1047;width:96012;height:12865;visibility:visible;mso-wrap-style:square;v-text-anchor:top" coordsize="317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" path="m,423c1374,,2711,30,3171,57e" filled="f" fillcolor="#fffffe" strokecolor="#fffffe" strokeweight=".5pt">
                  <v:stroke joinstyle="miter"/>
                  <v:shadow color="#8c8682"/>
                  <v:path arrowok="t" o:connecttype="custom" o:connectlocs="0,1286510;9601200,173360" o:connectangles="0,0"/>
                </v:shape>
                <v:shape id="Forme libre 23" o:spid="_x0000_s1031" style="position:absolute;top:1547;width:96012;height:12992;visibility:visible;mso-wrap-style:square;v-text-anchor:top" coordsize="31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" path="m,427c1369,,2702,25,3171,52e" filled="f" fillcolor="#fffffe" strokecolor="#efb32f" strokeweight=".5pt">
                  <v:stroke joinstyle="miter"/>
                  <v:shadow color="#8c8682"/>
                  <v:path arrowok="t" o:connecttype="custom" o:connectlocs="0,1299210;9601200,158218" o:connectangles="0,0"/>
                </v:shape>
                <w10:wrap anchorx="margin"/>
              </v:group>
            </w:pict>
          </mc:Fallback>
        </mc:AlternateContent>
      </w:r>
      <w:r w:rsidR="00FC7E56">
        <w:rPr>
          <w:noProof/>
        </w:rPr>
        <w:drawing>
          <wp:anchor distT="0" distB="0" distL="114300" distR="114300" simplePos="0" relativeHeight="251730432" behindDoc="0" locked="0" layoutInCell="1" allowOverlap="1" wp14:anchorId="5FC5247B" wp14:editId="708FBB9F">
            <wp:simplePos x="0" y="0"/>
            <wp:positionH relativeFrom="column">
              <wp:posOffset>129926</wp:posOffset>
            </wp:positionH>
            <wp:positionV relativeFrom="paragraph">
              <wp:posOffset>708153</wp:posOffset>
            </wp:positionV>
            <wp:extent cx="358775" cy="579755"/>
            <wp:effectExtent l="0" t="0" r="3175" b="0"/>
            <wp:wrapThrough wrapText="bothSides">
              <wp:wrapPolygon edited="0">
                <wp:start x="1147" y="0"/>
                <wp:lineTo x="0" y="3549"/>
                <wp:lineTo x="0" y="20583"/>
                <wp:lineTo x="10322" y="20583"/>
                <wp:lineTo x="20644" y="12775"/>
                <wp:lineTo x="20644" y="10646"/>
                <wp:lineTo x="12616" y="0"/>
                <wp:lineTo x="1147" y="0"/>
              </wp:wrapPolygon>
            </wp:wrapThrough>
            <wp:docPr id="222" name="Image 222" descr="Inspecteur Homme De Brindille - Images vectorielles gratuites sur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nspecteur Homme De Brindille - Images vectorielles gratuites sur Pixabay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E56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0045B00B" wp14:editId="4DE9908D">
                <wp:simplePos x="0" y="0"/>
                <wp:positionH relativeFrom="margin">
                  <wp:posOffset>34724</wp:posOffset>
                </wp:positionH>
                <wp:positionV relativeFrom="paragraph">
                  <wp:posOffset>5284446</wp:posOffset>
                </wp:positionV>
                <wp:extent cx="6765402" cy="641350"/>
                <wp:effectExtent l="0" t="0" r="16510" b="25400"/>
                <wp:wrapNone/>
                <wp:docPr id="109" name="Groupe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5402" cy="641350"/>
                          <a:chOff x="0" y="0"/>
                          <a:chExt cx="6565900" cy="727075"/>
                        </a:xfrm>
                      </wpg:grpSpPr>
                      <wps:wsp>
                        <wps:cNvPr id="102" name="Forme libre 5"/>
                        <wps:cNvSpPr>
                          <a:spLocks/>
                        </wps:cNvSpPr>
                        <wps:spPr bwMode="auto">
                          <a:xfrm>
                            <a:off x="0" y="47625"/>
                            <a:ext cx="6565900" cy="465455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51"/>
                              <a:gd name="T2" fmla="*/ 0 w 2128"/>
                              <a:gd name="T3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51">
                                <a:moveTo>
                                  <a:pt x="2128" y="0"/>
                                </a:moveTo>
                                <a:cubicBezTo>
                                  <a:pt x="1195" y="151"/>
                                  <a:pt x="387" y="130"/>
                                  <a:pt x="0" y="10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orme libre 6"/>
                        <wps:cNvSpPr>
                          <a:spLocks/>
                        </wps:cNvSpPr>
                        <wps:spPr bwMode="auto">
                          <a:xfrm>
                            <a:off x="0" y="85725"/>
                            <a:ext cx="6565900" cy="557530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81"/>
                              <a:gd name="T2" fmla="*/ 0 w 2128"/>
                              <a:gd name="T3" fmla="*/ 168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81">
                                <a:moveTo>
                                  <a:pt x="2128" y="0"/>
                                </a:moveTo>
                                <a:cubicBezTo>
                                  <a:pt x="1207" y="178"/>
                                  <a:pt x="398" y="181"/>
                                  <a:pt x="0" y="16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orme libre 7"/>
                        <wps:cNvSpPr>
                          <a:spLocks/>
                        </wps:cNvSpPr>
                        <wps:spPr bwMode="auto">
                          <a:xfrm>
                            <a:off x="0" y="209550"/>
                            <a:ext cx="6565900" cy="517525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68"/>
                              <a:gd name="T2" fmla="*/ 0 w 2128"/>
                              <a:gd name="T3" fmla="*/ 146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68">
                                <a:moveTo>
                                  <a:pt x="2128" y="0"/>
                                </a:moveTo>
                                <a:cubicBezTo>
                                  <a:pt x="1205" y="168"/>
                                  <a:pt x="397" y="164"/>
                                  <a:pt x="0" y="14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orme libre 8"/>
                        <wps:cNvSpPr>
                          <a:spLocks/>
                        </wps:cNvSpPr>
                        <wps:spPr bwMode="auto">
                          <a:xfrm>
                            <a:off x="0" y="104775"/>
                            <a:ext cx="6565900" cy="511175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66"/>
                              <a:gd name="T2" fmla="*/ 0 w 2128"/>
                              <a:gd name="T3" fmla="*/ 143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66">
                                <a:moveTo>
                                  <a:pt x="2128" y="0"/>
                                </a:moveTo>
                                <a:cubicBezTo>
                                  <a:pt x="1206" y="166"/>
                                  <a:pt x="400" y="161"/>
                                  <a:pt x="0" y="14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orme libr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65900" cy="520700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69"/>
                              <a:gd name="T2" fmla="*/ 0 w 2128"/>
                              <a:gd name="T3" fmla="*/ 14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69">
                                <a:moveTo>
                                  <a:pt x="2128" y="0"/>
                                </a:moveTo>
                                <a:cubicBezTo>
                                  <a:pt x="1209" y="169"/>
                                  <a:pt x="404" y="166"/>
                                  <a:pt x="0" y="14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223C82" id="Groupe 109" o:spid="_x0000_s1026" style="position:absolute;margin-left:2.75pt;margin-top:416.1pt;width:532.7pt;height:50.5pt;z-index:251675136;mso-position-horizontal-relative:margin;mso-width-relative:margin;mso-height-relative:margin" coordsize="65659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">
                <v:shape id="Forme libre 5" o:spid="_x0000_s1027" style="position:absolute;top:476;width:65659;height:4654;visibility:visible;mso-wrap-style:square;v-text-anchor:top" coordsize="212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" path="m2128,c1195,151,387,130,,106e" filled="f" fillcolor="#fffffe" strokecolor="#fffffe" strokeweight=".5pt">
                  <v:stroke joinstyle="miter"/>
                  <v:shadow color="#8c8682"/>
                  <v:path arrowok="t" o:connecttype="custom" o:connectlocs="6565900,0;0,326743" o:connectangles="0,0"/>
                </v:shape>
                <v:shape id="Forme libre 6" o:spid="_x0000_s1028" style="position:absolute;top:857;width:65659;height:5575;visibility:visible;mso-wrap-style:square;v-text-anchor:top" coordsize="212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" path="m2128,c1207,178,398,181,,168e" filled="f" fillcolor="#fffffe" strokecolor="#fffffe" strokeweight=".5pt">
                  <v:stroke joinstyle="miter"/>
                  <v:shadow color="#8c8682"/>
                  <v:path arrowok="t" o:connecttype="custom" o:connectlocs="6565900,0;0,517486" o:connectangles="0,0"/>
                </v:shape>
                <v:shape id="Forme libre 7" o:spid="_x0000_s1029" style="position:absolute;top:2095;width:65659;height:5175;visibility:visible;mso-wrap-style:square;v-text-anchor:top" coordsize="212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" path="m2128,c1205,168,397,164,,146e" filled="f" fillcolor="#fffffe" strokecolor="#efb32f" strokeweight=".5pt">
                  <v:stroke joinstyle="miter"/>
                  <v:shadow color="#8c8682"/>
                  <v:path arrowok="t" o:connecttype="custom" o:connectlocs="6565900,0;0,449754" o:connectangles="0,0"/>
                </v:shape>
                <v:shape id="Forme libre 8" o:spid="_x0000_s1030" style="position:absolute;top:1047;width:65659;height:5112;visibility:visible;mso-wrap-style:square;v-text-anchor:top" coordsize="212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" path="m2128,c1206,166,400,161,,143e" filled="f" fillcolor="#fffffe" strokecolor="#fffffe" strokeweight=".5pt">
                  <v:stroke joinstyle="miter"/>
                  <v:shadow color="#8c8682"/>
                  <v:path arrowok="t" o:connecttype="custom" o:connectlocs="6565900,0;0,440350" o:connectangles="0,0"/>
                </v:shape>
                <v:shape id="Forme libre 9" o:spid="_x0000_s1031" style="position:absolute;width:65659;height:5207;visibility:visible;mso-wrap-style:square;v-text-anchor:top" coordsize="212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" path="m2128,c1209,169,404,166,,149e" filled="f" fillcolor="#fffffe" strokecolor="#efb32f" strokeweight=".5pt">
                  <v:stroke joinstyle="miter"/>
                  <v:shadow color="#8c8682"/>
                  <v:path arrowok="t" o:connecttype="custom" o:connectlocs="6565900,0;0,459079" o:connectangles="0,0"/>
                </v:shape>
                <w10:wrap anchorx="margin"/>
              </v:group>
            </w:pict>
          </mc:Fallback>
        </mc:AlternateContent>
      </w:r>
      <w:r w:rsidR="00FC7E56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94592" behindDoc="0" locked="0" layoutInCell="1" allowOverlap="1" wp14:anchorId="0C6E892D" wp14:editId="3B1FA819">
                <wp:simplePos x="0" y="0"/>
                <wp:positionH relativeFrom="column">
                  <wp:posOffset>7810018</wp:posOffset>
                </wp:positionH>
                <wp:positionV relativeFrom="margin">
                  <wp:posOffset>917294</wp:posOffset>
                </wp:positionV>
                <wp:extent cx="2411730" cy="6151944"/>
                <wp:effectExtent l="0" t="0" r="7620" b="1270"/>
                <wp:wrapNone/>
                <wp:docPr id="53" name="Zone de texte 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6151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84DA0E" w14:textId="4E7D721C" w:rsidR="008B5AC0" w:rsidRPr="0037594B" w:rsidRDefault="00ED75D1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sz w:val="24"/>
                                <w:szCs w:val="24"/>
                                <w:lang w:bidi="fr-FR"/>
                              </w:rPr>
                            </w:pPr>
                            <w:r w:rsidRPr="00DD3207"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sz w:val="24"/>
                                <w:szCs w:val="24"/>
                                <w:lang w:bidi="fr-FR"/>
                              </w:rPr>
                              <w:t>COMMENT S’INFORMER</w:t>
                            </w:r>
                            <w:r w:rsidR="00DD3207"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sz w:val="24"/>
                                <w:szCs w:val="24"/>
                                <w:lang w:bidi="fr-FR"/>
                              </w:rPr>
                              <w:t> ?</w:t>
                            </w:r>
                          </w:p>
                          <w:p w14:paraId="47AE0F32" w14:textId="01CE50BE" w:rsidR="008B5AC0" w:rsidRPr="00DE2DEE" w:rsidRDefault="00DD3207" w:rsidP="0037594B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E2DEE"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bidi="fr-FR"/>
                              </w:rPr>
                              <w:t>Se renseigner</w:t>
                            </w:r>
                            <w:r w:rsidRPr="00DE2DEE">
                              <w:rPr>
                                <w:rFonts w:ascii="Arial" w:eastAsia="Arial" w:hAnsi="Arial" w:cs="Arial"/>
                                <w:color w:val="auto"/>
                                <w:sz w:val="16"/>
                                <w:szCs w:val="16"/>
                                <w:lang w:bidi="fr-FR"/>
                              </w:rPr>
                              <w:t xml:space="preserve"> auprès de son professeur(e) principal(e)</w:t>
                            </w:r>
                            <w:r w:rsidR="008B5AC0" w:rsidRPr="00DE2DEE">
                              <w:rPr>
                                <w:rFonts w:ascii="Arial" w:eastAsia="Arial" w:hAnsi="Arial" w:cs="Arial"/>
                                <w:color w:val="auto"/>
                                <w:sz w:val="16"/>
                                <w:szCs w:val="16"/>
                                <w:lang w:bidi="fr-FR"/>
                              </w:rPr>
                              <w:t>.</w:t>
                            </w:r>
                          </w:p>
                          <w:p w14:paraId="62FC31B5" w14:textId="478748F7" w:rsidR="00DD3207" w:rsidRPr="00DE2DEE" w:rsidRDefault="00DD3207" w:rsidP="0037594B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E2DEE"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bidi="fr-FR"/>
                              </w:rPr>
                              <w:t>Echanger</w:t>
                            </w:r>
                            <w:r w:rsidRPr="00DE2DEE">
                              <w:rPr>
                                <w:rFonts w:ascii="Arial" w:eastAsia="Arial" w:hAnsi="Arial" w:cs="Arial"/>
                                <w:color w:val="auto"/>
                                <w:sz w:val="16"/>
                                <w:szCs w:val="16"/>
                                <w:lang w:bidi="fr-FR"/>
                              </w:rPr>
                              <w:t xml:space="preserve"> avec ses représentants légaux sur le projet</w:t>
                            </w:r>
                            <w:r w:rsidR="0037594B" w:rsidRPr="00DE2DEE">
                              <w:rPr>
                                <w:rFonts w:ascii="Arial" w:eastAsia="Arial" w:hAnsi="Arial" w:cs="Arial"/>
                                <w:color w:val="auto"/>
                                <w:sz w:val="16"/>
                                <w:szCs w:val="16"/>
                                <w:lang w:bidi="fr-FR"/>
                              </w:rPr>
                              <w:t>.</w:t>
                            </w:r>
                            <w:r w:rsidRPr="00DE2DEE">
                              <w:rPr>
                                <w:rFonts w:ascii="Arial" w:eastAsia="Arial" w:hAnsi="Arial" w:cs="Arial"/>
                                <w:color w:val="auto"/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</w:p>
                          <w:p w14:paraId="4E9EE007" w14:textId="2C071109" w:rsidR="00DD3207" w:rsidRPr="00DE2DEE" w:rsidRDefault="00DD3207" w:rsidP="0037594B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E2DEE">
                              <w:rPr>
                                <w:rFonts w:ascii="Arial" w:eastAsia="Arial" w:hAnsi="Arial" w:cs="Arial"/>
                                <w:color w:val="auto"/>
                                <w:sz w:val="16"/>
                                <w:szCs w:val="16"/>
                                <w:lang w:bidi="fr-FR"/>
                              </w:rPr>
                              <w:t xml:space="preserve">Demander un rendez-vous avec le(a) </w:t>
                            </w:r>
                            <w:r w:rsidRPr="00DE2DEE"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bidi="fr-FR"/>
                              </w:rPr>
                              <w:t>psychologue de l’Education Nationale</w:t>
                            </w:r>
                            <w:r w:rsidRPr="00DE2DEE">
                              <w:rPr>
                                <w:rFonts w:ascii="Arial" w:eastAsia="Arial" w:hAnsi="Arial" w:cs="Arial"/>
                                <w:color w:val="auto"/>
                                <w:sz w:val="16"/>
                                <w:szCs w:val="16"/>
                                <w:lang w:bidi="fr-FR"/>
                              </w:rPr>
                              <w:t xml:space="preserve"> (</w:t>
                            </w:r>
                            <w:proofErr w:type="spellStart"/>
                            <w:r w:rsidRPr="00DE2DEE">
                              <w:rPr>
                                <w:rFonts w:ascii="Arial" w:eastAsia="Arial" w:hAnsi="Arial" w:cs="Arial"/>
                                <w:color w:val="auto"/>
                                <w:sz w:val="16"/>
                                <w:szCs w:val="16"/>
                                <w:lang w:bidi="fr-FR"/>
                              </w:rPr>
                              <w:t>Psyen</w:t>
                            </w:r>
                            <w:proofErr w:type="spellEnd"/>
                            <w:r w:rsidRPr="00DE2DEE">
                              <w:rPr>
                                <w:rFonts w:ascii="Arial" w:eastAsia="Arial" w:hAnsi="Arial" w:cs="Arial"/>
                                <w:color w:val="auto"/>
                                <w:sz w:val="16"/>
                                <w:szCs w:val="16"/>
                                <w:lang w:bidi="fr-FR"/>
                              </w:rPr>
                              <w:t>)</w:t>
                            </w:r>
                            <w:r w:rsidR="0037594B" w:rsidRPr="00DE2DEE">
                              <w:rPr>
                                <w:rFonts w:ascii="Arial" w:eastAsia="Arial" w:hAnsi="Arial" w:cs="Arial"/>
                                <w:color w:val="auto"/>
                                <w:sz w:val="16"/>
                                <w:szCs w:val="16"/>
                                <w:lang w:bidi="fr-FR"/>
                              </w:rPr>
                              <w:t>.</w:t>
                            </w:r>
                          </w:p>
                          <w:p w14:paraId="7B89DAC6" w14:textId="77777777" w:rsidR="008B5AC0" w:rsidRPr="002826DE" w:rsidRDefault="008B5AC0" w:rsidP="008B5AC0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</w:p>
                          <w:p w14:paraId="572E16E3" w14:textId="25FD2317" w:rsidR="0037594B" w:rsidRPr="0037594B" w:rsidRDefault="00ED75D1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sz w:val="24"/>
                                <w:szCs w:val="24"/>
                                <w:lang w:bidi="fr-FR"/>
                              </w:rPr>
                            </w:pPr>
                            <w:r w:rsidRPr="00DD3207"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sz w:val="24"/>
                                <w:szCs w:val="24"/>
                                <w:lang w:bidi="fr-FR"/>
                              </w:rPr>
                              <w:t xml:space="preserve">COMMENT CANDIDATER ? </w:t>
                            </w:r>
                          </w:p>
                          <w:p w14:paraId="036C782D" w14:textId="4B3A04BC" w:rsidR="008B5AC0" w:rsidRPr="00DE2DEE" w:rsidRDefault="00DD3207" w:rsidP="00DE2DE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E2DE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Demander le </w:t>
                            </w:r>
                            <w:r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dossier</w:t>
                            </w:r>
                            <w:r w:rsidRPr="00DE2DE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de candidature à votre professeur</w:t>
                            </w:r>
                            <w:r w:rsidR="0037594B" w:rsidRPr="00DE2DE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(e)</w:t>
                            </w:r>
                            <w:r w:rsidRPr="00DE2DE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principal</w:t>
                            </w:r>
                            <w:r w:rsidR="0037594B" w:rsidRPr="00DE2DE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(e)</w:t>
                            </w:r>
                            <w:r w:rsidRPr="00DE2DE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ou à la direction de l’établissement</w:t>
                            </w:r>
                            <w:r w:rsidR="0037594B" w:rsidRPr="00DE2DE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  <w:r w:rsidRPr="00DE2DE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8F63B05" w14:textId="7423FBC5" w:rsidR="0037594B" w:rsidRPr="00DE2DEE" w:rsidRDefault="00DD3207" w:rsidP="00DE2DE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Préparer les documents</w:t>
                            </w:r>
                            <w:r w:rsidRPr="00DE2DE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à joindre au dossier (lettre de motivation)</w:t>
                            </w:r>
                            <w:r w:rsidR="0037594B" w:rsidRPr="00DE2DE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E587F78" w14:textId="51C81E36" w:rsidR="002D01A1" w:rsidRDefault="002D01A1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</w:pPr>
                          </w:p>
                          <w:p w14:paraId="5EFC05E8" w14:textId="77777777" w:rsidR="0037594B" w:rsidRPr="002D01A1" w:rsidRDefault="002632B7" w:rsidP="0037594B">
                            <w:pPr>
                              <w:widowControl w:val="0"/>
                              <w:spacing w:line="280" w:lineRule="exact"/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sz w:val="24"/>
                                <w:szCs w:val="24"/>
                                <w:lang w:bidi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sz w:val="24"/>
                                <w:szCs w:val="24"/>
                                <w:lang w:bidi="fr-FR"/>
                              </w:rPr>
                              <w:t>É</w:t>
                            </w:r>
                            <w:r w:rsidR="0037594B"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sz w:val="24"/>
                                <w:szCs w:val="24"/>
                                <w:lang w:bidi="fr-FR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sz w:val="24"/>
                                <w:szCs w:val="24"/>
                                <w:lang w:bidi="fr-FR"/>
                              </w:rPr>
                              <w:t>É</w:t>
                            </w:r>
                            <w:r w:rsidR="0037594B"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sz w:val="24"/>
                                <w:szCs w:val="24"/>
                                <w:lang w:bidi="fr-FR"/>
                              </w:rPr>
                              <w:t xml:space="preserve">MENTS PRIS EN COMPTE POUR L’ADMISSION </w:t>
                            </w:r>
                            <w:r w:rsidR="0037594B" w:rsidRPr="002D01A1"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sz w:val="24"/>
                                <w:szCs w:val="24"/>
                                <w:lang w:bidi="fr-FR"/>
                              </w:rPr>
                              <w:t xml:space="preserve">? </w:t>
                            </w:r>
                          </w:p>
                          <w:p w14:paraId="016504A6" w14:textId="77777777" w:rsidR="0037594B" w:rsidRPr="00DE2DEE" w:rsidRDefault="0037594B" w:rsidP="0037594B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Motivation </w:t>
                            </w:r>
                          </w:p>
                          <w:p w14:paraId="1B70139F" w14:textId="77777777" w:rsidR="0037594B" w:rsidRPr="00DE2DEE" w:rsidRDefault="0037594B" w:rsidP="0037594B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Résultats</w:t>
                            </w:r>
                            <w:r w:rsidRPr="00DE2DE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scolaires de la 4</w:t>
                            </w:r>
                            <w:r w:rsidRPr="00DE2DE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 w:rsidRPr="00DE2DE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AD80E6" w14:textId="77777777" w:rsidR="0037594B" w:rsidRPr="00DE2DEE" w:rsidRDefault="0037594B" w:rsidP="0037594B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Implication</w:t>
                            </w:r>
                            <w:r w:rsidRPr="00DE2DE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dans le parcours AVENIR </w:t>
                            </w:r>
                          </w:p>
                          <w:p w14:paraId="5C36B721" w14:textId="77777777" w:rsidR="0037594B" w:rsidRPr="00DE2DEE" w:rsidRDefault="0037594B" w:rsidP="0037594B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Engagement </w:t>
                            </w:r>
                          </w:p>
                          <w:p w14:paraId="053BDBCE" w14:textId="77777777" w:rsidR="0037594B" w:rsidRDefault="0037594B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</w:pPr>
                          </w:p>
                          <w:p w14:paraId="28D82F5E" w14:textId="58D7729E" w:rsidR="00FC7E56" w:rsidRDefault="00ED75D1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sz w:val="24"/>
                                <w:szCs w:val="24"/>
                                <w:lang w:bidi="fr-FR"/>
                              </w:rPr>
                            </w:pPr>
                            <w:r w:rsidRPr="002D01A1"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sz w:val="24"/>
                                <w:szCs w:val="24"/>
                                <w:lang w:bidi="fr-FR"/>
                              </w:rPr>
                              <w:t xml:space="preserve">LA SUITE ? </w:t>
                            </w:r>
                          </w:p>
                          <w:p w14:paraId="5C550A30" w14:textId="77777777" w:rsidR="00DE2DEE" w:rsidRPr="002D01A1" w:rsidRDefault="00DE2DEE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sz w:val="24"/>
                                <w:szCs w:val="24"/>
                                <w:lang w:bidi="fr-FR"/>
                              </w:rPr>
                            </w:pPr>
                          </w:p>
                          <w:p w14:paraId="2254435A" w14:textId="03CF04F3" w:rsidR="008B5AC0" w:rsidRPr="00DE2DEE" w:rsidRDefault="002D01A1" w:rsidP="0037594B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E2DE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Une </w:t>
                            </w:r>
                            <w:r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commission</w:t>
                            </w:r>
                            <w:r w:rsidRPr="00DE2DE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examine l’ensemble des dossiers et définit la liste des élèves de la 3</w:t>
                            </w:r>
                            <w:r w:rsidRPr="00DE2DE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 w:rsidRPr="00DE2DE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Prépa-Métiers. </w:t>
                            </w:r>
                          </w:p>
                          <w:p w14:paraId="37FD87CA" w14:textId="7ACCE87A" w:rsidR="002D01A1" w:rsidRPr="00DE2DEE" w:rsidRDefault="002D01A1" w:rsidP="0037594B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E2DE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Les élèves et leur famille sont informés de </w:t>
                            </w:r>
                            <w:r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l’admission ou non</w:t>
                            </w:r>
                            <w:r w:rsidRPr="00DE2DE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du candidat en 3</w:t>
                            </w:r>
                            <w:r w:rsidRPr="00DE2DE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 w:rsidRPr="00DE2DE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Prépa-Métiers. </w:t>
                            </w:r>
                          </w:p>
                          <w:p w14:paraId="21FF79D2" w14:textId="6A3354F4" w:rsidR="002D01A1" w:rsidRPr="00DE2DEE" w:rsidRDefault="002D01A1" w:rsidP="0037594B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E2DE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En cas de </w:t>
                            </w:r>
                            <w:r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non</w:t>
                            </w:r>
                            <w:r w:rsidR="0037594B"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-</w:t>
                            </w:r>
                            <w:r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admission</w:t>
                            </w:r>
                            <w:r w:rsidRPr="00DE2DE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, l’élève poursuit sa scolarité en classe de </w:t>
                            </w:r>
                            <w:r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3</w:t>
                            </w:r>
                            <w:r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générale</w:t>
                            </w:r>
                            <w:r w:rsidRPr="00DE2DE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.  </w:t>
                            </w:r>
                          </w:p>
                          <w:p w14:paraId="2C989FC5" w14:textId="77777777" w:rsidR="002D01A1" w:rsidRDefault="002D01A1" w:rsidP="0037594B">
                            <w:pPr>
                              <w:widowControl w:val="0"/>
                              <w:spacing w:line="360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sz w:val="24"/>
                                <w:szCs w:val="24"/>
                                <w:lang w:bidi="fr-FR"/>
                              </w:rPr>
                            </w:pPr>
                          </w:p>
                          <w:p w14:paraId="458CA906" w14:textId="77777777" w:rsidR="002D01A1" w:rsidRPr="002D01A1" w:rsidRDefault="002D01A1" w:rsidP="002D01A1">
                            <w:pPr>
                              <w:widowControl w:val="0"/>
                              <w:spacing w:line="26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</w:p>
                          <w:p w14:paraId="2BFFAD02" w14:textId="77777777" w:rsidR="002D01A1" w:rsidRPr="002D01A1" w:rsidRDefault="002D01A1" w:rsidP="002D01A1">
                            <w:pPr>
                              <w:pStyle w:val="Paragraphedeliste"/>
                              <w:widowControl w:val="0"/>
                              <w:spacing w:line="26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E892D" id="Zone de texte 56" o:spid="_x0000_s1034" type="#_x0000_t202" style="position:absolute;margin-left:614.95pt;margin-top:72.25pt;width:189.9pt;height:484.4pt;z-index:251694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" filled="f" fillcolor="#fffffe" stroked="f" strokecolor="#212120" insetpen="t">
                <v:textbox inset="2.88pt,2.88pt,2.88pt,2.88pt">
                  <w:txbxContent>
                    <w:p w14:paraId="1484DA0E" w14:textId="4E7D721C" w:rsidR="008B5AC0" w:rsidRPr="0037594B" w:rsidRDefault="00ED75D1" w:rsidP="008B5AC0">
                      <w:pPr>
                        <w:widowControl w:val="0"/>
                        <w:spacing w:line="280" w:lineRule="exact"/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sz w:val="24"/>
                          <w:szCs w:val="24"/>
                          <w:lang w:bidi="fr-FR"/>
                        </w:rPr>
                      </w:pPr>
                      <w:r w:rsidRPr="00DD3207"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sz w:val="24"/>
                          <w:szCs w:val="24"/>
                          <w:lang w:bidi="fr-FR"/>
                        </w:rPr>
                        <w:t>COMMENT S’INFORMER</w:t>
                      </w:r>
                      <w:r w:rsidR="00DD3207"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sz w:val="24"/>
                          <w:szCs w:val="24"/>
                          <w:lang w:bidi="fr-FR"/>
                        </w:rPr>
                        <w:t> ?</w:t>
                      </w:r>
                    </w:p>
                    <w:p w14:paraId="47AE0F32" w14:textId="01CE50BE" w:rsidR="008B5AC0" w:rsidRPr="00DE2DEE" w:rsidRDefault="00DD3207" w:rsidP="0037594B">
                      <w:pPr>
                        <w:pStyle w:val="Paragraphedeliste"/>
                        <w:widowControl w:val="0"/>
                        <w:numPr>
                          <w:ilvl w:val="0"/>
                          <w:numId w:val="6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DE2DEE"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16"/>
                          <w:szCs w:val="16"/>
                          <w:lang w:bidi="fr-FR"/>
                        </w:rPr>
                        <w:t>Se renseigner</w:t>
                      </w:r>
                      <w:r w:rsidRPr="00DE2DEE">
                        <w:rPr>
                          <w:rFonts w:ascii="Arial" w:eastAsia="Arial" w:hAnsi="Arial" w:cs="Arial"/>
                          <w:color w:val="auto"/>
                          <w:sz w:val="16"/>
                          <w:szCs w:val="16"/>
                          <w:lang w:bidi="fr-FR"/>
                        </w:rPr>
                        <w:t xml:space="preserve"> auprès de son professeur(e) principal(e)</w:t>
                      </w:r>
                      <w:r w:rsidR="008B5AC0" w:rsidRPr="00DE2DEE">
                        <w:rPr>
                          <w:rFonts w:ascii="Arial" w:eastAsia="Arial" w:hAnsi="Arial" w:cs="Arial"/>
                          <w:color w:val="auto"/>
                          <w:sz w:val="16"/>
                          <w:szCs w:val="16"/>
                          <w:lang w:bidi="fr-FR"/>
                        </w:rPr>
                        <w:t>.</w:t>
                      </w:r>
                    </w:p>
                    <w:p w14:paraId="62FC31B5" w14:textId="478748F7" w:rsidR="00DD3207" w:rsidRPr="00DE2DEE" w:rsidRDefault="00DD3207" w:rsidP="0037594B">
                      <w:pPr>
                        <w:pStyle w:val="Paragraphedeliste"/>
                        <w:widowControl w:val="0"/>
                        <w:numPr>
                          <w:ilvl w:val="0"/>
                          <w:numId w:val="6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DE2DEE"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16"/>
                          <w:szCs w:val="16"/>
                          <w:lang w:bidi="fr-FR"/>
                        </w:rPr>
                        <w:t>Echanger</w:t>
                      </w:r>
                      <w:r w:rsidRPr="00DE2DEE">
                        <w:rPr>
                          <w:rFonts w:ascii="Arial" w:eastAsia="Arial" w:hAnsi="Arial" w:cs="Arial"/>
                          <w:color w:val="auto"/>
                          <w:sz w:val="16"/>
                          <w:szCs w:val="16"/>
                          <w:lang w:bidi="fr-FR"/>
                        </w:rPr>
                        <w:t xml:space="preserve"> avec ses représentants légaux sur le projet</w:t>
                      </w:r>
                      <w:r w:rsidR="0037594B" w:rsidRPr="00DE2DEE">
                        <w:rPr>
                          <w:rFonts w:ascii="Arial" w:eastAsia="Arial" w:hAnsi="Arial" w:cs="Arial"/>
                          <w:color w:val="auto"/>
                          <w:sz w:val="16"/>
                          <w:szCs w:val="16"/>
                          <w:lang w:bidi="fr-FR"/>
                        </w:rPr>
                        <w:t>.</w:t>
                      </w:r>
                      <w:r w:rsidRPr="00DE2DEE">
                        <w:rPr>
                          <w:rFonts w:ascii="Arial" w:eastAsia="Arial" w:hAnsi="Arial" w:cs="Arial"/>
                          <w:color w:val="auto"/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</w:p>
                    <w:p w14:paraId="4E9EE007" w14:textId="2C071109" w:rsidR="00DD3207" w:rsidRPr="00DE2DEE" w:rsidRDefault="00DD3207" w:rsidP="0037594B">
                      <w:pPr>
                        <w:pStyle w:val="Paragraphedeliste"/>
                        <w:widowControl w:val="0"/>
                        <w:numPr>
                          <w:ilvl w:val="0"/>
                          <w:numId w:val="6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DE2DEE">
                        <w:rPr>
                          <w:rFonts w:ascii="Arial" w:eastAsia="Arial" w:hAnsi="Arial" w:cs="Arial"/>
                          <w:color w:val="auto"/>
                          <w:sz w:val="16"/>
                          <w:szCs w:val="16"/>
                          <w:lang w:bidi="fr-FR"/>
                        </w:rPr>
                        <w:t xml:space="preserve">Demander un rendez-vous avec le(a) </w:t>
                      </w:r>
                      <w:r w:rsidRPr="00DE2DEE"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16"/>
                          <w:szCs w:val="16"/>
                          <w:lang w:bidi="fr-FR"/>
                        </w:rPr>
                        <w:t>psychologue de l’Education Nationale</w:t>
                      </w:r>
                      <w:r w:rsidRPr="00DE2DEE">
                        <w:rPr>
                          <w:rFonts w:ascii="Arial" w:eastAsia="Arial" w:hAnsi="Arial" w:cs="Arial"/>
                          <w:color w:val="auto"/>
                          <w:sz w:val="16"/>
                          <w:szCs w:val="16"/>
                          <w:lang w:bidi="fr-FR"/>
                        </w:rPr>
                        <w:t xml:space="preserve"> (</w:t>
                      </w:r>
                      <w:proofErr w:type="spellStart"/>
                      <w:r w:rsidRPr="00DE2DEE">
                        <w:rPr>
                          <w:rFonts w:ascii="Arial" w:eastAsia="Arial" w:hAnsi="Arial" w:cs="Arial"/>
                          <w:color w:val="auto"/>
                          <w:sz w:val="16"/>
                          <w:szCs w:val="16"/>
                          <w:lang w:bidi="fr-FR"/>
                        </w:rPr>
                        <w:t>Psyen</w:t>
                      </w:r>
                      <w:proofErr w:type="spellEnd"/>
                      <w:r w:rsidRPr="00DE2DEE">
                        <w:rPr>
                          <w:rFonts w:ascii="Arial" w:eastAsia="Arial" w:hAnsi="Arial" w:cs="Arial"/>
                          <w:color w:val="auto"/>
                          <w:sz w:val="16"/>
                          <w:szCs w:val="16"/>
                          <w:lang w:bidi="fr-FR"/>
                        </w:rPr>
                        <w:t>)</w:t>
                      </w:r>
                      <w:r w:rsidR="0037594B" w:rsidRPr="00DE2DEE">
                        <w:rPr>
                          <w:rFonts w:ascii="Arial" w:eastAsia="Arial" w:hAnsi="Arial" w:cs="Arial"/>
                          <w:color w:val="auto"/>
                          <w:sz w:val="16"/>
                          <w:szCs w:val="16"/>
                          <w:lang w:bidi="fr-FR"/>
                        </w:rPr>
                        <w:t>.</w:t>
                      </w:r>
                    </w:p>
                    <w:p w14:paraId="7B89DAC6" w14:textId="77777777" w:rsidR="008B5AC0" w:rsidRPr="002826DE" w:rsidRDefault="008B5AC0" w:rsidP="008B5AC0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</w:p>
                    <w:p w14:paraId="572E16E3" w14:textId="25FD2317" w:rsidR="0037594B" w:rsidRPr="0037594B" w:rsidRDefault="00ED75D1" w:rsidP="008B5AC0">
                      <w:pPr>
                        <w:widowControl w:val="0"/>
                        <w:spacing w:line="280" w:lineRule="exact"/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sz w:val="24"/>
                          <w:szCs w:val="24"/>
                          <w:lang w:bidi="fr-FR"/>
                        </w:rPr>
                      </w:pPr>
                      <w:r w:rsidRPr="00DD3207"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sz w:val="24"/>
                          <w:szCs w:val="24"/>
                          <w:lang w:bidi="fr-FR"/>
                        </w:rPr>
                        <w:t xml:space="preserve">COMMENT CANDIDATER ? </w:t>
                      </w:r>
                    </w:p>
                    <w:p w14:paraId="036C782D" w14:textId="4B3A04BC" w:rsidR="008B5AC0" w:rsidRPr="00DE2DEE" w:rsidRDefault="00DD3207" w:rsidP="00DE2DEE">
                      <w:pPr>
                        <w:pStyle w:val="Paragraphedeliste"/>
                        <w:widowControl w:val="0"/>
                        <w:numPr>
                          <w:ilvl w:val="0"/>
                          <w:numId w:val="6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DE2DE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Demander le </w:t>
                      </w:r>
                      <w:r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sz w:val="16"/>
                          <w:szCs w:val="16"/>
                        </w:rPr>
                        <w:t>dossier</w:t>
                      </w:r>
                      <w:r w:rsidRPr="00DE2DE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de candidature à votre professeur</w:t>
                      </w:r>
                      <w:r w:rsidR="0037594B" w:rsidRPr="00DE2DE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(e)</w:t>
                      </w:r>
                      <w:r w:rsidRPr="00DE2DE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principal</w:t>
                      </w:r>
                      <w:r w:rsidR="0037594B" w:rsidRPr="00DE2DE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(e)</w:t>
                      </w:r>
                      <w:r w:rsidRPr="00DE2DE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ou à la direction de l’établissement</w:t>
                      </w:r>
                      <w:r w:rsidR="0037594B" w:rsidRPr="00DE2DE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.</w:t>
                      </w:r>
                      <w:r w:rsidRPr="00DE2DE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8F63B05" w14:textId="7423FBC5" w:rsidR="0037594B" w:rsidRPr="00DE2DEE" w:rsidRDefault="00DD3207" w:rsidP="00DE2DEE">
                      <w:pPr>
                        <w:pStyle w:val="Paragraphedeliste"/>
                        <w:widowControl w:val="0"/>
                        <w:numPr>
                          <w:ilvl w:val="0"/>
                          <w:numId w:val="6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sz w:val="16"/>
                          <w:szCs w:val="16"/>
                        </w:rPr>
                        <w:t>Préparer les documents</w:t>
                      </w:r>
                      <w:r w:rsidRPr="00DE2DE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à joindre au dossier (lettre de motivation)</w:t>
                      </w:r>
                      <w:r w:rsidR="0037594B" w:rsidRPr="00DE2DE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14:paraId="7E587F78" w14:textId="51C81E36" w:rsidR="002D01A1" w:rsidRDefault="002D01A1" w:rsidP="008B5AC0">
                      <w:pPr>
                        <w:widowControl w:val="0"/>
                        <w:spacing w:line="280" w:lineRule="exact"/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</w:pPr>
                    </w:p>
                    <w:p w14:paraId="5EFC05E8" w14:textId="77777777" w:rsidR="0037594B" w:rsidRPr="002D01A1" w:rsidRDefault="002632B7" w:rsidP="0037594B">
                      <w:pPr>
                        <w:widowControl w:val="0"/>
                        <w:spacing w:line="280" w:lineRule="exact"/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sz w:val="24"/>
                          <w:szCs w:val="24"/>
                          <w:lang w:bidi="fr-F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sz w:val="24"/>
                          <w:szCs w:val="24"/>
                          <w:lang w:bidi="fr-FR"/>
                        </w:rPr>
                        <w:t>É</w:t>
                      </w:r>
                      <w:r w:rsidR="0037594B"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sz w:val="24"/>
                          <w:szCs w:val="24"/>
                          <w:lang w:bidi="fr-FR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sz w:val="24"/>
                          <w:szCs w:val="24"/>
                          <w:lang w:bidi="fr-FR"/>
                        </w:rPr>
                        <w:t>É</w:t>
                      </w:r>
                      <w:r w:rsidR="0037594B"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sz w:val="24"/>
                          <w:szCs w:val="24"/>
                          <w:lang w:bidi="fr-FR"/>
                        </w:rPr>
                        <w:t xml:space="preserve">MENTS PRIS EN COMPTE POUR L’ADMISSION </w:t>
                      </w:r>
                      <w:r w:rsidR="0037594B" w:rsidRPr="002D01A1"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sz w:val="24"/>
                          <w:szCs w:val="24"/>
                          <w:lang w:bidi="fr-FR"/>
                        </w:rPr>
                        <w:t xml:space="preserve">? </w:t>
                      </w:r>
                    </w:p>
                    <w:p w14:paraId="016504A6" w14:textId="77777777" w:rsidR="0037594B" w:rsidRPr="00DE2DEE" w:rsidRDefault="0037594B" w:rsidP="0037594B">
                      <w:pPr>
                        <w:pStyle w:val="Paragraphedeliste"/>
                        <w:widowControl w:val="0"/>
                        <w:numPr>
                          <w:ilvl w:val="0"/>
                          <w:numId w:val="6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Motivation </w:t>
                      </w:r>
                    </w:p>
                    <w:p w14:paraId="1B70139F" w14:textId="77777777" w:rsidR="0037594B" w:rsidRPr="00DE2DEE" w:rsidRDefault="0037594B" w:rsidP="0037594B">
                      <w:pPr>
                        <w:pStyle w:val="Paragraphedeliste"/>
                        <w:widowControl w:val="0"/>
                        <w:numPr>
                          <w:ilvl w:val="0"/>
                          <w:numId w:val="6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sz w:val="16"/>
                          <w:szCs w:val="16"/>
                        </w:rPr>
                        <w:t>Résultats</w:t>
                      </w:r>
                      <w:r w:rsidRPr="00DE2DE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scolaires de la 4</w:t>
                      </w:r>
                      <w:r w:rsidRPr="00DE2DE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 w:rsidRPr="00DE2DE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AD80E6" w14:textId="77777777" w:rsidR="0037594B" w:rsidRPr="00DE2DEE" w:rsidRDefault="0037594B" w:rsidP="0037594B">
                      <w:pPr>
                        <w:pStyle w:val="Paragraphedeliste"/>
                        <w:widowControl w:val="0"/>
                        <w:numPr>
                          <w:ilvl w:val="0"/>
                          <w:numId w:val="6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sz w:val="16"/>
                          <w:szCs w:val="16"/>
                        </w:rPr>
                        <w:t>Implication</w:t>
                      </w:r>
                      <w:r w:rsidRPr="00DE2DE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dans le parcours AVENIR </w:t>
                      </w:r>
                    </w:p>
                    <w:p w14:paraId="5C36B721" w14:textId="77777777" w:rsidR="0037594B" w:rsidRPr="00DE2DEE" w:rsidRDefault="0037594B" w:rsidP="0037594B">
                      <w:pPr>
                        <w:pStyle w:val="Paragraphedeliste"/>
                        <w:widowControl w:val="0"/>
                        <w:numPr>
                          <w:ilvl w:val="0"/>
                          <w:numId w:val="6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Engagement </w:t>
                      </w:r>
                    </w:p>
                    <w:p w14:paraId="053BDBCE" w14:textId="77777777" w:rsidR="0037594B" w:rsidRDefault="0037594B" w:rsidP="008B5AC0">
                      <w:pPr>
                        <w:widowControl w:val="0"/>
                        <w:spacing w:line="280" w:lineRule="exact"/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</w:pPr>
                    </w:p>
                    <w:p w14:paraId="28D82F5E" w14:textId="58D7729E" w:rsidR="00FC7E56" w:rsidRDefault="00ED75D1" w:rsidP="008B5AC0">
                      <w:pPr>
                        <w:widowControl w:val="0"/>
                        <w:spacing w:line="280" w:lineRule="exact"/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sz w:val="24"/>
                          <w:szCs w:val="24"/>
                          <w:lang w:bidi="fr-FR"/>
                        </w:rPr>
                      </w:pPr>
                      <w:r w:rsidRPr="002D01A1"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sz w:val="24"/>
                          <w:szCs w:val="24"/>
                          <w:lang w:bidi="fr-FR"/>
                        </w:rPr>
                        <w:t xml:space="preserve">LA SUITE ? </w:t>
                      </w:r>
                    </w:p>
                    <w:p w14:paraId="5C550A30" w14:textId="77777777" w:rsidR="00DE2DEE" w:rsidRPr="002D01A1" w:rsidRDefault="00DE2DEE" w:rsidP="008B5AC0">
                      <w:pPr>
                        <w:widowControl w:val="0"/>
                        <w:spacing w:line="280" w:lineRule="exact"/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sz w:val="24"/>
                          <w:szCs w:val="24"/>
                          <w:lang w:bidi="fr-FR"/>
                        </w:rPr>
                      </w:pPr>
                    </w:p>
                    <w:p w14:paraId="2254435A" w14:textId="03CF04F3" w:rsidR="008B5AC0" w:rsidRPr="00DE2DEE" w:rsidRDefault="002D01A1" w:rsidP="0037594B">
                      <w:pPr>
                        <w:pStyle w:val="Paragraphedeliste"/>
                        <w:widowControl w:val="0"/>
                        <w:numPr>
                          <w:ilvl w:val="0"/>
                          <w:numId w:val="6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DE2DE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Une </w:t>
                      </w:r>
                      <w:r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sz w:val="16"/>
                          <w:szCs w:val="16"/>
                        </w:rPr>
                        <w:t>commission</w:t>
                      </w:r>
                      <w:r w:rsidRPr="00DE2DE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examine l’ensemble des dossiers et définit la liste des élèves de la 3</w:t>
                      </w:r>
                      <w:r w:rsidRPr="00DE2DE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 w:rsidRPr="00DE2DE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Prépa-Métiers. </w:t>
                      </w:r>
                    </w:p>
                    <w:p w14:paraId="37FD87CA" w14:textId="7ACCE87A" w:rsidR="002D01A1" w:rsidRPr="00DE2DEE" w:rsidRDefault="002D01A1" w:rsidP="0037594B">
                      <w:pPr>
                        <w:pStyle w:val="Paragraphedeliste"/>
                        <w:widowControl w:val="0"/>
                        <w:numPr>
                          <w:ilvl w:val="0"/>
                          <w:numId w:val="6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DE2DE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Les élèves et leur famille sont informés de </w:t>
                      </w:r>
                      <w:r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sz w:val="16"/>
                          <w:szCs w:val="16"/>
                        </w:rPr>
                        <w:t>l’admission ou non</w:t>
                      </w:r>
                      <w:r w:rsidRPr="00DE2DE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du candidat en 3</w:t>
                      </w:r>
                      <w:r w:rsidRPr="00DE2DE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 w:rsidRPr="00DE2DE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Prépa-Métiers. </w:t>
                      </w:r>
                    </w:p>
                    <w:p w14:paraId="21FF79D2" w14:textId="6A3354F4" w:rsidR="002D01A1" w:rsidRPr="00DE2DEE" w:rsidRDefault="002D01A1" w:rsidP="0037594B">
                      <w:pPr>
                        <w:pStyle w:val="Paragraphedeliste"/>
                        <w:widowControl w:val="0"/>
                        <w:numPr>
                          <w:ilvl w:val="0"/>
                          <w:numId w:val="6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DE2DE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En cas de </w:t>
                      </w:r>
                      <w:r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sz w:val="16"/>
                          <w:szCs w:val="16"/>
                        </w:rPr>
                        <w:t>non</w:t>
                      </w:r>
                      <w:r w:rsidR="0037594B"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sz w:val="16"/>
                          <w:szCs w:val="16"/>
                        </w:rPr>
                        <w:t>-</w:t>
                      </w:r>
                      <w:r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sz w:val="16"/>
                          <w:szCs w:val="16"/>
                        </w:rPr>
                        <w:t>admission</w:t>
                      </w:r>
                      <w:r w:rsidRPr="00DE2DE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, l’élève poursuit sa scolarité en classe de </w:t>
                      </w:r>
                      <w:r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sz w:val="16"/>
                          <w:szCs w:val="16"/>
                        </w:rPr>
                        <w:t>3</w:t>
                      </w:r>
                      <w:r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 générale</w:t>
                      </w:r>
                      <w:r w:rsidRPr="00DE2DE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.  </w:t>
                      </w:r>
                    </w:p>
                    <w:p w14:paraId="2C989FC5" w14:textId="77777777" w:rsidR="002D01A1" w:rsidRDefault="002D01A1" w:rsidP="0037594B">
                      <w:pPr>
                        <w:widowControl w:val="0"/>
                        <w:spacing w:line="360" w:lineRule="auto"/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sz w:val="24"/>
                          <w:szCs w:val="24"/>
                          <w:lang w:bidi="fr-FR"/>
                        </w:rPr>
                      </w:pPr>
                    </w:p>
                    <w:p w14:paraId="458CA906" w14:textId="77777777" w:rsidR="002D01A1" w:rsidRPr="002D01A1" w:rsidRDefault="002D01A1" w:rsidP="002D01A1">
                      <w:pPr>
                        <w:widowControl w:val="0"/>
                        <w:spacing w:line="26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</w:p>
                    <w:p w14:paraId="2BFFAD02" w14:textId="77777777" w:rsidR="002D01A1" w:rsidRPr="002D01A1" w:rsidRDefault="002D01A1" w:rsidP="002D01A1">
                      <w:pPr>
                        <w:pStyle w:val="Paragraphedeliste"/>
                        <w:widowControl w:val="0"/>
                        <w:spacing w:line="26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FC7E56">
        <w:rPr>
          <w:noProof/>
        </w:rPr>
        <w:drawing>
          <wp:anchor distT="0" distB="0" distL="114300" distR="114300" simplePos="0" relativeHeight="251716096" behindDoc="1" locked="0" layoutInCell="1" allowOverlap="1" wp14:anchorId="1CCE21D8" wp14:editId="1688D00D">
            <wp:simplePos x="0" y="0"/>
            <wp:positionH relativeFrom="column">
              <wp:posOffset>7049770</wp:posOffset>
            </wp:positionH>
            <wp:positionV relativeFrom="paragraph">
              <wp:posOffset>2646680</wp:posOffset>
            </wp:positionV>
            <wp:extent cx="827405" cy="481330"/>
            <wp:effectExtent l="0" t="0" r="0" b="0"/>
            <wp:wrapNone/>
            <wp:docPr id="197" name="Image 197" descr="Le syndrome du N°2, ou comment éviter d'embaucher le moins bon candidat  disponible : Blogue-RHRExp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 syndrome du N°2, ou comment éviter d'embaucher le moins bon candidat  disponible : Blogue-RHRExper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E56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7F57A22F" wp14:editId="0265F71C">
                <wp:simplePos x="0" y="0"/>
                <wp:positionH relativeFrom="column">
                  <wp:posOffset>7232650</wp:posOffset>
                </wp:positionH>
                <wp:positionV relativeFrom="page">
                  <wp:posOffset>1701328</wp:posOffset>
                </wp:positionV>
                <wp:extent cx="501015" cy="539750"/>
                <wp:effectExtent l="0" t="0" r="13335" b="12700"/>
                <wp:wrapNone/>
                <wp:docPr id="38" name="Grou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539750"/>
                          <a:chOff x="111947163" y="108711381"/>
                          <a:chExt cx="500971" cy="470764"/>
                        </a:xfrm>
                      </wpg:grpSpPr>
                      <wps:wsp>
                        <wps:cNvPr id="68" name="Forme libre 31"/>
                        <wps:cNvSpPr>
                          <a:spLocks/>
                        </wps:cNvSpPr>
                        <wps:spPr bwMode="auto">
                          <a:xfrm>
                            <a:off x="111947163" y="109074831"/>
                            <a:ext cx="500971" cy="107314"/>
                          </a:xfrm>
                          <a:custGeom>
                            <a:avLst/>
                            <a:gdLst>
                              <a:gd name="T0" fmla="*/ 462617 w 500971"/>
                              <a:gd name="T1" fmla="*/ 0 h 107314"/>
                              <a:gd name="T2" fmla="*/ 38197 w 500971"/>
                              <a:gd name="T3" fmla="*/ 0 h 107314"/>
                              <a:gd name="T4" fmla="*/ 32515 w 500971"/>
                              <a:gd name="T5" fmla="*/ 473 h 107314"/>
                              <a:gd name="T6" fmla="*/ 27148 w 500971"/>
                              <a:gd name="T7" fmla="*/ 1578 h 107314"/>
                              <a:gd name="T8" fmla="*/ 22097 w 500971"/>
                              <a:gd name="T9" fmla="*/ 3629 h 107314"/>
                              <a:gd name="T10" fmla="*/ 17520 w 500971"/>
                              <a:gd name="T11" fmla="*/ 6154 h 107314"/>
                              <a:gd name="T12" fmla="*/ 13101 w 500971"/>
                              <a:gd name="T13" fmla="*/ 9469 h 107314"/>
                              <a:gd name="T14" fmla="*/ 9471 w 500971"/>
                              <a:gd name="T15" fmla="*/ 13256 h 107314"/>
                              <a:gd name="T16" fmla="*/ 6156 w 500971"/>
                              <a:gd name="T17" fmla="*/ 17517 h 107314"/>
                              <a:gd name="T18" fmla="*/ 3631 w 500971"/>
                              <a:gd name="T19" fmla="*/ 22252 h 107314"/>
                              <a:gd name="T20" fmla="*/ 1579 w 500971"/>
                              <a:gd name="T21" fmla="*/ 27302 h 107314"/>
                              <a:gd name="T22" fmla="*/ 474 w 500971"/>
                              <a:gd name="T23" fmla="*/ 32667 h 107314"/>
                              <a:gd name="T24" fmla="*/ 0 w 500971"/>
                              <a:gd name="T25" fmla="*/ 38349 h 107314"/>
                              <a:gd name="T26" fmla="*/ 0 w 500971"/>
                              <a:gd name="T27" fmla="*/ 69123 h 107314"/>
                              <a:gd name="T28" fmla="*/ 474 w 500971"/>
                              <a:gd name="T29" fmla="*/ 74804 h 107314"/>
                              <a:gd name="T30" fmla="*/ 1579 w 500971"/>
                              <a:gd name="T31" fmla="*/ 80170 h 107314"/>
                              <a:gd name="T32" fmla="*/ 3631 w 500971"/>
                              <a:gd name="T33" fmla="*/ 85220 h 107314"/>
                              <a:gd name="T34" fmla="*/ 6156 w 500971"/>
                              <a:gd name="T35" fmla="*/ 89954 h 107314"/>
                              <a:gd name="T36" fmla="*/ 9471 w 500971"/>
                              <a:gd name="T37" fmla="*/ 94216 h 107314"/>
                              <a:gd name="T38" fmla="*/ 13101 w 500971"/>
                              <a:gd name="T39" fmla="*/ 98003 h 107314"/>
                              <a:gd name="T40" fmla="*/ 17520 w 500971"/>
                              <a:gd name="T41" fmla="*/ 101159 h 107314"/>
                              <a:gd name="T42" fmla="*/ 22097 w 500971"/>
                              <a:gd name="T43" fmla="*/ 103842 h 107314"/>
                              <a:gd name="T44" fmla="*/ 27148 w 500971"/>
                              <a:gd name="T45" fmla="*/ 105736 h 107314"/>
                              <a:gd name="T46" fmla="*/ 32515 w 500971"/>
                              <a:gd name="T47" fmla="*/ 106841 h 107314"/>
                              <a:gd name="T48" fmla="*/ 38197 w 500971"/>
                              <a:gd name="T49" fmla="*/ 107314 h 107314"/>
                              <a:gd name="T50" fmla="*/ 462617 w 500971"/>
                              <a:gd name="T51" fmla="*/ 107314 h 107314"/>
                              <a:gd name="T52" fmla="*/ 468299 w 500971"/>
                              <a:gd name="T53" fmla="*/ 106841 h 107314"/>
                              <a:gd name="T54" fmla="*/ 473665 w 500971"/>
                              <a:gd name="T55" fmla="*/ 105736 h 107314"/>
                              <a:gd name="T56" fmla="*/ 478716 w 500971"/>
                              <a:gd name="T57" fmla="*/ 103842 h 107314"/>
                              <a:gd name="T58" fmla="*/ 483451 w 500971"/>
                              <a:gd name="T59" fmla="*/ 101159 h 107314"/>
                              <a:gd name="T60" fmla="*/ 487713 w 500971"/>
                              <a:gd name="T61" fmla="*/ 98003 h 107314"/>
                              <a:gd name="T62" fmla="*/ 491501 w 500971"/>
                              <a:gd name="T63" fmla="*/ 94216 h 107314"/>
                              <a:gd name="T64" fmla="*/ 494815 w 500971"/>
                              <a:gd name="T65" fmla="*/ 89954 h 107314"/>
                              <a:gd name="T66" fmla="*/ 497341 w 500971"/>
                              <a:gd name="T67" fmla="*/ 85220 h 107314"/>
                              <a:gd name="T68" fmla="*/ 499393 w 500971"/>
                              <a:gd name="T69" fmla="*/ 80170 h 107314"/>
                              <a:gd name="T70" fmla="*/ 500497 w 500971"/>
                              <a:gd name="T71" fmla="*/ 74804 h 107314"/>
                              <a:gd name="T72" fmla="*/ 500971 w 500971"/>
                              <a:gd name="T73" fmla="*/ 69123 h 107314"/>
                              <a:gd name="T74" fmla="*/ 500971 w 500971"/>
                              <a:gd name="T75" fmla="*/ 38349 h 107314"/>
                              <a:gd name="T76" fmla="*/ 500497 w 500971"/>
                              <a:gd name="T77" fmla="*/ 32667 h 107314"/>
                              <a:gd name="T78" fmla="*/ 499393 w 500971"/>
                              <a:gd name="T79" fmla="*/ 27302 h 107314"/>
                              <a:gd name="T80" fmla="*/ 497341 w 500971"/>
                              <a:gd name="T81" fmla="*/ 22252 h 107314"/>
                              <a:gd name="T82" fmla="*/ 494815 w 500971"/>
                              <a:gd name="T83" fmla="*/ 17517 h 107314"/>
                              <a:gd name="T84" fmla="*/ 491501 w 500971"/>
                              <a:gd name="T85" fmla="*/ 13256 h 107314"/>
                              <a:gd name="T86" fmla="*/ 487713 w 500971"/>
                              <a:gd name="T87" fmla="*/ 9469 h 107314"/>
                              <a:gd name="T88" fmla="*/ 483451 w 500971"/>
                              <a:gd name="T89" fmla="*/ 6154 h 107314"/>
                              <a:gd name="T90" fmla="*/ 478716 w 500971"/>
                              <a:gd name="T91" fmla="*/ 3629 h 107314"/>
                              <a:gd name="T92" fmla="*/ 473665 w 500971"/>
                              <a:gd name="T93" fmla="*/ 1578 h 107314"/>
                              <a:gd name="T94" fmla="*/ 468299 w 500971"/>
                              <a:gd name="T95" fmla="*/ 473 h 107314"/>
                              <a:gd name="T96" fmla="*/ 462617 w 500971"/>
                              <a:gd name="T97" fmla="*/ 0 h 107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00971" h="107314">
                                <a:moveTo>
                                  <a:pt x="462617" y="0"/>
                                </a:moveTo>
                                <a:lnTo>
                                  <a:pt x="38197" y="0"/>
                                </a:lnTo>
                                <a:lnTo>
                                  <a:pt x="32515" y="473"/>
                                </a:lnTo>
                                <a:lnTo>
                                  <a:pt x="27148" y="1578"/>
                                </a:lnTo>
                                <a:lnTo>
                                  <a:pt x="22097" y="3629"/>
                                </a:lnTo>
                                <a:lnTo>
                                  <a:pt x="17520" y="6154"/>
                                </a:lnTo>
                                <a:lnTo>
                                  <a:pt x="13101" y="9469"/>
                                </a:lnTo>
                                <a:lnTo>
                                  <a:pt x="9471" y="13256"/>
                                </a:lnTo>
                                <a:lnTo>
                                  <a:pt x="6156" y="17517"/>
                                </a:lnTo>
                                <a:lnTo>
                                  <a:pt x="3631" y="22252"/>
                                </a:lnTo>
                                <a:lnTo>
                                  <a:pt x="1579" y="27302"/>
                                </a:lnTo>
                                <a:lnTo>
                                  <a:pt x="474" y="32667"/>
                                </a:lnTo>
                                <a:lnTo>
                                  <a:pt x="0" y="38349"/>
                                </a:lnTo>
                                <a:lnTo>
                                  <a:pt x="0" y="69123"/>
                                </a:lnTo>
                                <a:lnTo>
                                  <a:pt x="474" y="74804"/>
                                </a:lnTo>
                                <a:lnTo>
                                  <a:pt x="1579" y="80170"/>
                                </a:lnTo>
                                <a:lnTo>
                                  <a:pt x="3631" y="85220"/>
                                </a:lnTo>
                                <a:lnTo>
                                  <a:pt x="6156" y="89954"/>
                                </a:lnTo>
                                <a:lnTo>
                                  <a:pt x="9471" y="94216"/>
                                </a:lnTo>
                                <a:lnTo>
                                  <a:pt x="13101" y="98003"/>
                                </a:lnTo>
                                <a:lnTo>
                                  <a:pt x="17520" y="101159"/>
                                </a:lnTo>
                                <a:lnTo>
                                  <a:pt x="22097" y="103842"/>
                                </a:lnTo>
                                <a:lnTo>
                                  <a:pt x="27148" y="105736"/>
                                </a:lnTo>
                                <a:lnTo>
                                  <a:pt x="32515" y="106841"/>
                                </a:lnTo>
                                <a:lnTo>
                                  <a:pt x="38197" y="107314"/>
                                </a:lnTo>
                                <a:lnTo>
                                  <a:pt x="462617" y="107314"/>
                                </a:lnTo>
                                <a:lnTo>
                                  <a:pt x="468299" y="106841"/>
                                </a:lnTo>
                                <a:lnTo>
                                  <a:pt x="473665" y="105736"/>
                                </a:lnTo>
                                <a:lnTo>
                                  <a:pt x="478716" y="103842"/>
                                </a:lnTo>
                                <a:lnTo>
                                  <a:pt x="483451" y="101159"/>
                                </a:lnTo>
                                <a:lnTo>
                                  <a:pt x="487713" y="98003"/>
                                </a:lnTo>
                                <a:lnTo>
                                  <a:pt x="491501" y="94216"/>
                                </a:lnTo>
                                <a:lnTo>
                                  <a:pt x="494815" y="89954"/>
                                </a:lnTo>
                                <a:lnTo>
                                  <a:pt x="497341" y="85220"/>
                                </a:lnTo>
                                <a:lnTo>
                                  <a:pt x="499393" y="80170"/>
                                </a:lnTo>
                                <a:lnTo>
                                  <a:pt x="500497" y="74804"/>
                                </a:lnTo>
                                <a:lnTo>
                                  <a:pt x="500971" y="69123"/>
                                </a:lnTo>
                                <a:lnTo>
                                  <a:pt x="500971" y="38349"/>
                                </a:lnTo>
                                <a:lnTo>
                                  <a:pt x="500497" y="32667"/>
                                </a:lnTo>
                                <a:lnTo>
                                  <a:pt x="499393" y="27302"/>
                                </a:lnTo>
                                <a:lnTo>
                                  <a:pt x="497341" y="22252"/>
                                </a:lnTo>
                                <a:lnTo>
                                  <a:pt x="494815" y="17517"/>
                                </a:lnTo>
                                <a:lnTo>
                                  <a:pt x="491501" y="13256"/>
                                </a:lnTo>
                                <a:lnTo>
                                  <a:pt x="487713" y="9469"/>
                                </a:lnTo>
                                <a:lnTo>
                                  <a:pt x="483451" y="6154"/>
                                </a:lnTo>
                                <a:lnTo>
                                  <a:pt x="478716" y="3629"/>
                                </a:lnTo>
                                <a:lnTo>
                                  <a:pt x="473665" y="1578"/>
                                </a:lnTo>
                                <a:lnTo>
                                  <a:pt x="468299" y="473"/>
                                </a:lnTo>
                                <a:lnTo>
                                  <a:pt x="462617" y="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orme libre 32"/>
                        <wps:cNvSpPr>
                          <a:spLocks/>
                        </wps:cNvSpPr>
                        <wps:spPr bwMode="auto">
                          <a:xfrm>
                            <a:off x="111947479" y="108711381"/>
                            <a:ext cx="499708" cy="332360"/>
                          </a:xfrm>
                          <a:custGeom>
                            <a:avLst/>
                            <a:gdLst>
                              <a:gd name="T0" fmla="*/ 57926 w 499708"/>
                              <a:gd name="T1" fmla="*/ 332360 h 332360"/>
                              <a:gd name="T2" fmla="*/ 441940 w 499708"/>
                              <a:gd name="T3" fmla="*/ 332360 h 332360"/>
                              <a:gd name="T4" fmla="*/ 449201 w 499708"/>
                              <a:gd name="T5" fmla="*/ 331886 h 332360"/>
                              <a:gd name="T6" fmla="*/ 456145 w 499708"/>
                              <a:gd name="T7" fmla="*/ 330624 h 332360"/>
                              <a:gd name="T8" fmla="*/ 462774 w 499708"/>
                              <a:gd name="T9" fmla="*/ 328415 h 332360"/>
                              <a:gd name="T10" fmla="*/ 469088 w 499708"/>
                              <a:gd name="T11" fmla="*/ 325574 h 332360"/>
                              <a:gd name="T12" fmla="*/ 474928 w 499708"/>
                              <a:gd name="T13" fmla="*/ 321944 h 332360"/>
                              <a:gd name="T14" fmla="*/ 480294 w 499708"/>
                              <a:gd name="T15" fmla="*/ 317683 h 332360"/>
                              <a:gd name="T16" fmla="*/ 485187 w 499708"/>
                              <a:gd name="T17" fmla="*/ 312791 h 332360"/>
                              <a:gd name="T18" fmla="*/ 489291 w 499708"/>
                              <a:gd name="T19" fmla="*/ 307425 h 332360"/>
                              <a:gd name="T20" fmla="*/ 492921 w 499708"/>
                              <a:gd name="T21" fmla="*/ 301586 h 332360"/>
                              <a:gd name="T22" fmla="*/ 495762 w 499708"/>
                              <a:gd name="T23" fmla="*/ 295273 h 332360"/>
                              <a:gd name="T24" fmla="*/ 497972 w 499708"/>
                              <a:gd name="T25" fmla="*/ 288645 h 332360"/>
                              <a:gd name="T26" fmla="*/ 499234 w 499708"/>
                              <a:gd name="T27" fmla="*/ 281701 h 332360"/>
                              <a:gd name="T28" fmla="*/ 499708 w 499708"/>
                              <a:gd name="T29" fmla="*/ 274442 h 332360"/>
                              <a:gd name="T30" fmla="*/ 499708 w 499708"/>
                              <a:gd name="T31" fmla="*/ 57919 h 332360"/>
                              <a:gd name="T32" fmla="*/ 499234 w 499708"/>
                              <a:gd name="T33" fmla="*/ 50659 h 332360"/>
                              <a:gd name="T34" fmla="*/ 497972 w 499708"/>
                              <a:gd name="T35" fmla="*/ 43715 h 332360"/>
                              <a:gd name="T36" fmla="*/ 495762 w 499708"/>
                              <a:gd name="T37" fmla="*/ 37087 h 332360"/>
                              <a:gd name="T38" fmla="*/ 492921 w 499708"/>
                              <a:gd name="T39" fmla="*/ 30774 h 332360"/>
                              <a:gd name="T40" fmla="*/ 489291 w 499708"/>
                              <a:gd name="T41" fmla="*/ 24935 h 332360"/>
                              <a:gd name="T42" fmla="*/ 485187 w 499708"/>
                              <a:gd name="T43" fmla="*/ 19569 h 332360"/>
                              <a:gd name="T44" fmla="*/ 480294 w 499708"/>
                              <a:gd name="T45" fmla="*/ 14677 h 332360"/>
                              <a:gd name="T46" fmla="*/ 474928 w 499708"/>
                              <a:gd name="T47" fmla="*/ 10416 h 332360"/>
                              <a:gd name="T48" fmla="*/ 469088 w 499708"/>
                              <a:gd name="T49" fmla="*/ 6786 h 332360"/>
                              <a:gd name="T50" fmla="*/ 462774 w 499708"/>
                              <a:gd name="T51" fmla="*/ 3946 h 332360"/>
                              <a:gd name="T52" fmla="*/ 456145 w 499708"/>
                              <a:gd name="T53" fmla="*/ 1736 h 332360"/>
                              <a:gd name="T54" fmla="*/ 449201 w 499708"/>
                              <a:gd name="T55" fmla="*/ 474 h 332360"/>
                              <a:gd name="T56" fmla="*/ 441940 w 499708"/>
                              <a:gd name="T57" fmla="*/ 0 h 332360"/>
                              <a:gd name="T58" fmla="*/ 57926 w 499708"/>
                              <a:gd name="T59" fmla="*/ 0 h 332360"/>
                              <a:gd name="T60" fmla="*/ 50665 w 499708"/>
                              <a:gd name="T61" fmla="*/ 474 h 332360"/>
                              <a:gd name="T62" fmla="*/ 43721 w 499708"/>
                              <a:gd name="T63" fmla="*/ 1736 h 332360"/>
                              <a:gd name="T64" fmla="*/ 37091 w 499708"/>
                              <a:gd name="T65" fmla="*/ 3946 h 332360"/>
                              <a:gd name="T66" fmla="*/ 30778 w 499708"/>
                              <a:gd name="T67" fmla="*/ 6786 h 332360"/>
                              <a:gd name="T68" fmla="*/ 24938 w 499708"/>
                              <a:gd name="T69" fmla="*/ 10416 h 332360"/>
                              <a:gd name="T70" fmla="*/ 19572 w 499708"/>
                              <a:gd name="T71" fmla="*/ 14677 h 332360"/>
                              <a:gd name="T72" fmla="*/ 14679 w 499708"/>
                              <a:gd name="T73" fmla="*/ 19569 h 332360"/>
                              <a:gd name="T74" fmla="*/ 10417 w 499708"/>
                              <a:gd name="T75" fmla="*/ 24935 h 332360"/>
                              <a:gd name="T76" fmla="*/ 6787 w 499708"/>
                              <a:gd name="T77" fmla="*/ 30774 h 332360"/>
                              <a:gd name="T78" fmla="*/ 3946 w 499708"/>
                              <a:gd name="T79" fmla="*/ 37087 h 332360"/>
                              <a:gd name="T80" fmla="*/ 1736 w 499708"/>
                              <a:gd name="T81" fmla="*/ 43715 h 332360"/>
                              <a:gd name="T82" fmla="*/ 474 w 499708"/>
                              <a:gd name="T83" fmla="*/ 50659 h 332360"/>
                              <a:gd name="T84" fmla="*/ 0 w 499708"/>
                              <a:gd name="T85" fmla="*/ 57919 h 332360"/>
                              <a:gd name="T86" fmla="*/ 0 w 499708"/>
                              <a:gd name="T87" fmla="*/ 274442 h 332360"/>
                              <a:gd name="T88" fmla="*/ 474 w 499708"/>
                              <a:gd name="T89" fmla="*/ 281701 h 332360"/>
                              <a:gd name="T90" fmla="*/ 1736 w 499708"/>
                              <a:gd name="T91" fmla="*/ 288645 h 332360"/>
                              <a:gd name="T92" fmla="*/ 3946 w 499708"/>
                              <a:gd name="T93" fmla="*/ 295273 h 332360"/>
                              <a:gd name="T94" fmla="*/ 6787 w 499708"/>
                              <a:gd name="T95" fmla="*/ 301586 h 332360"/>
                              <a:gd name="T96" fmla="*/ 10417 w 499708"/>
                              <a:gd name="T97" fmla="*/ 307425 h 332360"/>
                              <a:gd name="T98" fmla="*/ 14679 w 499708"/>
                              <a:gd name="T99" fmla="*/ 312791 h 332360"/>
                              <a:gd name="T100" fmla="*/ 19572 w 499708"/>
                              <a:gd name="T101" fmla="*/ 317683 h 332360"/>
                              <a:gd name="T102" fmla="*/ 24938 w 499708"/>
                              <a:gd name="T103" fmla="*/ 321944 h 332360"/>
                              <a:gd name="T104" fmla="*/ 30778 w 499708"/>
                              <a:gd name="T105" fmla="*/ 325574 h 332360"/>
                              <a:gd name="T106" fmla="*/ 37091 w 499708"/>
                              <a:gd name="T107" fmla="*/ 328415 h 332360"/>
                              <a:gd name="T108" fmla="*/ 43721 w 499708"/>
                              <a:gd name="T109" fmla="*/ 330624 h 332360"/>
                              <a:gd name="T110" fmla="*/ 50665 w 499708"/>
                              <a:gd name="T111" fmla="*/ 331886 h 332360"/>
                              <a:gd name="T112" fmla="*/ 57926 w 499708"/>
                              <a:gd name="T113" fmla="*/ 332360 h 332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99708" h="332360">
                                <a:moveTo>
                                  <a:pt x="57926" y="332360"/>
                                </a:moveTo>
                                <a:lnTo>
                                  <a:pt x="441940" y="332360"/>
                                </a:lnTo>
                                <a:lnTo>
                                  <a:pt x="449201" y="331886"/>
                                </a:lnTo>
                                <a:lnTo>
                                  <a:pt x="456145" y="330624"/>
                                </a:lnTo>
                                <a:lnTo>
                                  <a:pt x="462774" y="328415"/>
                                </a:lnTo>
                                <a:lnTo>
                                  <a:pt x="469088" y="325574"/>
                                </a:lnTo>
                                <a:lnTo>
                                  <a:pt x="474928" y="321944"/>
                                </a:lnTo>
                                <a:lnTo>
                                  <a:pt x="480294" y="317683"/>
                                </a:lnTo>
                                <a:lnTo>
                                  <a:pt x="485187" y="312791"/>
                                </a:lnTo>
                                <a:lnTo>
                                  <a:pt x="489291" y="307425"/>
                                </a:lnTo>
                                <a:lnTo>
                                  <a:pt x="492921" y="301586"/>
                                </a:lnTo>
                                <a:lnTo>
                                  <a:pt x="495762" y="295273"/>
                                </a:lnTo>
                                <a:lnTo>
                                  <a:pt x="497972" y="288645"/>
                                </a:lnTo>
                                <a:lnTo>
                                  <a:pt x="499234" y="281701"/>
                                </a:lnTo>
                                <a:lnTo>
                                  <a:pt x="499708" y="274442"/>
                                </a:lnTo>
                                <a:lnTo>
                                  <a:pt x="499708" y="57919"/>
                                </a:lnTo>
                                <a:lnTo>
                                  <a:pt x="499234" y="50659"/>
                                </a:lnTo>
                                <a:lnTo>
                                  <a:pt x="497972" y="43715"/>
                                </a:lnTo>
                                <a:lnTo>
                                  <a:pt x="495762" y="37087"/>
                                </a:lnTo>
                                <a:lnTo>
                                  <a:pt x="492921" y="30774"/>
                                </a:lnTo>
                                <a:lnTo>
                                  <a:pt x="489291" y="24935"/>
                                </a:lnTo>
                                <a:lnTo>
                                  <a:pt x="485187" y="19569"/>
                                </a:lnTo>
                                <a:lnTo>
                                  <a:pt x="480294" y="14677"/>
                                </a:lnTo>
                                <a:lnTo>
                                  <a:pt x="474928" y="10416"/>
                                </a:lnTo>
                                <a:lnTo>
                                  <a:pt x="469088" y="6786"/>
                                </a:lnTo>
                                <a:lnTo>
                                  <a:pt x="462774" y="3946"/>
                                </a:lnTo>
                                <a:lnTo>
                                  <a:pt x="456145" y="1736"/>
                                </a:lnTo>
                                <a:lnTo>
                                  <a:pt x="449201" y="474"/>
                                </a:lnTo>
                                <a:lnTo>
                                  <a:pt x="441940" y="0"/>
                                </a:lnTo>
                                <a:lnTo>
                                  <a:pt x="57926" y="0"/>
                                </a:lnTo>
                                <a:lnTo>
                                  <a:pt x="50665" y="474"/>
                                </a:lnTo>
                                <a:lnTo>
                                  <a:pt x="43721" y="1736"/>
                                </a:lnTo>
                                <a:lnTo>
                                  <a:pt x="37091" y="3946"/>
                                </a:lnTo>
                                <a:lnTo>
                                  <a:pt x="30778" y="6786"/>
                                </a:lnTo>
                                <a:lnTo>
                                  <a:pt x="24938" y="10416"/>
                                </a:lnTo>
                                <a:lnTo>
                                  <a:pt x="19572" y="14677"/>
                                </a:lnTo>
                                <a:lnTo>
                                  <a:pt x="14679" y="19569"/>
                                </a:lnTo>
                                <a:lnTo>
                                  <a:pt x="10417" y="24935"/>
                                </a:lnTo>
                                <a:lnTo>
                                  <a:pt x="6787" y="30774"/>
                                </a:lnTo>
                                <a:lnTo>
                                  <a:pt x="3946" y="37087"/>
                                </a:lnTo>
                                <a:lnTo>
                                  <a:pt x="1736" y="43715"/>
                                </a:lnTo>
                                <a:lnTo>
                                  <a:pt x="474" y="50659"/>
                                </a:lnTo>
                                <a:lnTo>
                                  <a:pt x="0" y="57919"/>
                                </a:lnTo>
                                <a:lnTo>
                                  <a:pt x="0" y="274442"/>
                                </a:lnTo>
                                <a:lnTo>
                                  <a:pt x="474" y="281701"/>
                                </a:lnTo>
                                <a:lnTo>
                                  <a:pt x="1736" y="288645"/>
                                </a:lnTo>
                                <a:lnTo>
                                  <a:pt x="3946" y="295273"/>
                                </a:lnTo>
                                <a:lnTo>
                                  <a:pt x="6787" y="301586"/>
                                </a:lnTo>
                                <a:lnTo>
                                  <a:pt x="10417" y="307425"/>
                                </a:lnTo>
                                <a:lnTo>
                                  <a:pt x="14679" y="312791"/>
                                </a:lnTo>
                                <a:lnTo>
                                  <a:pt x="19572" y="317683"/>
                                </a:lnTo>
                                <a:lnTo>
                                  <a:pt x="24938" y="321944"/>
                                </a:lnTo>
                                <a:lnTo>
                                  <a:pt x="30778" y="325574"/>
                                </a:lnTo>
                                <a:lnTo>
                                  <a:pt x="37091" y="328415"/>
                                </a:lnTo>
                                <a:lnTo>
                                  <a:pt x="43721" y="330624"/>
                                </a:lnTo>
                                <a:lnTo>
                                  <a:pt x="50665" y="331886"/>
                                </a:lnTo>
                                <a:lnTo>
                                  <a:pt x="57926" y="33236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orme libre 33"/>
                        <wps:cNvSpPr>
                          <a:spLocks/>
                        </wps:cNvSpPr>
                        <wps:spPr bwMode="auto">
                          <a:xfrm>
                            <a:off x="111974943" y="108738841"/>
                            <a:ext cx="444781" cy="277440"/>
                          </a:xfrm>
                          <a:custGeom>
                            <a:avLst/>
                            <a:gdLst>
                              <a:gd name="T0" fmla="*/ 30462 w 444781"/>
                              <a:gd name="T1" fmla="*/ 0 h 277440"/>
                              <a:gd name="T2" fmla="*/ 24938 w 444781"/>
                              <a:gd name="T3" fmla="*/ 474 h 277440"/>
                              <a:gd name="T4" fmla="*/ 19887 w 444781"/>
                              <a:gd name="T5" fmla="*/ 1894 h 277440"/>
                              <a:gd name="T6" fmla="*/ 15152 w 444781"/>
                              <a:gd name="T7" fmla="*/ 4103 h 277440"/>
                              <a:gd name="T8" fmla="*/ 10890 w 444781"/>
                              <a:gd name="T9" fmla="*/ 7260 h 277440"/>
                              <a:gd name="T10" fmla="*/ 7260 w 444781"/>
                              <a:gd name="T11" fmla="*/ 10890 h 277440"/>
                              <a:gd name="T12" fmla="*/ 4103 w 444781"/>
                              <a:gd name="T13" fmla="*/ 15151 h 277440"/>
                              <a:gd name="T14" fmla="*/ 1894 w 444781"/>
                              <a:gd name="T15" fmla="*/ 19885 h 277440"/>
                              <a:gd name="T16" fmla="*/ 473 w 444781"/>
                              <a:gd name="T17" fmla="*/ 24935 h 277440"/>
                              <a:gd name="T18" fmla="*/ 0 w 444781"/>
                              <a:gd name="T19" fmla="*/ 30459 h 277440"/>
                              <a:gd name="T20" fmla="*/ 0 w 444781"/>
                              <a:gd name="T21" fmla="*/ 246982 h 277440"/>
                              <a:gd name="T22" fmla="*/ 473 w 444781"/>
                              <a:gd name="T23" fmla="*/ 252505 h 277440"/>
                              <a:gd name="T24" fmla="*/ 1894 w 444781"/>
                              <a:gd name="T25" fmla="*/ 257555 h 277440"/>
                              <a:gd name="T26" fmla="*/ 4103 w 444781"/>
                              <a:gd name="T27" fmla="*/ 262290 h 277440"/>
                              <a:gd name="T28" fmla="*/ 7260 w 444781"/>
                              <a:gd name="T29" fmla="*/ 266551 h 277440"/>
                              <a:gd name="T30" fmla="*/ 10890 w 444781"/>
                              <a:gd name="T31" fmla="*/ 270181 h 277440"/>
                              <a:gd name="T32" fmla="*/ 15152 w 444781"/>
                              <a:gd name="T33" fmla="*/ 273337 h 277440"/>
                              <a:gd name="T34" fmla="*/ 19887 w 444781"/>
                              <a:gd name="T35" fmla="*/ 275546 h 277440"/>
                              <a:gd name="T36" fmla="*/ 24938 w 444781"/>
                              <a:gd name="T37" fmla="*/ 276967 h 277440"/>
                              <a:gd name="T38" fmla="*/ 30462 w 444781"/>
                              <a:gd name="T39" fmla="*/ 277440 h 277440"/>
                              <a:gd name="T40" fmla="*/ 414476 w 444781"/>
                              <a:gd name="T41" fmla="*/ 277440 h 277440"/>
                              <a:gd name="T42" fmla="*/ 420000 w 444781"/>
                              <a:gd name="T43" fmla="*/ 276967 h 277440"/>
                              <a:gd name="T44" fmla="*/ 425051 w 444781"/>
                              <a:gd name="T45" fmla="*/ 275546 h 277440"/>
                              <a:gd name="T46" fmla="*/ 429786 w 444781"/>
                              <a:gd name="T47" fmla="*/ 273337 h 277440"/>
                              <a:gd name="T48" fmla="*/ 434048 w 444781"/>
                              <a:gd name="T49" fmla="*/ 270181 h 277440"/>
                              <a:gd name="T50" fmla="*/ 437678 w 444781"/>
                              <a:gd name="T51" fmla="*/ 266551 h 277440"/>
                              <a:gd name="T52" fmla="*/ 440677 w 444781"/>
                              <a:gd name="T53" fmla="*/ 262290 h 277440"/>
                              <a:gd name="T54" fmla="*/ 442887 w 444781"/>
                              <a:gd name="T55" fmla="*/ 257555 h 277440"/>
                              <a:gd name="T56" fmla="*/ 444307 w 444781"/>
                              <a:gd name="T57" fmla="*/ 252505 h 277440"/>
                              <a:gd name="T58" fmla="*/ 444781 w 444781"/>
                              <a:gd name="T59" fmla="*/ 246982 h 277440"/>
                              <a:gd name="T60" fmla="*/ 444781 w 444781"/>
                              <a:gd name="T61" fmla="*/ 30459 h 277440"/>
                              <a:gd name="T62" fmla="*/ 444307 w 444781"/>
                              <a:gd name="T63" fmla="*/ 24935 h 277440"/>
                              <a:gd name="T64" fmla="*/ 442887 w 444781"/>
                              <a:gd name="T65" fmla="*/ 19885 h 277440"/>
                              <a:gd name="T66" fmla="*/ 440677 w 444781"/>
                              <a:gd name="T67" fmla="*/ 15151 h 277440"/>
                              <a:gd name="T68" fmla="*/ 437678 w 444781"/>
                              <a:gd name="T69" fmla="*/ 10890 h 277440"/>
                              <a:gd name="T70" fmla="*/ 434048 w 444781"/>
                              <a:gd name="T71" fmla="*/ 7260 h 277440"/>
                              <a:gd name="T72" fmla="*/ 429786 w 444781"/>
                              <a:gd name="T73" fmla="*/ 4103 h 277440"/>
                              <a:gd name="T74" fmla="*/ 425051 w 444781"/>
                              <a:gd name="T75" fmla="*/ 1894 h 277440"/>
                              <a:gd name="T76" fmla="*/ 420000 w 444781"/>
                              <a:gd name="T77" fmla="*/ 474 h 277440"/>
                              <a:gd name="T78" fmla="*/ 414476 w 444781"/>
                              <a:gd name="T79" fmla="*/ 0 h 277440"/>
                              <a:gd name="T80" fmla="*/ 30462 w 444781"/>
                              <a:gd name="T81" fmla="*/ 0 h 277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44781" h="277440">
                                <a:moveTo>
                                  <a:pt x="30462" y="0"/>
                                </a:moveTo>
                                <a:lnTo>
                                  <a:pt x="24938" y="474"/>
                                </a:lnTo>
                                <a:lnTo>
                                  <a:pt x="19887" y="1894"/>
                                </a:lnTo>
                                <a:lnTo>
                                  <a:pt x="15152" y="4103"/>
                                </a:lnTo>
                                <a:lnTo>
                                  <a:pt x="10890" y="7260"/>
                                </a:lnTo>
                                <a:lnTo>
                                  <a:pt x="7260" y="10890"/>
                                </a:lnTo>
                                <a:lnTo>
                                  <a:pt x="4103" y="15151"/>
                                </a:lnTo>
                                <a:lnTo>
                                  <a:pt x="1894" y="19885"/>
                                </a:lnTo>
                                <a:lnTo>
                                  <a:pt x="473" y="24935"/>
                                </a:lnTo>
                                <a:lnTo>
                                  <a:pt x="0" y="30459"/>
                                </a:lnTo>
                                <a:lnTo>
                                  <a:pt x="0" y="246982"/>
                                </a:lnTo>
                                <a:lnTo>
                                  <a:pt x="473" y="252505"/>
                                </a:lnTo>
                                <a:lnTo>
                                  <a:pt x="1894" y="257555"/>
                                </a:lnTo>
                                <a:lnTo>
                                  <a:pt x="4103" y="262290"/>
                                </a:lnTo>
                                <a:lnTo>
                                  <a:pt x="7260" y="266551"/>
                                </a:lnTo>
                                <a:lnTo>
                                  <a:pt x="10890" y="270181"/>
                                </a:lnTo>
                                <a:lnTo>
                                  <a:pt x="15152" y="273337"/>
                                </a:lnTo>
                                <a:lnTo>
                                  <a:pt x="19887" y="275546"/>
                                </a:lnTo>
                                <a:lnTo>
                                  <a:pt x="24938" y="276967"/>
                                </a:lnTo>
                                <a:lnTo>
                                  <a:pt x="30462" y="277440"/>
                                </a:lnTo>
                                <a:lnTo>
                                  <a:pt x="414476" y="277440"/>
                                </a:lnTo>
                                <a:lnTo>
                                  <a:pt x="420000" y="276967"/>
                                </a:lnTo>
                                <a:lnTo>
                                  <a:pt x="425051" y="275546"/>
                                </a:lnTo>
                                <a:lnTo>
                                  <a:pt x="429786" y="273337"/>
                                </a:lnTo>
                                <a:lnTo>
                                  <a:pt x="434048" y="270181"/>
                                </a:lnTo>
                                <a:lnTo>
                                  <a:pt x="437678" y="266551"/>
                                </a:lnTo>
                                <a:lnTo>
                                  <a:pt x="440677" y="262290"/>
                                </a:lnTo>
                                <a:lnTo>
                                  <a:pt x="442887" y="257555"/>
                                </a:lnTo>
                                <a:lnTo>
                                  <a:pt x="444307" y="252505"/>
                                </a:lnTo>
                                <a:lnTo>
                                  <a:pt x="444781" y="246982"/>
                                </a:lnTo>
                                <a:lnTo>
                                  <a:pt x="444781" y="30459"/>
                                </a:lnTo>
                                <a:lnTo>
                                  <a:pt x="444307" y="24935"/>
                                </a:lnTo>
                                <a:lnTo>
                                  <a:pt x="442887" y="19885"/>
                                </a:lnTo>
                                <a:lnTo>
                                  <a:pt x="440677" y="15151"/>
                                </a:lnTo>
                                <a:lnTo>
                                  <a:pt x="437678" y="10890"/>
                                </a:lnTo>
                                <a:lnTo>
                                  <a:pt x="434048" y="7260"/>
                                </a:lnTo>
                                <a:lnTo>
                                  <a:pt x="429786" y="4103"/>
                                </a:lnTo>
                                <a:lnTo>
                                  <a:pt x="425051" y="1894"/>
                                </a:lnTo>
                                <a:lnTo>
                                  <a:pt x="420000" y="474"/>
                                </a:lnTo>
                                <a:lnTo>
                                  <a:pt x="414476" y="0"/>
                                </a:lnTo>
                                <a:lnTo>
                                  <a:pt x="30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 w="0">
                            <a:solidFill>
                              <a:srgbClr val="B7C1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orme libre 34"/>
                        <wps:cNvSpPr>
                          <a:spLocks/>
                        </wps:cNvSpPr>
                        <wps:spPr bwMode="auto">
                          <a:xfrm>
                            <a:off x="111974943" y="108738841"/>
                            <a:ext cx="444781" cy="277440"/>
                          </a:xfrm>
                          <a:custGeom>
                            <a:avLst/>
                            <a:gdLst>
                              <a:gd name="T0" fmla="*/ 30462 w 444781"/>
                              <a:gd name="T1" fmla="*/ 0 h 277440"/>
                              <a:gd name="T2" fmla="*/ 24938 w 444781"/>
                              <a:gd name="T3" fmla="*/ 474 h 277440"/>
                              <a:gd name="T4" fmla="*/ 19887 w 444781"/>
                              <a:gd name="T5" fmla="*/ 1894 h 277440"/>
                              <a:gd name="T6" fmla="*/ 15152 w 444781"/>
                              <a:gd name="T7" fmla="*/ 4103 h 277440"/>
                              <a:gd name="T8" fmla="*/ 10890 w 444781"/>
                              <a:gd name="T9" fmla="*/ 7260 h 277440"/>
                              <a:gd name="T10" fmla="*/ 7260 w 444781"/>
                              <a:gd name="T11" fmla="*/ 10890 h 277440"/>
                              <a:gd name="T12" fmla="*/ 4103 w 444781"/>
                              <a:gd name="T13" fmla="*/ 15151 h 277440"/>
                              <a:gd name="T14" fmla="*/ 1894 w 444781"/>
                              <a:gd name="T15" fmla="*/ 19885 h 277440"/>
                              <a:gd name="T16" fmla="*/ 473 w 444781"/>
                              <a:gd name="T17" fmla="*/ 24935 h 277440"/>
                              <a:gd name="T18" fmla="*/ 0 w 444781"/>
                              <a:gd name="T19" fmla="*/ 30459 h 277440"/>
                              <a:gd name="T20" fmla="*/ 0 w 444781"/>
                              <a:gd name="T21" fmla="*/ 246982 h 277440"/>
                              <a:gd name="T22" fmla="*/ 473 w 444781"/>
                              <a:gd name="T23" fmla="*/ 252505 h 277440"/>
                              <a:gd name="T24" fmla="*/ 1894 w 444781"/>
                              <a:gd name="T25" fmla="*/ 257555 h 277440"/>
                              <a:gd name="T26" fmla="*/ 4103 w 444781"/>
                              <a:gd name="T27" fmla="*/ 262290 h 277440"/>
                              <a:gd name="T28" fmla="*/ 7260 w 444781"/>
                              <a:gd name="T29" fmla="*/ 266551 h 277440"/>
                              <a:gd name="T30" fmla="*/ 10890 w 444781"/>
                              <a:gd name="T31" fmla="*/ 270181 h 277440"/>
                              <a:gd name="T32" fmla="*/ 15152 w 444781"/>
                              <a:gd name="T33" fmla="*/ 273337 h 277440"/>
                              <a:gd name="T34" fmla="*/ 19887 w 444781"/>
                              <a:gd name="T35" fmla="*/ 275546 h 277440"/>
                              <a:gd name="T36" fmla="*/ 24938 w 444781"/>
                              <a:gd name="T37" fmla="*/ 276967 h 277440"/>
                              <a:gd name="T38" fmla="*/ 30462 w 444781"/>
                              <a:gd name="T39" fmla="*/ 277440 h 277440"/>
                              <a:gd name="T40" fmla="*/ 414476 w 444781"/>
                              <a:gd name="T41" fmla="*/ 277440 h 277440"/>
                              <a:gd name="T42" fmla="*/ 420000 w 444781"/>
                              <a:gd name="T43" fmla="*/ 276967 h 277440"/>
                              <a:gd name="T44" fmla="*/ 425051 w 444781"/>
                              <a:gd name="T45" fmla="*/ 275546 h 277440"/>
                              <a:gd name="T46" fmla="*/ 429786 w 444781"/>
                              <a:gd name="T47" fmla="*/ 273337 h 277440"/>
                              <a:gd name="T48" fmla="*/ 434048 w 444781"/>
                              <a:gd name="T49" fmla="*/ 270181 h 277440"/>
                              <a:gd name="T50" fmla="*/ 437678 w 444781"/>
                              <a:gd name="T51" fmla="*/ 266551 h 277440"/>
                              <a:gd name="T52" fmla="*/ 440677 w 444781"/>
                              <a:gd name="T53" fmla="*/ 262290 h 277440"/>
                              <a:gd name="T54" fmla="*/ 442887 w 444781"/>
                              <a:gd name="T55" fmla="*/ 257555 h 277440"/>
                              <a:gd name="T56" fmla="*/ 444307 w 444781"/>
                              <a:gd name="T57" fmla="*/ 252505 h 277440"/>
                              <a:gd name="T58" fmla="*/ 444781 w 444781"/>
                              <a:gd name="T59" fmla="*/ 246982 h 277440"/>
                              <a:gd name="T60" fmla="*/ 444781 w 444781"/>
                              <a:gd name="T61" fmla="*/ 30459 h 277440"/>
                              <a:gd name="T62" fmla="*/ 444307 w 444781"/>
                              <a:gd name="T63" fmla="*/ 24935 h 277440"/>
                              <a:gd name="T64" fmla="*/ 442887 w 444781"/>
                              <a:gd name="T65" fmla="*/ 19885 h 277440"/>
                              <a:gd name="T66" fmla="*/ 440677 w 444781"/>
                              <a:gd name="T67" fmla="*/ 15151 h 277440"/>
                              <a:gd name="T68" fmla="*/ 437678 w 444781"/>
                              <a:gd name="T69" fmla="*/ 10890 h 277440"/>
                              <a:gd name="T70" fmla="*/ 434048 w 444781"/>
                              <a:gd name="T71" fmla="*/ 7260 h 277440"/>
                              <a:gd name="T72" fmla="*/ 429786 w 444781"/>
                              <a:gd name="T73" fmla="*/ 4103 h 277440"/>
                              <a:gd name="T74" fmla="*/ 425051 w 444781"/>
                              <a:gd name="T75" fmla="*/ 1894 h 277440"/>
                              <a:gd name="T76" fmla="*/ 420000 w 444781"/>
                              <a:gd name="T77" fmla="*/ 474 h 277440"/>
                              <a:gd name="T78" fmla="*/ 414476 w 444781"/>
                              <a:gd name="T79" fmla="*/ 0 h 277440"/>
                              <a:gd name="T80" fmla="*/ 30462 w 444781"/>
                              <a:gd name="T81" fmla="*/ 0 h 277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44781" h="277440">
                                <a:moveTo>
                                  <a:pt x="30462" y="0"/>
                                </a:moveTo>
                                <a:lnTo>
                                  <a:pt x="24938" y="474"/>
                                </a:lnTo>
                                <a:lnTo>
                                  <a:pt x="19887" y="1894"/>
                                </a:lnTo>
                                <a:lnTo>
                                  <a:pt x="15152" y="4103"/>
                                </a:lnTo>
                                <a:lnTo>
                                  <a:pt x="10890" y="7260"/>
                                </a:lnTo>
                                <a:lnTo>
                                  <a:pt x="7260" y="10890"/>
                                </a:lnTo>
                                <a:lnTo>
                                  <a:pt x="4103" y="15151"/>
                                </a:lnTo>
                                <a:lnTo>
                                  <a:pt x="1894" y="19885"/>
                                </a:lnTo>
                                <a:lnTo>
                                  <a:pt x="473" y="24935"/>
                                </a:lnTo>
                                <a:lnTo>
                                  <a:pt x="0" y="30459"/>
                                </a:lnTo>
                                <a:lnTo>
                                  <a:pt x="0" y="246982"/>
                                </a:lnTo>
                                <a:lnTo>
                                  <a:pt x="473" y="252505"/>
                                </a:lnTo>
                                <a:lnTo>
                                  <a:pt x="1894" y="257555"/>
                                </a:lnTo>
                                <a:lnTo>
                                  <a:pt x="4103" y="262290"/>
                                </a:lnTo>
                                <a:lnTo>
                                  <a:pt x="7260" y="266551"/>
                                </a:lnTo>
                                <a:lnTo>
                                  <a:pt x="10890" y="270181"/>
                                </a:lnTo>
                                <a:lnTo>
                                  <a:pt x="15152" y="273337"/>
                                </a:lnTo>
                                <a:lnTo>
                                  <a:pt x="19887" y="275546"/>
                                </a:lnTo>
                                <a:lnTo>
                                  <a:pt x="24938" y="276967"/>
                                </a:lnTo>
                                <a:lnTo>
                                  <a:pt x="30462" y="277440"/>
                                </a:lnTo>
                                <a:lnTo>
                                  <a:pt x="414476" y="277440"/>
                                </a:lnTo>
                                <a:lnTo>
                                  <a:pt x="420000" y="276967"/>
                                </a:lnTo>
                                <a:lnTo>
                                  <a:pt x="425051" y="275546"/>
                                </a:lnTo>
                                <a:lnTo>
                                  <a:pt x="429786" y="273337"/>
                                </a:lnTo>
                                <a:lnTo>
                                  <a:pt x="434048" y="270181"/>
                                </a:lnTo>
                                <a:lnTo>
                                  <a:pt x="437678" y="266551"/>
                                </a:lnTo>
                                <a:lnTo>
                                  <a:pt x="440677" y="262290"/>
                                </a:lnTo>
                                <a:lnTo>
                                  <a:pt x="442887" y="257555"/>
                                </a:lnTo>
                                <a:lnTo>
                                  <a:pt x="444307" y="252505"/>
                                </a:lnTo>
                                <a:lnTo>
                                  <a:pt x="444781" y="246982"/>
                                </a:lnTo>
                                <a:lnTo>
                                  <a:pt x="444781" y="30459"/>
                                </a:lnTo>
                                <a:lnTo>
                                  <a:pt x="444307" y="24935"/>
                                </a:lnTo>
                                <a:lnTo>
                                  <a:pt x="442887" y="19885"/>
                                </a:lnTo>
                                <a:lnTo>
                                  <a:pt x="440677" y="15151"/>
                                </a:lnTo>
                                <a:lnTo>
                                  <a:pt x="437678" y="10890"/>
                                </a:lnTo>
                                <a:lnTo>
                                  <a:pt x="434048" y="7260"/>
                                </a:lnTo>
                                <a:lnTo>
                                  <a:pt x="429786" y="4103"/>
                                </a:lnTo>
                                <a:lnTo>
                                  <a:pt x="425051" y="1894"/>
                                </a:lnTo>
                                <a:lnTo>
                                  <a:pt x="420000" y="474"/>
                                </a:lnTo>
                                <a:lnTo>
                                  <a:pt x="414476" y="0"/>
                                </a:lnTo>
                                <a:lnTo>
                                  <a:pt x="30462" y="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orme libre 35"/>
                        <wps:cNvSpPr>
                          <a:spLocks/>
                        </wps:cNvSpPr>
                        <wps:spPr bwMode="auto">
                          <a:xfrm>
                            <a:off x="112231583" y="108804966"/>
                            <a:ext cx="124691" cy="124674"/>
                          </a:xfrm>
                          <a:custGeom>
                            <a:avLst/>
                            <a:gdLst>
                              <a:gd name="T0" fmla="*/ 55874 w 124691"/>
                              <a:gd name="T1" fmla="*/ 51763 h 124674"/>
                              <a:gd name="T2" fmla="*/ 3473 w 124691"/>
                              <a:gd name="T3" fmla="*/ 104316 h 124674"/>
                              <a:gd name="T4" fmla="*/ 1737 w 124691"/>
                              <a:gd name="T5" fmla="*/ 106525 h 124674"/>
                              <a:gd name="T6" fmla="*/ 632 w 124691"/>
                              <a:gd name="T7" fmla="*/ 108893 h 124674"/>
                              <a:gd name="T8" fmla="*/ 0 w 124691"/>
                              <a:gd name="T9" fmla="*/ 111418 h 124674"/>
                              <a:gd name="T10" fmla="*/ 0 w 124691"/>
                              <a:gd name="T11" fmla="*/ 114101 h 124674"/>
                              <a:gd name="T12" fmla="*/ 632 w 124691"/>
                              <a:gd name="T13" fmla="*/ 116626 h 124674"/>
                              <a:gd name="T14" fmla="*/ 1737 w 124691"/>
                              <a:gd name="T15" fmla="*/ 118993 h 124674"/>
                              <a:gd name="T16" fmla="*/ 3473 w 124691"/>
                              <a:gd name="T17" fmla="*/ 121202 h 124674"/>
                              <a:gd name="T18" fmla="*/ 5682 w 124691"/>
                              <a:gd name="T19" fmla="*/ 122938 h 124674"/>
                              <a:gd name="T20" fmla="*/ 8050 w 124691"/>
                              <a:gd name="T21" fmla="*/ 124043 h 124674"/>
                              <a:gd name="T22" fmla="*/ 10733 w 124691"/>
                              <a:gd name="T23" fmla="*/ 124674 h 124674"/>
                              <a:gd name="T24" fmla="*/ 13259 w 124691"/>
                              <a:gd name="T25" fmla="*/ 124674 h 124674"/>
                              <a:gd name="T26" fmla="*/ 15942 w 124691"/>
                              <a:gd name="T27" fmla="*/ 124043 h 124674"/>
                              <a:gd name="T28" fmla="*/ 18309 w 124691"/>
                              <a:gd name="T29" fmla="*/ 122938 h 124674"/>
                              <a:gd name="T30" fmla="*/ 20519 w 124691"/>
                              <a:gd name="T31" fmla="*/ 121202 h 124674"/>
                              <a:gd name="T32" fmla="*/ 72920 w 124691"/>
                              <a:gd name="T33" fmla="*/ 68808 h 124674"/>
                              <a:gd name="T34" fmla="*/ 84127 w 124691"/>
                              <a:gd name="T35" fmla="*/ 103843 h 124674"/>
                              <a:gd name="T36" fmla="*/ 124691 w 124691"/>
                              <a:gd name="T37" fmla="*/ 0 h 124674"/>
                              <a:gd name="T38" fmla="*/ 20835 w 124691"/>
                              <a:gd name="T39" fmla="*/ 40716 h 124674"/>
                              <a:gd name="T40" fmla="*/ 55874 w 124691"/>
                              <a:gd name="T41" fmla="*/ 51763 h 12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4691" h="124674">
                                <a:moveTo>
                                  <a:pt x="55874" y="51763"/>
                                </a:moveTo>
                                <a:lnTo>
                                  <a:pt x="3473" y="104316"/>
                                </a:lnTo>
                                <a:lnTo>
                                  <a:pt x="1737" y="106525"/>
                                </a:lnTo>
                                <a:lnTo>
                                  <a:pt x="632" y="108893"/>
                                </a:lnTo>
                                <a:lnTo>
                                  <a:pt x="0" y="111418"/>
                                </a:lnTo>
                                <a:lnTo>
                                  <a:pt x="0" y="114101"/>
                                </a:lnTo>
                                <a:lnTo>
                                  <a:pt x="632" y="116626"/>
                                </a:lnTo>
                                <a:lnTo>
                                  <a:pt x="1737" y="118993"/>
                                </a:lnTo>
                                <a:lnTo>
                                  <a:pt x="3473" y="121202"/>
                                </a:lnTo>
                                <a:lnTo>
                                  <a:pt x="5682" y="122938"/>
                                </a:lnTo>
                                <a:lnTo>
                                  <a:pt x="8050" y="124043"/>
                                </a:lnTo>
                                <a:lnTo>
                                  <a:pt x="10733" y="124674"/>
                                </a:lnTo>
                                <a:lnTo>
                                  <a:pt x="13259" y="124674"/>
                                </a:lnTo>
                                <a:lnTo>
                                  <a:pt x="15942" y="124043"/>
                                </a:lnTo>
                                <a:lnTo>
                                  <a:pt x="18309" y="122938"/>
                                </a:lnTo>
                                <a:lnTo>
                                  <a:pt x="20519" y="121202"/>
                                </a:lnTo>
                                <a:lnTo>
                                  <a:pt x="72920" y="68808"/>
                                </a:lnTo>
                                <a:lnTo>
                                  <a:pt x="84127" y="103843"/>
                                </a:lnTo>
                                <a:lnTo>
                                  <a:pt x="124691" y="0"/>
                                </a:lnTo>
                                <a:lnTo>
                                  <a:pt x="20835" y="40716"/>
                                </a:lnTo>
                                <a:lnTo>
                                  <a:pt x="55874" y="51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orme libre 36"/>
                        <wps:cNvSpPr>
                          <a:spLocks/>
                        </wps:cNvSpPr>
                        <wps:spPr bwMode="auto">
                          <a:xfrm>
                            <a:off x="112231583" y="108804966"/>
                            <a:ext cx="124691" cy="124674"/>
                          </a:xfrm>
                          <a:custGeom>
                            <a:avLst/>
                            <a:gdLst>
                              <a:gd name="T0" fmla="*/ 55874 w 124691"/>
                              <a:gd name="T1" fmla="*/ 51763 h 124674"/>
                              <a:gd name="T2" fmla="*/ 3473 w 124691"/>
                              <a:gd name="T3" fmla="*/ 104316 h 124674"/>
                              <a:gd name="T4" fmla="*/ 1737 w 124691"/>
                              <a:gd name="T5" fmla="*/ 106525 h 124674"/>
                              <a:gd name="T6" fmla="*/ 632 w 124691"/>
                              <a:gd name="T7" fmla="*/ 108893 h 124674"/>
                              <a:gd name="T8" fmla="*/ 0 w 124691"/>
                              <a:gd name="T9" fmla="*/ 111418 h 124674"/>
                              <a:gd name="T10" fmla="*/ 0 w 124691"/>
                              <a:gd name="T11" fmla="*/ 114101 h 124674"/>
                              <a:gd name="T12" fmla="*/ 632 w 124691"/>
                              <a:gd name="T13" fmla="*/ 116626 h 124674"/>
                              <a:gd name="T14" fmla="*/ 1737 w 124691"/>
                              <a:gd name="T15" fmla="*/ 118993 h 124674"/>
                              <a:gd name="T16" fmla="*/ 3473 w 124691"/>
                              <a:gd name="T17" fmla="*/ 121202 h 124674"/>
                              <a:gd name="T18" fmla="*/ 5682 w 124691"/>
                              <a:gd name="T19" fmla="*/ 122938 h 124674"/>
                              <a:gd name="T20" fmla="*/ 8050 w 124691"/>
                              <a:gd name="T21" fmla="*/ 124043 h 124674"/>
                              <a:gd name="T22" fmla="*/ 10733 w 124691"/>
                              <a:gd name="T23" fmla="*/ 124674 h 124674"/>
                              <a:gd name="T24" fmla="*/ 13259 w 124691"/>
                              <a:gd name="T25" fmla="*/ 124674 h 124674"/>
                              <a:gd name="T26" fmla="*/ 15942 w 124691"/>
                              <a:gd name="T27" fmla="*/ 124043 h 124674"/>
                              <a:gd name="T28" fmla="*/ 18309 w 124691"/>
                              <a:gd name="T29" fmla="*/ 122938 h 124674"/>
                              <a:gd name="T30" fmla="*/ 20519 w 124691"/>
                              <a:gd name="T31" fmla="*/ 121202 h 124674"/>
                              <a:gd name="T32" fmla="*/ 72920 w 124691"/>
                              <a:gd name="T33" fmla="*/ 68808 h 124674"/>
                              <a:gd name="T34" fmla="*/ 84127 w 124691"/>
                              <a:gd name="T35" fmla="*/ 103843 h 124674"/>
                              <a:gd name="T36" fmla="*/ 124691 w 124691"/>
                              <a:gd name="T37" fmla="*/ 0 h 124674"/>
                              <a:gd name="T38" fmla="*/ 20835 w 124691"/>
                              <a:gd name="T39" fmla="*/ 40716 h 124674"/>
                              <a:gd name="T40" fmla="*/ 55874 w 124691"/>
                              <a:gd name="T41" fmla="*/ 51763 h 12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4691" h="124674">
                                <a:moveTo>
                                  <a:pt x="55874" y="51763"/>
                                </a:moveTo>
                                <a:lnTo>
                                  <a:pt x="3473" y="104316"/>
                                </a:lnTo>
                                <a:lnTo>
                                  <a:pt x="1737" y="106525"/>
                                </a:lnTo>
                                <a:lnTo>
                                  <a:pt x="632" y="108893"/>
                                </a:lnTo>
                                <a:lnTo>
                                  <a:pt x="0" y="111418"/>
                                </a:lnTo>
                                <a:lnTo>
                                  <a:pt x="0" y="114101"/>
                                </a:lnTo>
                                <a:lnTo>
                                  <a:pt x="632" y="116626"/>
                                </a:lnTo>
                                <a:lnTo>
                                  <a:pt x="1737" y="118993"/>
                                </a:lnTo>
                                <a:lnTo>
                                  <a:pt x="3473" y="121202"/>
                                </a:lnTo>
                                <a:lnTo>
                                  <a:pt x="5682" y="122938"/>
                                </a:lnTo>
                                <a:lnTo>
                                  <a:pt x="8050" y="124043"/>
                                </a:lnTo>
                                <a:lnTo>
                                  <a:pt x="10733" y="124674"/>
                                </a:lnTo>
                                <a:lnTo>
                                  <a:pt x="13259" y="124674"/>
                                </a:lnTo>
                                <a:lnTo>
                                  <a:pt x="15942" y="124043"/>
                                </a:lnTo>
                                <a:lnTo>
                                  <a:pt x="18309" y="122938"/>
                                </a:lnTo>
                                <a:lnTo>
                                  <a:pt x="20519" y="121202"/>
                                </a:lnTo>
                                <a:lnTo>
                                  <a:pt x="72920" y="68808"/>
                                </a:lnTo>
                                <a:lnTo>
                                  <a:pt x="84127" y="103843"/>
                                </a:lnTo>
                                <a:lnTo>
                                  <a:pt x="124691" y="0"/>
                                </a:lnTo>
                                <a:lnTo>
                                  <a:pt x="20835" y="40716"/>
                                </a:lnTo>
                                <a:lnTo>
                                  <a:pt x="55874" y="51763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orme libre 37"/>
                        <wps:cNvSpPr>
                          <a:spLocks/>
                        </wps:cNvSpPr>
                        <wps:spPr bwMode="auto">
                          <a:xfrm>
                            <a:off x="111947163" y="109074831"/>
                            <a:ext cx="500971" cy="107314"/>
                          </a:xfrm>
                          <a:custGeom>
                            <a:avLst/>
                            <a:gdLst>
                              <a:gd name="T0" fmla="*/ 462617 w 500971"/>
                              <a:gd name="T1" fmla="*/ 0 h 107314"/>
                              <a:gd name="T2" fmla="*/ 38197 w 500971"/>
                              <a:gd name="T3" fmla="*/ 0 h 107314"/>
                              <a:gd name="T4" fmla="*/ 32515 w 500971"/>
                              <a:gd name="T5" fmla="*/ 473 h 107314"/>
                              <a:gd name="T6" fmla="*/ 27148 w 500971"/>
                              <a:gd name="T7" fmla="*/ 1578 h 107314"/>
                              <a:gd name="T8" fmla="*/ 22097 w 500971"/>
                              <a:gd name="T9" fmla="*/ 3629 h 107314"/>
                              <a:gd name="T10" fmla="*/ 17520 w 500971"/>
                              <a:gd name="T11" fmla="*/ 6154 h 107314"/>
                              <a:gd name="T12" fmla="*/ 13101 w 500971"/>
                              <a:gd name="T13" fmla="*/ 9469 h 107314"/>
                              <a:gd name="T14" fmla="*/ 9471 w 500971"/>
                              <a:gd name="T15" fmla="*/ 13256 h 107314"/>
                              <a:gd name="T16" fmla="*/ 6156 w 500971"/>
                              <a:gd name="T17" fmla="*/ 17517 h 107314"/>
                              <a:gd name="T18" fmla="*/ 3631 w 500971"/>
                              <a:gd name="T19" fmla="*/ 22252 h 107314"/>
                              <a:gd name="T20" fmla="*/ 1579 w 500971"/>
                              <a:gd name="T21" fmla="*/ 27302 h 107314"/>
                              <a:gd name="T22" fmla="*/ 474 w 500971"/>
                              <a:gd name="T23" fmla="*/ 32667 h 107314"/>
                              <a:gd name="T24" fmla="*/ 0 w 500971"/>
                              <a:gd name="T25" fmla="*/ 38349 h 107314"/>
                              <a:gd name="T26" fmla="*/ 0 w 500971"/>
                              <a:gd name="T27" fmla="*/ 69123 h 107314"/>
                              <a:gd name="T28" fmla="*/ 474 w 500971"/>
                              <a:gd name="T29" fmla="*/ 74804 h 107314"/>
                              <a:gd name="T30" fmla="*/ 1579 w 500971"/>
                              <a:gd name="T31" fmla="*/ 80170 h 107314"/>
                              <a:gd name="T32" fmla="*/ 3631 w 500971"/>
                              <a:gd name="T33" fmla="*/ 85220 h 107314"/>
                              <a:gd name="T34" fmla="*/ 6156 w 500971"/>
                              <a:gd name="T35" fmla="*/ 89954 h 107314"/>
                              <a:gd name="T36" fmla="*/ 9471 w 500971"/>
                              <a:gd name="T37" fmla="*/ 94216 h 107314"/>
                              <a:gd name="T38" fmla="*/ 13101 w 500971"/>
                              <a:gd name="T39" fmla="*/ 98003 h 107314"/>
                              <a:gd name="T40" fmla="*/ 17520 w 500971"/>
                              <a:gd name="T41" fmla="*/ 101159 h 107314"/>
                              <a:gd name="T42" fmla="*/ 22097 w 500971"/>
                              <a:gd name="T43" fmla="*/ 103842 h 107314"/>
                              <a:gd name="T44" fmla="*/ 27148 w 500971"/>
                              <a:gd name="T45" fmla="*/ 105736 h 107314"/>
                              <a:gd name="T46" fmla="*/ 32515 w 500971"/>
                              <a:gd name="T47" fmla="*/ 106841 h 107314"/>
                              <a:gd name="T48" fmla="*/ 38197 w 500971"/>
                              <a:gd name="T49" fmla="*/ 107314 h 107314"/>
                              <a:gd name="T50" fmla="*/ 462617 w 500971"/>
                              <a:gd name="T51" fmla="*/ 107314 h 107314"/>
                              <a:gd name="T52" fmla="*/ 468299 w 500971"/>
                              <a:gd name="T53" fmla="*/ 106841 h 107314"/>
                              <a:gd name="T54" fmla="*/ 473665 w 500971"/>
                              <a:gd name="T55" fmla="*/ 105736 h 107314"/>
                              <a:gd name="T56" fmla="*/ 478716 w 500971"/>
                              <a:gd name="T57" fmla="*/ 103842 h 107314"/>
                              <a:gd name="T58" fmla="*/ 483451 w 500971"/>
                              <a:gd name="T59" fmla="*/ 101159 h 107314"/>
                              <a:gd name="T60" fmla="*/ 487713 w 500971"/>
                              <a:gd name="T61" fmla="*/ 98003 h 107314"/>
                              <a:gd name="T62" fmla="*/ 491501 w 500971"/>
                              <a:gd name="T63" fmla="*/ 94216 h 107314"/>
                              <a:gd name="T64" fmla="*/ 494815 w 500971"/>
                              <a:gd name="T65" fmla="*/ 89954 h 107314"/>
                              <a:gd name="T66" fmla="*/ 497341 w 500971"/>
                              <a:gd name="T67" fmla="*/ 85220 h 107314"/>
                              <a:gd name="T68" fmla="*/ 499393 w 500971"/>
                              <a:gd name="T69" fmla="*/ 80170 h 107314"/>
                              <a:gd name="T70" fmla="*/ 500497 w 500971"/>
                              <a:gd name="T71" fmla="*/ 74804 h 107314"/>
                              <a:gd name="T72" fmla="*/ 500971 w 500971"/>
                              <a:gd name="T73" fmla="*/ 69123 h 107314"/>
                              <a:gd name="T74" fmla="*/ 500971 w 500971"/>
                              <a:gd name="T75" fmla="*/ 38349 h 107314"/>
                              <a:gd name="T76" fmla="*/ 500497 w 500971"/>
                              <a:gd name="T77" fmla="*/ 32667 h 107314"/>
                              <a:gd name="T78" fmla="*/ 499393 w 500971"/>
                              <a:gd name="T79" fmla="*/ 27302 h 107314"/>
                              <a:gd name="T80" fmla="*/ 497341 w 500971"/>
                              <a:gd name="T81" fmla="*/ 22252 h 107314"/>
                              <a:gd name="T82" fmla="*/ 494815 w 500971"/>
                              <a:gd name="T83" fmla="*/ 17517 h 107314"/>
                              <a:gd name="T84" fmla="*/ 491501 w 500971"/>
                              <a:gd name="T85" fmla="*/ 13256 h 107314"/>
                              <a:gd name="T86" fmla="*/ 487713 w 500971"/>
                              <a:gd name="T87" fmla="*/ 9469 h 107314"/>
                              <a:gd name="T88" fmla="*/ 483451 w 500971"/>
                              <a:gd name="T89" fmla="*/ 6154 h 107314"/>
                              <a:gd name="T90" fmla="*/ 478716 w 500971"/>
                              <a:gd name="T91" fmla="*/ 3629 h 107314"/>
                              <a:gd name="T92" fmla="*/ 473665 w 500971"/>
                              <a:gd name="T93" fmla="*/ 1578 h 107314"/>
                              <a:gd name="T94" fmla="*/ 468299 w 500971"/>
                              <a:gd name="T95" fmla="*/ 473 h 107314"/>
                              <a:gd name="T96" fmla="*/ 462617 w 500971"/>
                              <a:gd name="T97" fmla="*/ 0 h 107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00971" h="107314">
                                <a:moveTo>
                                  <a:pt x="462617" y="0"/>
                                </a:moveTo>
                                <a:lnTo>
                                  <a:pt x="38197" y="0"/>
                                </a:lnTo>
                                <a:lnTo>
                                  <a:pt x="32515" y="473"/>
                                </a:lnTo>
                                <a:lnTo>
                                  <a:pt x="27148" y="1578"/>
                                </a:lnTo>
                                <a:lnTo>
                                  <a:pt x="22097" y="3629"/>
                                </a:lnTo>
                                <a:lnTo>
                                  <a:pt x="17520" y="6154"/>
                                </a:lnTo>
                                <a:lnTo>
                                  <a:pt x="13101" y="9469"/>
                                </a:lnTo>
                                <a:lnTo>
                                  <a:pt x="9471" y="13256"/>
                                </a:lnTo>
                                <a:lnTo>
                                  <a:pt x="6156" y="17517"/>
                                </a:lnTo>
                                <a:lnTo>
                                  <a:pt x="3631" y="22252"/>
                                </a:lnTo>
                                <a:lnTo>
                                  <a:pt x="1579" y="27302"/>
                                </a:lnTo>
                                <a:lnTo>
                                  <a:pt x="474" y="32667"/>
                                </a:lnTo>
                                <a:lnTo>
                                  <a:pt x="0" y="38349"/>
                                </a:lnTo>
                                <a:lnTo>
                                  <a:pt x="0" y="69123"/>
                                </a:lnTo>
                                <a:lnTo>
                                  <a:pt x="474" y="74804"/>
                                </a:lnTo>
                                <a:lnTo>
                                  <a:pt x="1579" y="80170"/>
                                </a:lnTo>
                                <a:lnTo>
                                  <a:pt x="3631" y="85220"/>
                                </a:lnTo>
                                <a:lnTo>
                                  <a:pt x="6156" y="89954"/>
                                </a:lnTo>
                                <a:lnTo>
                                  <a:pt x="9471" y="94216"/>
                                </a:lnTo>
                                <a:lnTo>
                                  <a:pt x="13101" y="98003"/>
                                </a:lnTo>
                                <a:lnTo>
                                  <a:pt x="17520" y="101159"/>
                                </a:lnTo>
                                <a:lnTo>
                                  <a:pt x="22097" y="103842"/>
                                </a:lnTo>
                                <a:lnTo>
                                  <a:pt x="27148" y="105736"/>
                                </a:lnTo>
                                <a:lnTo>
                                  <a:pt x="32515" y="106841"/>
                                </a:lnTo>
                                <a:lnTo>
                                  <a:pt x="38197" y="107314"/>
                                </a:lnTo>
                                <a:lnTo>
                                  <a:pt x="462617" y="107314"/>
                                </a:lnTo>
                                <a:lnTo>
                                  <a:pt x="468299" y="106841"/>
                                </a:lnTo>
                                <a:lnTo>
                                  <a:pt x="473665" y="105736"/>
                                </a:lnTo>
                                <a:lnTo>
                                  <a:pt x="478716" y="103842"/>
                                </a:lnTo>
                                <a:lnTo>
                                  <a:pt x="483451" y="101159"/>
                                </a:lnTo>
                                <a:lnTo>
                                  <a:pt x="487713" y="98003"/>
                                </a:lnTo>
                                <a:lnTo>
                                  <a:pt x="491501" y="94216"/>
                                </a:lnTo>
                                <a:lnTo>
                                  <a:pt x="494815" y="89954"/>
                                </a:lnTo>
                                <a:lnTo>
                                  <a:pt x="497341" y="85220"/>
                                </a:lnTo>
                                <a:lnTo>
                                  <a:pt x="499393" y="80170"/>
                                </a:lnTo>
                                <a:lnTo>
                                  <a:pt x="500497" y="74804"/>
                                </a:lnTo>
                                <a:lnTo>
                                  <a:pt x="500971" y="69123"/>
                                </a:lnTo>
                                <a:lnTo>
                                  <a:pt x="500971" y="38349"/>
                                </a:lnTo>
                                <a:lnTo>
                                  <a:pt x="500497" y="32667"/>
                                </a:lnTo>
                                <a:lnTo>
                                  <a:pt x="499393" y="27302"/>
                                </a:lnTo>
                                <a:lnTo>
                                  <a:pt x="497341" y="22252"/>
                                </a:lnTo>
                                <a:lnTo>
                                  <a:pt x="494815" y="17517"/>
                                </a:lnTo>
                                <a:lnTo>
                                  <a:pt x="491501" y="13256"/>
                                </a:lnTo>
                                <a:lnTo>
                                  <a:pt x="487713" y="9469"/>
                                </a:lnTo>
                                <a:lnTo>
                                  <a:pt x="483451" y="6154"/>
                                </a:lnTo>
                                <a:lnTo>
                                  <a:pt x="478716" y="3629"/>
                                </a:lnTo>
                                <a:lnTo>
                                  <a:pt x="473665" y="1578"/>
                                </a:lnTo>
                                <a:lnTo>
                                  <a:pt x="468299" y="473"/>
                                </a:lnTo>
                                <a:lnTo>
                                  <a:pt x="462617" y="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orme libre 38"/>
                        <wps:cNvSpPr>
                          <a:spLocks/>
                        </wps:cNvSpPr>
                        <wps:spPr bwMode="auto">
                          <a:xfrm>
                            <a:off x="111947479" y="108711381"/>
                            <a:ext cx="499708" cy="332360"/>
                          </a:xfrm>
                          <a:custGeom>
                            <a:avLst/>
                            <a:gdLst>
                              <a:gd name="T0" fmla="*/ 57926 w 499708"/>
                              <a:gd name="T1" fmla="*/ 332360 h 332360"/>
                              <a:gd name="T2" fmla="*/ 441940 w 499708"/>
                              <a:gd name="T3" fmla="*/ 332360 h 332360"/>
                              <a:gd name="T4" fmla="*/ 449201 w 499708"/>
                              <a:gd name="T5" fmla="*/ 331886 h 332360"/>
                              <a:gd name="T6" fmla="*/ 456145 w 499708"/>
                              <a:gd name="T7" fmla="*/ 330624 h 332360"/>
                              <a:gd name="T8" fmla="*/ 462774 w 499708"/>
                              <a:gd name="T9" fmla="*/ 328415 h 332360"/>
                              <a:gd name="T10" fmla="*/ 469088 w 499708"/>
                              <a:gd name="T11" fmla="*/ 325574 h 332360"/>
                              <a:gd name="T12" fmla="*/ 474928 w 499708"/>
                              <a:gd name="T13" fmla="*/ 321944 h 332360"/>
                              <a:gd name="T14" fmla="*/ 480294 w 499708"/>
                              <a:gd name="T15" fmla="*/ 317683 h 332360"/>
                              <a:gd name="T16" fmla="*/ 485187 w 499708"/>
                              <a:gd name="T17" fmla="*/ 312791 h 332360"/>
                              <a:gd name="T18" fmla="*/ 489291 w 499708"/>
                              <a:gd name="T19" fmla="*/ 307425 h 332360"/>
                              <a:gd name="T20" fmla="*/ 492921 w 499708"/>
                              <a:gd name="T21" fmla="*/ 301586 h 332360"/>
                              <a:gd name="T22" fmla="*/ 495762 w 499708"/>
                              <a:gd name="T23" fmla="*/ 295273 h 332360"/>
                              <a:gd name="T24" fmla="*/ 497972 w 499708"/>
                              <a:gd name="T25" fmla="*/ 288645 h 332360"/>
                              <a:gd name="T26" fmla="*/ 499234 w 499708"/>
                              <a:gd name="T27" fmla="*/ 281701 h 332360"/>
                              <a:gd name="T28" fmla="*/ 499708 w 499708"/>
                              <a:gd name="T29" fmla="*/ 274442 h 332360"/>
                              <a:gd name="T30" fmla="*/ 499708 w 499708"/>
                              <a:gd name="T31" fmla="*/ 57919 h 332360"/>
                              <a:gd name="T32" fmla="*/ 499234 w 499708"/>
                              <a:gd name="T33" fmla="*/ 50659 h 332360"/>
                              <a:gd name="T34" fmla="*/ 497972 w 499708"/>
                              <a:gd name="T35" fmla="*/ 43715 h 332360"/>
                              <a:gd name="T36" fmla="*/ 495762 w 499708"/>
                              <a:gd name="T37" fmla="*/ 37087 h 332360"/>
                              <a:gd name="T38" fmla="*/ 492921 w 499708"/>
                              <a:gd name="T39" fmla="*/ 30774 h 332360"/>
                              <a:gd name="T40" fmla="*/ 489291 w 499708"/>
                              <a:gd name="T41" fmla="*/ 24935 h 332360"/>
                              <a:gd name="T42" fmla="*/ 485187 w 499708"/>
                              <a:gd name="T43" fmla="*/ 19569 h 332360"/>
                              <a:gd name="T44" fmla="*/ 480294 w 499708"/>
                              <a:gd name="T45" fmla="*/ 14677 h 332360"/>
                              <a:gd name="T46" fmla="*/ 474928 w 499708"/>
                              <a:gd name="T47" fmla="*/ 10416 h 332360"/>
                              <a:gd name="T48" fmla="*/ 469088 w 499708"/>
                              <a:gd name="T49" fmla="*/ 6786 h 332360"/>
                              <a:gd name="T50" fmla="*/ 462774 w 499708"/>
                              <a:gd name="T51" fmla="*/ 3946 h 332360"/>
                              <a:gd name="T52" fmla="*/ 456145 w 499708"/>
                              <a:gd name="T53" fmla="*/ 1736 h 332360"/>
                              <a:gd name="T54" fmla="*/ 449201 w 499708"/>
                              <a:gd name="T55" fmla="*/ 474 h 332360"/>
                              <a:gd name="T56" fmla="*/ 441940 w 499708"/>
                              <a:gd name="T57" fmla="*/ 0 h 332360"/>
                              <a:gd name="T58" fmla="*/ 57926 w 499708"/>
                              <a:gd name="T59" fmla="*/ 0 h 332360"/>
                              <a:gd name="T60" fmla="*/ 50665 w 499708"/>
                              <a:gd name="T61" fmla="*/ 474 h 332360"/>
                              <a:gd name="T62" fmla="*/ 43721 w 499708"/>
                              <a:gd name="T63" fmla="*/ 1736 h 332360"/>
                              <a:gd name="T64" fmla="*/ 37091 w 499708"/>
                              <a:gd name="T65" fmla="*/ 3946 h 332360"/>
                              <a:gd name="T66" fmla="*/ 30778 w 499708"/>
                              <a:gd name="T67" fmla="*/ 6786 h 332360"/>
                              <a:gd name="T68" fmla="*/ 24938 w 499708"/>
                              <a:gd name="T69" fmla="*/ 10416 h 332360"/>
                              <a:gd name="T70" fmla="*/ 19572 w 499708"/>
                              <a:gd name="T71" fmla="*/ 14677 h 332360"/>
                              <a:gd name="T72" fmla="*/ 14679 w 499708"/>
                              <a:gd name="T73" fmla="*/ 19569 h 332360"/>
                              <a:gd name="T74" fmla="*/ 10417 w 499708"/>
                              <a:gd name="T75" fmla="*/ 24935 h 332360"/>
                              <a:gd name="T76" fmla="*/ 6787 w 499708"/>
                              <a:gd name="T77" fmla="*/ 30774 h 332360"/>
                              <a:gd name="T78" fmla="*/ 3946 w 499708"/>
                              <a:gd name="T79" fmla="*/ 37087 h 332360"/>
                              <a:gd name="T80" fmla="*/ 1736 w 499708"/>
                              <a:gd name="T81" fmla="*/ 43715 h 332360"/>
                              <a:gd name="T82" fmla="*/ 474 w 499708"/>
                              <a:gd name="T83" fmla="*/ 50659 h 332360"/>
                              <a:gd name="T84" fmla="*/ 0 w 499708"/>
                              <a:gd name="T85" fmla="*/ 57919 h 332360"/>
                              <a:gd name="T86" fmla="*/ 0 w 499708"/>
                              <a:gd name="T87" fmla="*/ 274442 h 332360"/>
                              <a:gd name="T88" fmla="*/ 474 w 499708"/>
                              <a:gd name="T89" fmla="*/ 281701 h 332360"/>
                              <a:gd name="T90" fmla="*/ 1736 w 499708"/>
                              <a:gd name="T91" fmla="*/ 288645 h 332360"/>
                              <a:gd name="T92" fmla="*/ 3946 w 499708"/>
                              <a:gd name="T93" fmla="*/ 295273 h 332360"/>
                              <a:gd name="T94" fmla="*/ 6787 w 499708"/>
                              <a:gd name="T95" fmla="*/ 301586 h 332360"/>
                              <a:gd name="T96" fmla="*/ 10417 w 499708"/>
                              <a:gd name="T97" fmla="*/ 307425 h 332360"/>
                              <a:gd name="T98" fmla="*/ 14679 w 499708"/>
                              <a:gd name="T99" fmla="*/ 312791 h 332360"/>
                              <a:gd name="T100" fmla="*/ 19572 w 499708"/>
                              <a:gd name="T101" fmla="*/ 317683 h 332360"/>
                              <a:gd name="T102" fmla="*/ 24938 w 499708"/>
                              <a:gd name="T103" fmla="*/ 321944 h 332360"/>
                              <a:gd name="T104" fmla="*/ 30778 w 499708"/>
                              <a:gd name="T105" fmla="*/ 325574 h 332360"/>
                              <a:gd name="T106" fmla="*/ 37091 w 499708"/>
                              <a:gd name="T107" fmla="*/ 328415 h 332360"/>
                              <a:gd name="T108" fmla="*/ 43721 w 499708"/>
                              <a:gd name="T109" fmla="*/ 330624 h 332360"/>
                              <a:gd name="T110" fmla="*/ 50665 w 499708"/>
                              <a:gd name="T111" fmla="*/ 331886 h 332360"/>
                              <a:gd name="T112" fmla="*/ 57926 w 499708"/>
                              <a:gd name="T113" fmla="*/ 332360 h 332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99708" h="332360">
                                <a:moveTo>
                                  <a:pt x="57926" y="332360"/>
                                </a:moveTo>
                                <a:lnTo>
                                  <a:pt x="441940" y="332360"/>
                                </a:lnTo>
                                <a:lnTo>
                                  <a:pt x="449201" y="331886"/>
                                </a:lnTo>
                                <a:lnTo>
                                  <a:pt x="456145" y="330624"/>
                                </a:lnTo>
                                <a:lnTo>
                                  <a:pt x="462774" y="328415"/>
                                </a:lnTo>
                                <a:lnTo>
                                  <a:pt x="469088" y="325574"/>
                                </a:lnTo>
                                <a:lnTo>
                                  <a:pt x="474928" y="321944"/>
                                </a:lnTo>
                                <a:lnTo>
                                  <a:pt x="480294" y="317683"/>
                                </a:lnTo>
                                <a:lnTo>
                                  <a:pt x="485187" y="312791"/>
                                </a:lnTo>
                                <a:lnTo>
                                  <a:pt x="489291" y="307425"/>
                                </a:lnTo>
                                <a:lnTo>
                                  <a:pt x="492921" y="301586"/>
                                </a:lnTo>
                                <a:lnTo>
                                  <a:pt x="495762" y="295273"/>
                                </a:lnTo>
                                <a:lnTo>
                                  <a:pt x="497972" y="288645"/>
                                </a:lnTo>
                                <a:lnTo>
                                  <a:pt x="499234" y="281701"/>
                                </a:lnTo>
                                <a:lnTo>
                                  <a:pt x="499708" y="274442"/>
                                </a:lnTo>
                                <a:lnTo>
                                  <a:pt x="499708" y="57919"/>
                                </a:lnTo>
                                <a:lnTo>
                                  <a:pt x="499234" y="50659"/>
                                </a:lnTo>
                                <a:lnTo>
                                  <a:pt x="497972" y="43715"/>
                                </a:lnTo>
                                <a:lnTo>
                                  <a:pt x="495762" y="37087"/>
                                </a:lnTo>
                                <a:lnTo>
                                  <a:pt x="492921" y="30774"/>
                                </a:lnTo>
                                <a:lnTo>
                                  <a:pt x="489291" y="24935"/>
                                </a:lnTo>
                                <a:lnTo>
                                  <a:pt x="485187" y="19569"/>
                                </a:lnTo>
                                <a:lnTo>
                                  <a:pt x="480294" y="14677"/>
                                </a:lnTo>
                                <a:lnTo>
                                  <a:pt x="474928" y="10416"/>
                                </a:lnTo>
                                <a:lnTo>
                                  <a:pt x="469088" y="6786"/>
                                </a:lnTo>
                                <a:lnTo>
                                  <a:pt x="462774" y="3946"/>
                                </a:lnTo>
                                <a:lnTo>
                                  <a:pt x="456145" y="1736"/>
                                </a:lnTo>
                                <a:lnTo>
                                  <a:pt x="449201" y="474"/>
                                </a:lnTo>
                                <a:lnTo>
                                  <a:pt x="441940" y="0"/>
                                </a:lnTo>
                                <a:lnTo>
                                  <a:pt x="57926" y="0"/>
                                </a:lnTo>
                                <a:lnTo>
                                  <a:pt x="50665" y="474"/>
                                </a:lnTo>
                                <a:lnTo>
                                  <a:pt x="43721" y="1736"/>
                                </a:lnTo>
                                <a:lnTo>
                                  <a:pt x="37091" y="3946"/>
                                </a:lnTo>
                                <a:lnTo>
                                  <a:pt x="30778" y="6786"/>
                                </a:lnTo>
                                <a:lnTo>
                                  <a:pt x="24938" y="10416"/>
                                </a:lnTo>
                                <a:lnTo>
                                  <a:pt x="19572" y="14677"/>
                                </a:lnTo>
                                <a:lnTo>
                                  <a:pt x="14679" y="19569"/>
                                </a:lnTo>
                                <a:lnTo>
                                  <a:pt x="10417" y="24935"/>
                                </a:lnTo>
                                <a:lnTo>
                                  <a:pt x="6787" y="30774"/>
                                </a:lnTo>
                                <a:lnTo>
                                  <a:pt x="3946" y="37087"/>
                                </a:lnTo>
                                <a:lnTo>
                                  <a:pt x="1736" y="43715"/>
                                </a:lnTo>
                                <a:lnTo>
                                  <a:pt x="474" y="50659"/>
                                </a:lnTo>
                                <a:lnTo>
                                  <a:pt x="0" y="57919"/>
                                </a:lnTo>
                                <a:lnTo>
                                  <a:pt x="0" y="274442"/>
                                </a:lnTo>
                                <a:lnTo>
                                  <a:pt x="474" y="281701"/>
                                </a:lnTo>
                                <a:lnTo>
                                  <a:pt x="1736" y="288645"/>
                                </a:lnTo>
                                <a:lnTo>
                                  <a:pt x="3946" y="295273"/>
                                </a:lnTo>
                                <a:lnTo>
                                  <a:pt x="6787" y="301586"/>
                                </a:lnTo>
                                <a:lnTo>
                                  <a:pt x="10417" y="307425"/>
                                </a:lnTo>
                                <a:lnTo>
                                  <a:pt x="14679" y="312791"/>
                                </a:lnTo>
                                <a:lnTo>
                                  <a:pt x="19572" y="317683"/>
                                </a:lnTo>
                                <a:lnTo>
                                  <a:pt x="24938" y="321944"/>
                                </a:lnTo>
                                <a:lnTo>
                                  <a:pt x="30778" y="325574"/>
                                </a:lnTo>
                                <a:lnTo>
                                  <a:pt x="37091" y="328415"/>
                                </a:lnTo>
                                <a:lnTo>
                                  <a:pt x="43721" y="330624"/>
                                </a:lnTo>
                                <a:lnTo>
                                  <a:pt x="50665" y="331886"/>
                                </a:lnTo>
                                <a:lnTo>
                                  <a:pt x="57926" y="33236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orme libre 39"/>
                        <wps:cNvSpPr>
                          <a:spLocks/>
                        </wps:cNvSpPr>
                        <wps:spPr bwMode="auto">
                          <a:xfrm>
                            <a:off x="111974943" y="108738841"/>
                            <a:ext cx="444781" cy="277440"/>
                          </a:xfrm>
                          <a:custGeom>
                            <a:avLst/>
                            <a:gdLst>
                              <a:gd name="T0" fmla="*/ 30462 w 444781"/>
                              <a:gd name="T1" fmla="*/ 0 h 277440"/>
                              <a:gd name="T2" fmla="*/ 24938 w 444781"/>
                              <a:gd name="T3" fmla="*/ 474 h 277440"/>
                              <a:gd name="T4" fmla="*/ 19887 w 444781"/>
                              <a:gd name="T5" fmla="*/ 1894 h 277440"/>
                              <a:gd name="T6" fmla="*/ 15152 w 444781"/>
                              <a:gd name="T7" fmla="*/ 4103 h 277440"/>
                              <a:gd name="T8" fmla="*/ 10890 w 444781"/>
                              <a:gd name="T9" fmla="*/ 7260 h 277440"/>
                              <a:gd name="T10" fmla="*/ 7260 w 444781"/>
                              <a:gd name="T11" fmla="*/ 10890 h 277440"/>
                              <a:gd name="T12" fmla="*/ 4103 w 444781"/>
                              <a:gd name="T13" fmla="*/ 15151 h 277440"/>
                              <a:gd name="T14" fmla="*/ 1894 w 444781"/>
                              <a:gd name="T15" fmla="*/ 19885 h 277440"/>
                              <a:gd name="T16" fmla="*/ 473 w 444781"/>
                              <a:gd name="T17" fmla="*/ 24935 h 277440"/>
                              <a:gd name="T18" fmla="*/ 0 w 444781"/>
                              <a:gd name="T19" fmla="*/ 30459 h 277440"/>
                              <a:gd name="T20" fmla="*/ 0 w 444781"/>
                              <a:gd name="T21" fmla="*/ 246982 h 277440"/>
                              <a:gd name="T22" fmla="*/ 473 w 444781"/>
                              <a:gd name="T23" fmla="*/ 252505 h 277440"/>
                              <a:gd name="T24" fmla="*/ 1894 w 444781"/>
                              <a:gd name="T25" fmla="*/ 257555 h 277440"/>
                              <a:gd name="T26" fmla="*/ 4103 w 444781"/>
                              <a:gd name="T27" fmla="*/ 262290 h 277440"/>
                              <a:gd name="T28" fmla="*/ 7260 w 444781"/>
                              <a:gd name="T29" fmla="*/ 266551 h 277440"/>
                              <a:gd name="T30" fmla="*/ 10890 w 444781"/>
                              <a:gd name="T31" fmla="*/ 270181 h 277440"/>
                              <a:gd name="T32" fmla="*/ 15152 w 444781"/>
                              <a:gd name="T33" fmla="*/ 273337 h 277440"/>
                              <a:gd name="T34" fmla="*/ 19887 w 444781"/>
                              <a:gd name="T35" fmla="*/ 275546 h 277440"/>
                              <a:gd name="T36" fmla="*/ 24938 w 444781"/>
                              <a:gd name="T37" fmla="*/ 276967 h 277440"/>
                              <a:gd name="T38" fmla="*/ 30462 w 444781"/>
                              <a:gd name="T39" fmla="*/ 277440 h 277440"/>
                              <a:gd name="T40" fmla="*/ 414476 w 444781"/>
                              <a:gd name="T41" fmla="*/ 277440 h 277440"/>
                              <a:gd name="T42" fmla="*/ 420000 w 444781"/>
                              <a:gd name="T43" fmla="*/ 276967 h 277440"/>
                              <a:gd name="T44" fmla="*/ 425051 w 444781"/>
                              <a:gd name="T45" fmla="*/ 275546 h 277440"/>
                              <a:gd name="T46" fmla="*/ 429786 w 444781"/>
                              <a:gd name="T47" fmla="*/ 273337 h 277440"/>
                              <a:gd name="T48" fmla="*/ 434048 w 444781"/>
                              <a:gd name="T49" fmla="*/ 270181 h 277440"/>
                              <a:gd name="T50" fmla="*/ 437678 w 444781"/>
                              <a:gd name="T51" fmla="*/ 266551 h 277440"/>
                              <a:gd name="T52" fmla="*/ 440677 w 444781"/>
                              <a:gd name="T53" fmla="*/ 262290 h 277440"/>
                              <a:gd name="T54" fmla="*/ 442887 w 444781"/>
                              <a:gd name="T55" fmla="*/ 257555 h 277440"/>
                              <a:gd name="T56" fmla="*/ 444307 w 444781"/>
                              <a:gd name="T57" fmla="*/ 252505 h 277440"/>
                              <a:gd name="T58" fmla="*/ 444781 w 444781"/>
                              <a:gd name="T59" fmla="*/ 246982 h 277440"/>
                              <a:gd name="T60" fmla="*/ 444781 w 444781"/>
                              <a:gd name="T61" fmla="*/ 30459 h 277440"/>
                              <a:gd name="T62" fmla="*/ 444307 w 444781"/>
                              <a:gd name="T63" fmla="*/ 24935 h 277440"/>
                              <a:gd name="T64" fmla="*/ 442887 w 444781"/>
                              <a:gd name="T65" fmla="*/ 19885 h 277440"/>
                              <a:gd name="T66" fmla="*/ 440677 w 444781"/>
                              <a:gd name="T67" fmla="*/ 15151 h 277440"/>
                              <a:gd name="T68" fmla="*/ 437678 w 444781"/>
                              <a:gd name="T69" fmla="*/ 10890 h 277440"/>
                              <a:gd name="T70" fmla="*/ 434048 w 444781"/>
                              <a:gd name="T71" fmla="*/ 7260 h 277440"/>
                              <a:gd name="T72" fmla="*/ 429786 w 444781"/>
                              <a:gd name="T73" fmla="*/ 4103 h 277440"/>
                              <a:gd name="T74" fmla="*/ 425051 w 444781"/>
                              <a:gd name="T75" fmla="*/ 1894 h 277440"/>
                              <a:gd name="T76" fmla="*/ 420000 w 444781"/>
                              <a:gd name="T77" fmla="*/ 474 h 277440"/>
                              <a:gd name="T78" fmla="*/ 414476 w 444781"/>
                              <a:gd name="T79" fmla="*/ 0 h 277440"/>
                              <a:gd name="T80" fmla="*/ 30462 w 444781"/>
                              <a:gd name="T81" fmla="*/ 0 h 277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44781" h="277440">
                                <a:moveTo>
                                  <a:pt x="30462" y="0"/>
                                </a:moveTo>
                                <a:lnTo>
                                  <a:pt x="24938" y="474"/>
                                </a:lnTo>
                                <a:lnTo>
                                  <a:pt x="19887" y="1894"/>
                                </a:lnTo>
                                <a:lnTo>
                                  <a:pt x="15152" y="4103"/>
                                </a:lnTo>
                                <a:lnTo>
                                  <a:pt x="10890" y="7260"/>
                                </a:lnTo>
                                <a:lnTo>
                                  <a:pt x="7260" y="10890"/>
                                </a:lnTo>
                                <a:lnTo>
                                  <a:pt x="4103" y="15151"/>
                                </a:lnTo>
                                <a:lnTo>
                                  <a:pt x="1894" y="19885"/>
                                </a:lnTo>
                                <a:lnTo>
                                  <a:pt x="473" y="24935"/>
                                </a:lnTo>
                                <a:lnTo>
                                  <a:pt x="0" y="30459"/>
                                </a:lnTo>
                                <a:lnTo>
                                  <a:pt x="0" y="246982"/>
                                </a:lnTo>
                                <a:lnTo>
                                  <a:pt x="473" y="252505"/>
                                </a:lnTo>
                                <a:lnTo>
                                  <a:pt x="1894" y="257555"/>
                                </a:lnTo>
                                <a:lnTo>
                                  <a:pt x="4103" y="262290"/>
                                </a:lnTo>
                                <a:lnTo>
                                  <a:pt x="7260" y="266551"/>
                                </a:lnTo>
                                <a:lnTo>
                                  <a:pt x="10890" y="270181"/>
                                </a:lnTo>
                                <a:lnTo>
                                  <a:pt x="15152" y="273337"/>
                                </a:lnTo>
                                <a:lnTo>
                                  <a:pt x="19887" y="275546"/>
                                </a:lnTo>
                                <a:lnTo>
                                  <a:pt x="24938" y="276967"/>
                                </a:lnTo>
                                <a:lnTo>
                                  <a:pt x="30462" y="277440"/>
                                </a:lnTo>
                                <a:lnTo>
                                  <a:pt x="414476" y="277440"/>
                                </a:lnTo>
                                <a:lnTo>
                                  <a:pt x="420000" y="276967"/>
                                </a:lnTo>
                                <a:lnTo>
                                  <a:pt x="425051" y="275546"/>
                                </a:lnTo>
                                <a:lnTo>
                                  <a:pt x="429786" y="273337"/>
                                </a:lnTo>
                                <a:lnTo>
                                  <a:pt x="434048" y="270181"/>
                                </a:lnTo>
                                <a:lnTo>
                                  <a:pt x="437678" y="266551"/>
                                </a:lnTo>
                                <a:lnTo>
                                  <a:pt x="440677" y="262290"/>
                                </a:lnTo>
                                <a:lnTo>
                                  <a:pt x="442887" y="257555"/>
                                </a:lnTo>
                                <a:lnTo>
                                  <a:pt x="444307" y="252505"/>
                                </a:lnTo>
                                <a:lnTo>
                                  <a:pt x="444781" y="246982"/>
                                </a:lnTo>
                                <a:lnTo>
                                  <a:pt x="444781" y="30459"/>
                                </a:lnTo>
                                <a:lnTo>
                                  <a:pt x="444307" y="24935"/>
                                </a:lnTo>
                                <a:lnTo>
                                  <a:pt x="442887" y="19885"/>
                                </a:lnTo>
                                <a:lnTo>
                                  <a:pt x="440677" y="15151"/>
                                </a:lnTo>
                                <a:lnTo>
                                  <a:pt x="437678" y="10890"/>
                                </a:lnTo>
                                <a:lnTo>
                                  <a:pt x="434048" y="7260"/>
                                </a:lnTo>
                                <a:lnTo>
                                  <a:pt x="429786" y="4103"/>
                                </a:lnTo>
                                <a:lnTo>
                                  <a:pt x="425051" y="1894"/>
                                </a:lnTo>
                                <a:lnTo>
                                  <a:pt x="420000" y="474"/>
                                </a:lnTo>
                                <a:lnTo>
                                  <a:pt x="414476" y="0"/>
                                </a:lnTo>
                                <a:lnTo>
                                  <a:pt x="30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 w="0">
                            <a:solidFill>
                              <a:srgbClr val="B7C1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orme libre 40"/>
                        <wps:cNvSpPr>
                          <a:spLocks/>
                        </wps:cNvSpPr>
                        <wps:spPr bwMode="auto">
                          <a:xfrm>
                            <a:off x="111974943" y="108738841"/>
                            <a:ext cx="444781" cy="277440"/>
                          </a:xfrm>
                          <a:custGeom>
                            <a:avLst/>
                            <a:gdLst>
                              <a:gd name="T0" fmla="*/ 30462 w 444781"/>
                              <a:gd name="T1" fmla="*/ 0 h 277440"/>
                              <a:gd name="T2" fmla="*/ 24938 w 444781"/>
                              <a:gd name="T3" fmla="*/ 474 h 277440"/>
                              <a:gd name="T4" fmla="*/ 19887 w 444781"/>
                              <a:gd name="T5" fmla="*/ 1894 h 277440"/>
                              <a:gd name="T6" fmla="*/ 15152 w 444781"/>
                              <a:gd name="T7" fmla="*/ 4103 h 277440"/>
                              <a:gd name="T8" fmla="*/ 10890 w 444781"/>
                              <a:gd name="T9" fmla="*/ 7260 h 277440"/>
                              <a:gd name="T10" fmla="*/ 7260 w 444781"/>
                              <a:gd name="T11" fmla="*/ 10890 h 277440"/>
                              <a:gd name="T12" fmla="*/ 4103 w 444781"/>
                              <a:gd name="T13" fmla="*/ 15151 h 277440"/>
                              <a:gd name="T14" fmla="*/ 1894 w 444781"/>
                              <a:gd name="T15" fmla="*/ 19885 h 277440"/>
                              <a:gd name="T16" fmla="*/ 473 w 444781"/>
                              <a:gd name="T17" fmla="*/ 24935 h 277440"/>
                              <a:gd name="T18" fmla="*/ 0 w 444781"/>
                              <a:gd name="T19" fmla="*/ 30459 h 277440"/>
                              <a:gd name="T20" fmla="*/ 0 w 444781"/>
                              <a:gd name="T21" fmla="*/ 246982 h 277440"/>
                              <a:gd name="T22" fmla="*/ 473 w 444781"/>
                              <a:gd name="T23" fmla="*/ 252505 h 277440"/>
                              <a:gd name="T24" fmla="*/ 1894 w 444781"/>
                              <a:gd name="T25" fmla="*/ 257555 h 277440"/>
                              <a:gd name="T26" fmla="*/ 4103 w 444781"/>
                              <a:gd name="T27" fmla="*/ 262290 h 277440"/>
                              <a:gd name="T28" fmla="*/ 7260 w 444781"/>
                              <a:gd name="T29" fmla="*/ 266551 h 277440"/>
                              <a:gd name="T30" fmla="*/ 10890 w 444781"/>
                              <a:gd name="T31" fmla="*/ 270181 h 277440"/>
                              <a:gd name="T32" fmla="*/ 15152 w 444781"/>
                              <a:gd name="T33" fmla="*/ 273337 h 277440"/>
                              <a:gd name="T34" fmla="*/ 19887 w 444781"/>
                              <a:gd name="T35" fmla="*/ 275546 h 277440"/>
                              <a:gd name="T36" fmla="*/ 24938 w 444781"/>
                              <a:gd name="T37" fmla="*/ 276967 h 277440"/>
                              <a:gd name="T38" fmla="*/ 30462 w 444781"/>
                              <a:gd name="T39" fmla="*/ 277440 h 277440"/>
                              <a:gd name="T40" fmla="*/ 414476 w 444781"/>
                              <a:gd name="T41" fmla="*/ 277440 h 277440"/>
                              <a:gd name="T42" fmla="*/ 420000 w 444781"/>
                              <a:gd name="T43" fmla="*/ 276967 h 277440"/>
                              <a:gd name="T44" fmla="*/ 425051 w 444781"/>
                              <a:gd name="T45" fmla="*/ 275546 h 277440"/>
                              <a:gd name="T46" fmla="*/ 429786 w 444781"/>
                              <a:gd name="T47" fmla="*/ 273337 h 277440"/>
                              <a:gd name="T48" fmla="*/ 434048 w 444781"/>
                              <a:gd name="T49" fmla="*/ 270181 h 277440"/>
                              <a:gd name="T50" fmla="*/ 437678 w 444781"/>
                              <a:gd name="T51" fmla="*/ 266551 h 277440"/>
                              <a:gd name="T52" fmla="*/ 440677 w 444781"/>
                              <a:gd name="T53" fmla="*/ 262290 h 277440"/>
                              <a:gd name="T54" fmla="*/ 442887 w 444781"/>
                              <a:gd name="T55" fmla="*/ 257555 h 277440"/>
                              <a:gd name="T56" fmla="*/ 444307 w 444781"/>
                              <a:gd name="T57" fmla="*/ 252505 h 277440"/>
                              <a:gd name="T58" fmla="*/ 444781 w 444781"/>
                              <a:gd name="T59" fmla="*/ 246982 h 277440"/>
                              <a:gd name="T60" fmla="*/ 444781 w 444781"/>
                              <a:gd name="T61" fmla="*/ 30459 h 277440"/>
                              <a:gd name="T62" fmla="*/ 444307 w 444781"/>
                              <a:gd name="T63" fmla="*/ 24935 h 277440"/>
                              <a:gd name="T64" fmla="*/ 442887 w 444781"/>
                              <a:gd name="T65" fmla="*/ 19885 h 277440"/>
                              <a:gd name="T66" fmla="*/ 440677 w 444781"/>
                              <a:gd name="T67" fmla="*/ 15151 h 277440"/>
                              <a:gd name="T68" fmla="*/ 437678 w 444781"/>
                              <a:gd name="T69" fmla="*/ 10890 h 277440"/>
                              <a:gd name="T70" fmla="*/ 434048 w 444781"/>
                              <a:gd name="T71" fmla="*/ 7260 h 277440"/>
                              <a:gd name="T72" fmla="*/ 429786 w 444781"/>
                              <a:gd name="T73" fmla="*/ 4103 h 277440"/>
                              <a:gd name="T74" fmla="*/ 425051 w 444781"/>
                              <a:gd name="T75" fmla="*/ 1894 h 277440"/>
                              <a:gd name="T76" fmla="*/ 420000 w 444781"/>
                              <a:gd name="T77" fmla="*/ 474 h 277440"/>
                              <a:gd name="T78" fmla="*/ 414476 w 444781"/>
                              <a:gd name="T79" fmla="*/ 0 h 277440"/>
                              <a:gd name="T80" fmla="*/ 30462 w 444781"/>
                              <a:gd name="T81" fmla="*/ 0 h 277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44781" h="277440">
                                <a:moveTo>
                                  <a:pt x="30462" y="0"/>
                                </a:moveTo>
                                <a:lnTo>
                                  <a:pt x="24938" y="474"/>
                                </a:lnTo>
                                <a:lnTo>
                                  <a:pt x="19887" y="1894"/>
                                </a:lnTo>
                                <a:lnTo>
                                  <a:pt x="15152" y="4103"/>
                                </a:lnTo>
                                <a:lnTo>
                                  <a:pt x="10890" y="7260"/>
                                </a:lnTo>
                                <a:lnTo>
                                  <a:pt x="7260" y="10890"/>
                                </a:lnTo>
                                <a:lnTo>
                                  <a:pt x="4103" y="15151"/>
                                </a:lnTo>
                                <a:lnTo>
                                  <a:pt x="1894" y="19885"/>
                                </a:lnTo>
                                <a:lnTo>
                                  <a:pt x="473" y="24935"/>
                                </a:lnTo>
                                <a:lnTo>
                                  <a:pt x="0" y="30459"/>
                                </a:lnTo>
                                <a:lnTo>
                                  <a:pt x="0" y="246982"/>
                                </a:lnTo>
                                <a:lnTo>
                                  <a:pt x="473" y="252505"/>
                                </a:lnTo>
                                <a:lnTo>
                                  <a:pt x="1894" y="257555"/>
                                </a:lnTo>
                                <a:lnTo>
                                  <a:pt x="4103" y="262290"/>
                                </a:lnTo>
                                <a:lnTo>
                                  <a:pt x="7260" y="266551"/>
                                </a:lnTo>
                                <a:lnTo>
                                  <a:pt x="10890" y="270181"/>
                                </a:lnTo>
                                <a:lnTo>
                                  <a:pt x="15152" y="273337"/>
                                </a:lnTo>
                                <a:lnTo>
                                  <a:pt x="19887" y="275546"/>
                                </a:lnTo>
                                <a:lnTo>
                                  <a:pt x="24938" y="276967"/>
                                </a:lnTo>
                                <a:lnTo>
                                  <a:pt x="30462" y="277440"/>
                                </a:lnTo>
                                <a:lnTo>
                                  <a:pt x="414476" y="277440"/>
                                </a:lnTo>
                                <a:lnTo>
                                  <a:pt x="420000" y="276967"/>
                                </a:lnTo>
                                <a:lnTo>
                                  <a:pt x="425051" y="275546"/>
                                </a:lnTo>
                                <a:lnTo>
                                  <a:pt x="429786" y="273337"/>
                                </a:lnTo>
                                <a:lnTo>
                                  <a:pt x="434048" y="270181"/>
                                </a:lnTo>
                                <a:lnTo>
                                  <a:pt x="437678" y="266551"/>
                                </a:lnTo>
                                <a:lnTo>
                                  <a:pt x="440677" y="262290"/>
                                </a:lnTo>
                                <a:lnTo>
                                  <a:pt x="442887" y="257555"/>
                                </a:lnTo>
                                <a:lnTo>
                                  <a:pt x="444307" y="252505"/>
                                </a:lnTo>
                                <a:lnTo>
                                  <a:pt x="444781" y="246982"/>
                                </a:lnTo>
                                <a:lnTo>
                                  <a:pt x="444781" y="30459"/>
                                </a:lnTo>
                                <a:lnTo>
                                  <a:pt x="444307" y="24935"/>
                                </a:lnTo>
                                <a:lnTo>
                                  <a:pt x="442887" y="19885"/>
                                </a:lnTo>
                                <a:lnTo>
                                  <a:pt x="440677" y="15151"/>
                                </a:lnTo>
                                <a:lnTo>
                                  <a:pt x="437678" y="10890"/>
                                </a:lnTo>
                                <a:lnTo>
                                  <a:pt x="434048" y="7260"/>
                                </a:lnTo>
                                <a:lnTo>
                                  <a:pt x="429786" y="4103"/>
                                </a:lnTo>
                                <a:lnTo>
                                  <a:pt x="425051" y="1894"/>
                                </a:lnTo>
                                <a:lnTo>
                                  <a:pt x="420000" y="474"/>
                                </a:lnTo>
                                <a:lnTo>
                                  <a:pt x="414476" y="0"/>
                                </a:lnTo>
                                <a:lnTo>
                                  <a:pt x="30462" y="0"/>
                                </a:ln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orme libre 41"/>
                        <wps:cNvSpPr>
                          <a:spLocks/>
                        </wps:cNvSpPr>
                        <wps:spPr bwMode="auto">
                          <a:xfrm>
                            <a:off x="112231583" y="108804966"/>
                            <a:ext cx="124691" cy="124674"/>
                          </a:xfrm>
                          <a:custGeom>
                            <a:avLst/>
                            <a:gdLst>
                              <a:gd name="T0" fmla="*/ 55874 w 124691"/>
                              <a:gd name="T1" fmla="*/ 51763 h 124674"/>
                              <a:gd name="T2" fmla="*/ 3473 w 124691"/>
                              <a:gd name="T3" fmla="*/ 104316 h 124674"/>
                              <a:gd name="T4" fmla="*/ 1737 w 124691"/>
                              <a:gd name="T5" fmla="*/ 106525 h 124674"/>
                              <a:gd name="T6" fmla="*/ 632 w 124691"/>
                              <a:gd name="T7" fmla="*/ 108893 h 124674"/>
                              <a:gd name="T8" fmla="*/ 0 w 124691"/>
                              <a:gd name="T9" fmla="*/ 111418 h 124674"/>
                              <a:gd name="T10" fmla="*/ 0 w 124691"/>
                              <a:gd name="T11" fmla="*/ 114101 h 124674"/>
                              <a:gd name="T12" fmla="*/ 632 w 124691"/>
                              <a:gd name="T13" fmla="*/ 116626 h 124674"/>
                              <a:gd name="T14" fmla="*/ 1737 w 124691"/>
                              <a:gd name="T15" fmla="*/ 118993 h 124674"/>
                              <a:gd name="T16" fmla="*/ 3473 w 124691"/>
                              <a:gd name="T17" fmla="*/ 121202 h 124674"/>
                              <a:gd name="T18" fmla="*/ 5682 w 124691"/>
                              <a:gd name="T19" fmla="*/ 122938 h 124674"/>
                              <a:gd name="T20" fmla="*/ 8050 w 124691"/>
                              <a:gd name="T21" fmla="*/ 124043 h 124674"/>
                              <a:gd name="T22" fmla="*/ 10733 w 124691"/>
                              <a:gd name="T23" fmla="*/ 124674 h 124674"/>
                              <a:gd name="T24" fmla="*/ 13259 w 124691"/>
                              <a:gd name="T25" fmla="*/ 124674 h 124674"/>
                              <a:gd name="T26" fmla="*/ 15942 w 124691"/>
                              <a:gd name="T27" fmla="*/ 124043 h 124674"/>
                              <a:gd name="T28" fmla="*/ 18309 w 124691"/>
                              <a:gd name="T29" fmla="*/ 122938 h 124674"/>
                              <a:gd name="T30" fmla="*/ 20519 w 124691"/>
                              <a:gd name="T31" fmla="*/ 121202 h 124674"/>
                              <a:gd name="T32" fmla="*/ 72920 w 124691"/>
                              <a:gd name="T33" fmla="*/ 68808 h 124674"/>
                              <a:gd name="T34" fmla="*/ 84127 w 124691"/>
                              <a:gd name="T35" fmla="*/ 103843 h 124674"/>
                              <a:gd name="T36" fmla="*/ 124691 w 124691"/>
                              <a:gd name="T37" fmla="*/ 0 h 124674"/>
                              <a:gd name="T38" fmla="*/ 20835 w 124691"/>
                              <a:gd name="T39" fmla="*/ 40716 h 124674"/>
                              <a:gd name="T40" fmla="*/ 55874 w 124691"/>
                              <a:gd name="T41" fmla="*/ 51763 h 12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4691" h="124674">
                                <a:moveTo>
                                  <a:pt x="55874" y="51763"/>
                                </a:moveTo>
                                <a:lnTo>
                                  <a:pt x="3473" y="104316"/>
                                </a:lnTo>
                                <a:lnTo>
                                  <a:pt x="1737" y="106525"/>
                                </a:lnTo>
                                <a:lnTo>
                                  <a:pt x="632" y="108893"/>
                                </a:lnTo>
                                <a:lnTo>
                                  <a:pt x="0" y="111418"/>
                                </a:lnTo>
                                <a:lnTo>
                                  <a:pt x="0" y="114101"/>
                                </a:lnTo>
                                <a:lnTo>
                                  <a:pt x="632" y="116626"/>
                                </a:lnTo>
                                <a:lnTo>
                                  <a:pt x="1737" y="118993"/>
                                </a:lnTo>
                                <a:lnTo>
                                  <a:pt x="3473" y="121202"/>
                                </a:lnTo>
                                <a:lnTo>
                                  <a:pt x="5682" y="122938"/>
                                </a:lnTo>
                                <a:lnTo>
                                  <a:pt x="8050" y="124043"/>
                                </a:lnTo>
                                <a:lnTo>
                                  <a:pt x="10733" y="124674"/>
                                </a:lnTo>
                                <a:lnTo>
                                  <a:pt x="13259" y="124674"/>
                                </a:lnTo>
                                <a:lnTo>
                                  <a:pt x="15942" y="124043"/>
                                </a:lnTo>
                                <a:lnTo>
                                  <a:pt x="18309" y="122938"/>
                                </a:lnTo>
                                <a:lnTo>
                                  <a:pt x="20519" y="121202"/>
                                </a:lnTo>
                                <a:lnTo>
                                  <a:pt x="72920" y="68808"/>
                                </a:lnTo>
                                <a:lnTo>
                                  <a:pt x="84127" y="103843"/>
                                </a:lnTo>
                                <a:lnTo>
                                  <a:pt x="124691" y="0"/>
                                </a:lnTo>
                                <a:lnTo>
                                  <a:pt x="20835" y="40716"/>
                                </a:lnTo>
                                <a:lnTo>
                                  <a:pt x="55874" y="51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orme libre 42"/>
                        <wps:cNvSpPr>
                          <a:spLocks/>
                        </wps:cNvSpPr>
                        <wps:spPr bwMode="auto">
                          <a:xfrm>
                            <a:off x="112231629" y="108805003"/>
                            <a:ext cx="124691" cy="124674"/>
                          </a:xfrm>
                          <a:custGeom>
                            <a:avLst/>
                            <a:gdLst>
                              <a:gd name="T0" fmla="*/ 55874 w 124691"/>
                              <a:gd name="T1" fmla="*/ 51763 h 124674"/>
                              <a:gd name="T2" fmla="*/ 3473 w 124691"/>
                              <a:gd name="T3" fmla="*/ 104316 h 124674"/>
                              <a:gd name="T4" fmla="*/ 1737 w 124691"/>
                              <a:gd name="T5" fmla="*/ 106525 h 124674"/>
                              <a:gd name="T6" fmla="*/ 632 w 124691"/>
                              <a:gd name="T7" fmla="*/ 108893 h 124674"/>
                              <a:gd name="T8" fmla="*/ 0 w 124691"/>
                              <a:gd name="T9" fmla="*/ 111418 h 124674"/>
                              <a:gd name="T10" fmla="*/ 0 w 124691"/>
                              <a:gd name="T11" fmla="*/ 114101 h 124674"/>
                              <a:gd name="T12" fmla="*/ 632 w 124691"/>
                              <a:gd name="T13" fmla="*/ 116626 h 124674"/>
                              <a:gd name="T14" fmla="*/ 1737 w 124691"/>
                              <a:gd name="T15" fmla="*/ 118993 h 124674"/>
                              <a:gd name="T16" fmla="*/ 3473 w 124691"/>
                              <a:gd name="T17" fmla="*/ 121202 h 124674"/>
                              <a:gd name="T18" fmla="*/ 5682 w 124691"/>
                              <a:gd name="T19" fmla="*/ 122938 h 124674"/>
                              <a:gd name="T20" fmla="*/ 8050 w 124691"/>
                              <a:gd name="T21" fmla="*/ 124043 h 124674"/>
                              <a:gd name="T22" fmla="*/ 10733 w 124691"/>
                              <a:gd name="T23" fmla="*/ 124674 h 124674"/>
                              <a:gd name="T24" fmla="*/ 13259 w 124691"/>
                              <a:gd name="T25" fmla="*/ 124674 h 124674"/>
                              <a:gd name="T26" fmla="*/ 15942 w 124691"/>
                              <a:gd name="T27" fmla="*/ 124043 h 124674"/>
                              <a:gd name="T28" fmla="*/ 18309 w 124691"/>
                              <a:gd name="T29" fmla="*/ 122938 h 124674"/>
                              <a:gd name="T30" fmla="*/ 20519 w 124691"/>
                              <a:gd name="T31" fmla="*/ 121202 h 124674"/>
                              <a:gd name="T32" fmla="*/ 72920 w 124691"/>
                              <a:gd name="T33" fmla="*/ 68808 h 124674"/>
                              <a:gd name="T34" fmla="*/ 84127 w 124691"/>
                              <a:gd name="T35" fmla="*/ 103843 h 124674"/>
                              <a:gd name="T36" fmla="*/ 124691 w 124691"/>
                              <a:gd name="T37" fmla="*/ 0 h 124674"/>
                              <a:gd name="T38" fmla="*/ 20835 w 124691"/>
                              <a:gd name="T39" fmla="*/ 40716 h 124674"/>
                              <a:gd name="T40" fmla="*/ 55874 w 124691"/>
                              <a:gd name="T41" fmla="*/ 51763 h 12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4691" h="124674">
                                <a:moveTo>
                                  <a:pt x="55874" y="51763"/>
                                </a:moveTo>
                                <a:lnTo>
                                  <a:pt x="3473" y="104316"/>
                                </a:lnTo>
                                <a:lnTo>
                                  <a:pt x="1737" y="106525"/>
                                </a:lnTo>
                                <a:lnTo>
                                  <a:pt x="632" y="108893"/>
                                </a:lnTo>
                                <a:lnTo>
                                  <a:pt x="0" y="111418"/>
                                </a:lnTo>
                                <a:lnTo>
                                  <a:pt x="0" y="114101"/>
                                </a:lnTo>
                                <a:lnTo>
                                  <a:pt x="632" y="116626"/>
                                </a:lnTo>
                                <a:lnTo>
                                  <a:pt x="1737" y="118993"/>
                                </a:lnTo>
                                <a:lnTo>
                                  <a:pt x="3473" y="121202"/>
                                </a:lnTo>
                                <a:lnTo>
                                  <a:pt x="5682" y="122938"/>
                                </a:lnTo>
                                <a:lnTo>
                                  <a:pt x="8050" y="124043"/>
                                </a:lnTo>
                                <a:lnTo>
                                  <a:pt x="10733" y="124674"/>
                                </a:lnTo>
                                <a:lnTo>
                                  <a:pt x="13259" y="124674"/>
                                </a:lnTo>
                                <a:lnTo>
                                  <a:pt x="15942" y="124043"/>
                                </a:lnTo>
                                <a:lnTo>
                                  <a:pt x="18309" y="122938"/>
                                </a:lnTo>
                                <a:lnTo>
                                  <a:pt x="20519" y="121202"/>
                                </a:lnTo>
                                <a:lnTo>
                                  <a:pt x="72920" y="68808"/>
                                </a:lnTo>
                                <a:lnTo>
                                  <a:pt x="84127" y="103843"/>
                                </a:lnTo>
                                <a:lnTo>
                                  <a:pt x="124691" y="0"/>
                                </a:lnTo>
                                <a:lnTo>
                                  <a:pt x="20835" y="40716"/>
                                </a:lnTo>
                                <a:lnTo>
                                  <a:pt x="55874" y="51763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3624A" id="Groupe 30" o:spid="_x0000_s1026" style="position:absolute;margin-left:569.5pt;margin-top:133.95pt;width:39.45pt;height:42.5pt;z-index:-251624960;mso-position-vertical-relative:page" coordorigin="1119471,1087113" coordsize="5009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">
                <v:shape id="Forme libre 31" o:spid="_x0000_s1027" style="position:absolute;left:1119471;top:1090748;width:5010;height:1073;visibility:visible;mso-wrap-style:square;v-text-anchor:top" coordsize="500971,107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" path="m462617,l38197,,32515,473,27148,1578,22097,3629,17520,6154,13101,9469,9471,13256,6156,17517,3631,22252,1579,27302,474,32667,,38349,,69123r474,5681l1579,80170r2052,5050l6156,89954r3315,4262l13101,98003r4419,3156l22097,103842r5051,1894l32515,106841r5682,473l462617,107314r5682,-473l473665,105736r5051,-1894l483451,101159r4262,-3156l491501,94216r3314,-4262l497341,85220r2052,-5050l500497,74804r474,-5681l500971,38349r-474,-5682l499393,27302r-2052,-5050l494815,17517r-3314,-4261l487713,9469,483451,6154,478716,3629,473665,1578,468299,473,462617,e" filled="f" fillcolor="#fffffe" strokecolor="#2e3640" strokeweight=".26306mm">
                  <v:shadow color="#8c8682"/>
                  <v:path arrowok="t" o:connecttype="custom" o:connectlocs="462617,0;38197,0;32515,473;27148,1578;22097,3629;17520,6154;13101,9469;9471,13256;6156,17517;3631,22252;1579,27302;474,32667;0,38349;0,69123;474,74804;1579,80170;3631,85220;6156,89954;9471,94216;13101,98003;17520,101159;22097,103842;27148,105736;32515,106841;38197,107314;462617,107314;468299,106841;473665,105736;478716,103842;483451,101159;487713,98003;491501,94216;494815,89954;497341,85220;499393,80170;500497,74804;500971,69123;500971,38349;500497,32667;499393,27302;497341,22252;494815,17517;491501,13256;487713,9469;483451,6154;478716,3629;473665,1578;468299,473;462617,0" o:connectangles="0,0,0,0,0,0,0,0,0,0,0,0,0,0,0,0,0,0,0,0,0,0,0,0,0,0,0,0,0,0,0,0,0,0,0,0,0,0,0,0,0,0,0,0,0,0,0,0,0"/>
                </v:shape>
                <v:shape id="Forme libre 32" o:spid="_x0000_s1028" style="position:absolute;left:1119474;top:1087113;width:4997;height:3324;visibility:visible;mso-wrap-style:square;v-text-anchor:top" coordsize="499708,33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" path="m57926,332360r384014,l449201,331886r6944,-1262l462774,328415r6314,-2841l474928,321944r5366,-4261l485187,312791r4104,-5366l492921,301586r2841,-6313l497972,288645r1262,-6944l499708,274442r,-216523l499234,50659r-1262,-6944l495762,37087r-2841,-6313l489291,24935r-4104,-5366l480294,14677r-5366,-4261l469088,6786,462774,3946,456145,1736,449201,474,441940,,57926,,50665,474,43721,1736,37091,3946,30778,6786r-5840,3630l19572,14677r-4893,4892l10417,24935,6787,30774,3946,37087,1736,43715,474,50659,,57919,,274442r474,7259l1736,288645r2210,6628l6787,301586r3630,5839l14679,312791r4893,4892l24938,321944r5840,3630l37091,328415r6630,2209l50665,331886r7261,474e" filled="f" fillcolor="#fffffe" strokecolor="#2e3640" strokeweight=".26306mm">
                  <v:shadow color="#8c8682"/>
                  <v:path arrowok="t" o:connecttype="custom" o:connectlocs="57926,332360;441940,332360;449201,331886;456145,330624;462774,328415;469088,325574;474928,321944;480294,317683;485187,312791;489291,307425;492921,301586;495762,295273;497972,288645;499234,281701;499708,274442;499708,57919;499234,50659;497972,43715;495762,37087;492921,30774;489291,24935;485187,19569;480294,14677;474928,10416;469088,6786;462774,3946;456145,1736;449201,474;441940,0;57926,0;50665,474;43721,1736;37091,3946;30778,6786;24938,10416;19572,14677;14679,19569;10417,24935;6787,30774;3946,37087;1736,43715;474,50659;0,57919;0,274442;474,281701;1736,288645;3946,295273;6787,301586;10417,307425;14679,312791;19572,317683;24938,321944;30778,325574;37091,328415;43721,330624;50665,331886;57926,332360" o:connectangles="0,0,0,0,0,0,0,0,0,0,0,0,0,0,0,0,0,0,0,0,0,0,0,0,0,0,0,0,0,0,0,0,0,0,0,0,0,0,0,0,0,0,0,0,0,0,0,0,0,0,0,0,0,0,0,0,0"/>
                </v:shape>
                <v:shape id="Forme libre 33" o:spid="_x0000_s1029" style="position:absolute;left:1119749;top:1087388;width:4448;height:2774;visibility:visible;mso-wrap-style:square;v-text-anchor:top" coordsize="444781,27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" path="m30462,l24938,474,19887,1894,15152,4103,10890,7260,7260,10890,4103,15151,1894,19885,473,24935,,30459,,246982r473,5523l1894,257555r2209,4735l7260,266551r3630,3630l15152,273337r4735,2209l24938,276967r5524,473l414476,277440r5524,-473l425051,275546r4735,-2209l434048,270181r3630,-3630l440677,262290r2210,-4735l444307,252505r474,-5523l444781,30459r-474,-5524l442887,19885r-2210,-4734l437678,10890,434048,7260,429786,4103,425051,1894,420000,474,414476,,30462,xe" fillcolor="#b7c134" strokecolor="#b7c134" strokeweight="0">
                  <v:shadow color="#8c8682"/>
                  <v:path arrowok="t" o:connecttype="custom" o:connectlocs="30462,0;24938,474;19887,1894;15152,4103;10890,7260;7260,10890;4103,15151;1894,19885;473,24935;0,30459;0,246982;473,252505;1894,257555;4103,262290;7260,266551;10890,270181;15152,273337;19887,275546;24938,276967;30462,277440;414476,277440;420000,276967;425051,275546;429786,273337;434048,270181;437678,266551;440677,262290;442887,257555;444307,252505;444781,246982;444781,30459;444307,24935;442887,19885;440677,15151;437678,10890;434048,7260;429786,4103;425051,1894;420000,474;414476,0;30462,0" o:connectangles="0,0,0,0,0,0,0,0,0,0,0,0,0,0,0,0,0,0,0,0,0,0,0,0,0,0,0,0,0,0,0,0,0,0,0,0,0,0,0,0,0"/>
                </v:shape>
                <v:shape id="Forme libre 34" o:spid="_x0000_s1030" style="position:absolute;left:1119749;top:1087388;width:4448;height:2774;visibility:visible;mso-wrap-style:square;v-text-anchor:top" coordsize="444781,27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" path="m30462,l24938,474,19887,1894,15152,4103,10890,7260,7260,10890,4103,15151,1894,19885,473,24935,,30459,,246982r473,5523l1894,257555r2209,4735l7260,266551r3630,3630l15152,273337r4735,2209l24938,276967r5524,473l414476,277440r5524,-473l425051,275546r4735,-2209l434048,270181r3630,-3630l440677,262290r2210,-4735l444307,252505r474,-5523l444781,30459r-474,-5524l442887,19885r-2210,-4734l437678,10890,434048,7260,429786,4103,425051,1894,420000,474,414476,,30462,e" filled="f" fillcolor="#fffffe" strokecolor="#2e3640" strokeweight=".26306mm">
                  <v:shadow color="#8c8682"/>
                  <v:path arrowok="t" o:connecttype="custom" o:connectlocs="30462,0;24938,474;19887,1894;15152,4103;10890,7260;7260,10890;4103,15151;1894,19885;473,24935;0,30459;0,246982;473,252505;1894,257555;4103,262290;7260,266551;10890,270181;15152,273337;19887,275546;24938,276967;30462,277440;414476,277440;420000,276967;425051,275546;429786,273337;434048,270181;437678,266551;440677,262290;442887,257555;444307,252505;444781,246982;444781,30459;444307,24935;442887,19885;440677,15151;437678,10890;434048,7260;429786,4103;425051,1894;420000,474;414476,0;30462,0" o:connectangles="0,0,0,0,0,0,0,0,0,0,0,0,0,0,0,0,0,0,0,0,0,0,0,0,0,0,0,0,0,0,0,0,0,0,0,0,0,0,0,0,0"/>
                </v:shape>
                <v:shape id="Forme libre 35" o:spid="_x0000_s1031" style="position:absolute;left:1122315;top:1088049;width:1247;height:1247;visibility:visible;mso-wrap-style:square;v-text-anchor:top" coordsize="124691,12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" path="m55874,51763l3473,104316r-1736,2209l632,108893,,111418r,2683l632,116626r1105,2367l3473,121202r2209,1736l8050,124043r2683,631l13259,124674r2683,-631l18309,122938r2210,-1736l72920,68808r11207,35035l124691,,20835,40716,55874,51763xe" fillcolor="#fffffe" strokecolor="#fffffe" strokeweight="0">
                  <v:shadow color="#8c8682"/>
                  <v:path arrowok="t" o:connecttype="custom" o:connectlocs="55874,51763;3473,104316;1737,106525;632,108893;0,111418;0,114101;632,116626;1737,118993;3473,121202;5682,122938;8050,124043;10733,124674;13259,124674;15942,124043;18309,122938;20519,121202;72920,68808;84127,103843;124691,0;20835,40716;55874,51763" o:connectangles="0,0,0,0,0,0,0,0,0,0,0,0,0,0,0,0,0,0,0,0,0"/>
                </v:shape>
                <v:shape id="Forme libre 36" o:spid="_x0000_s1032" style="position:absolute;left:1122315;top:1088049;width:1247;height:1247;visibility:visible;mso-wrap-style:square;v-text-anchor:top" coordsize="124691,12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" path="m55874,51763l3473,104316r-1736,2209l632,108893,,111418r,2683l632,116626r1105,2367l3473,121202r2209,1736l8050,124043r2683,631l13259,124674r2683,-631l18309,122938r2210,-1736l72920,68808r11207,35035l124691,,20835,40716,55874,51763e" filled="f" fillcolor="#fffffe" strokecolor="#2e3640" strokeweight=".26306mm">
                  <v:shadow color="#8c8682"/>
                  <v:path arrowok="t" o:connecttype="custom" o:connectlocs="55874,51763;3473,104316;1737,106525;632,108893;0,111418;0,114101;632,116626;1737,118993;3473,121202;5682,122938;8050,124043;10733,124674;13259,124674;15942,124043;18309,122938;20519,121202;72920,68808;84127,103843;124691,0;20835,40716;55874,51763" o:connectangles="0,0,0,0,0,0,0,0,0,0,0,0,0,0,0,0,0,0,0,0,0"/>
                </v:shape>
                <v:shape id="Forme libre 37" o:spid="_x0000_s1033" style="position:absolute;left:1119471;top:1090748;width:5010;height:1073;visibility:visible;mso-wrap-style:square;v-text-anchor:top" coordsize="500971,107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" path="m462617,l38197,,32515,473,27148,1578,22097,3629,17520,6154,13101,9469,9471,13256,6156,17517,3631,22252,1579,27302,474,32667,,38349,,69123r474,5681l1579,80170r2052,5050l6156,89954r3315,4262l13101,98003r4419,3156l22097,103842r5051,1894l32515,106841r5682,473l462617,107314r5682,-473l473665,105736r5051,-1894l483451,101159r4262,-3156l491501,94216r3314,-4262l497341,85220r2052,-5050l500497,74804r474,-5681l500971,38349r-474,-5682l499393,27302r-2052,-5050l494815,17517r-3314,-4261l487713,9469,483451,6154,478716,3629,473665,1578,468299,473,462617,e" filled="f" fillcolor="#fffffe" strokecolor="#2e3640" strokeweight=".26306mm">
                  <v:shadow color="#8c8682"/>
                  <v:path arrowok="t" o:connecttype="custom" o:connectlocs="462617,0;38197,0;32515,473;27148,1578;22097,3629;17520,6154;13101,9469;9471,13256;6156,17517;3631,22252;1579,27302;474,32667;0,38349;0,69123;474,74804;1579,80170;3631,85220;6156,89954;9471,94216;13101,98003;17520,101159;22097,103842;27148,105736;32515,106841;38197,107314;462617,107314;468299,106841;473665,105736;478716,103842;483451,101159;487713,98003;491501,94216;494815,89954;497341,85220;499393,80170;500497,74804;500971,69123;500971,38349;500497,32667;499393,27302;497341,22252;494815,17517;491501,13256;487713,9469;483451,6154;478716,3629;473665,1578;468299,473;462617,0" o:connectangles="0,0,0,0,0,0,0,0,0,0,0,0,0,0,0,0,0,0,0,0,0,0,0,0,0,0,0,0,0,0,0,0,0,0,0,0,0,0,0,0,0,0,0,0,0,0,0,0,0"/>
                </v:shape>
                <v:shape id="Forme libre 38" o:spid="_x0000_s1034" style="position:absolute;left:1119474;top:1087113;width:4997;height:3324;visibility:visible;mso-wrap-style:square;v-text-anchor:top" coordsize="499708,33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" path="m57926,332360r384014,l449201,331886r6944,-1262l462774,328415r6314,-2841l474928,321944r5366,-4261l485187,312791r4104,-5366l492921,301586r2841,-6313l497972,288645r1262,-6944l499708,274442r,-216523l499234,50659r-1262,-6944l495762,37087r-2841,-6313l489291,24935r-4104,-5366l480294,14677r-5366,-4261l469088,6786,462774,3946,456145,1736,449201,474,441940,,57926,,50665,474,43721,1736,37091,3946,30778,6786r-5840,3630l19572,14677r-4893,4892l10417,24935,6787,30774,3946,37087,1736,43715,474,50659,,57919,,274442r474,7259l1736,288645r2210,6628l6787,301586r3630,5839l14679,312791r4893,4892l24938,321944r5840,3630l37091,328415r6630,2209l50665,331886r7261,474e" filled="f" fillcolor="#fffffe" strokecolor="#2e3640" strokeweight=".26306mm">
                  <v:shadow color="#8c8682"/>
                  <v:path arrowok="t" o:connecttype="custom" o:connectlocs="57926,332360;441940,332360;449201,331886;456145,330624;462774,328415;469088,325574;474928,321944;480294,317683;485187,312791;489291,307425;492921,301586;495762,295273;497972,288645;499234,281701;499708,274442;499708,57919;499234,50659;497972,43715;495762,37087;492921,30774;489291,24935;485187,19569;480294,14677;474928,10416;469088,6786;462774,3946;456145,1736;449201,474;441940,0;57926,0;50665,474;43721,1736;37091,3946;30778,6786;24938,10416;19572,14677;14679,19569;10417,24935;6787,30774;3946,37087;1736,43715;474,50659;0,57919;0,274442;474,281701;1736,288645;3946,295273;6787,301586;10417,307425;14679,312791;19572,317683;24938,321944;30778,325574;37091,328415;43721,330624;50665,331886;57926,332360" o:connectangles="0,0,0,0,0,0,0,0,0,0,0,0,0,0,0,0,0,0,0,0,0,0,0,0,0,0,0,0,0,0,0,0,0,0,0,0,0,0,0,0,0,0,0,0,0,0,0,0,0,0,0,0,0,0,0,0,0"/>
                </v:shape>
                <v:shape id="Forme libre 39" o:spid="_x0000_s1035" style="position:absolute;left:1119749;top:1087388;width:4448;height:2774;visibility:visible;mso-wrap-style:square;v-text-anchor:top" coordsize="444781,27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" path="m30462,l24938,474,19887,1894,15152,4103,10890,7260,7260,10890,4103,15151,1894,19885,473,24935,,30459,,246982r473,5523l1894,257555r2209,4735l7260,266551r3630,3630l15152,273337r4735,2209l24938,276967r5524,473l414476,277440r5524,-473l425051,275546r4735,-2209l434048,270181r3630,-3630l440677,262290r2210,-4735l444307,252505r474,-5523l444781,30459r-474,-5524l442887,19885r-2210,-4734l437678,10890,434048,7260,429786,4103,425051,1894,420000,474,414476,,30462,xe" fillcolor="#b7c134" strokecolor="#b7c134" strokeweight="0">
                  <v:shadow color="#8c8682"/>
                  <v:path arrowok="t" o:connecttype="custom" o:connectlocs="30462,0;24938,474;19887,1894;15152,4103;10890,7260;7260,10890;4103,15151;1894,19885;473,24935;0,30459;0,246982;473,252505;1894,257555;4103,262290;7260,266551;10890,270181;15152,273337;19887,275546;24938,276967;30462,277440;414476,277440;420000,276967;425051,275546;429786,273337;434048,270181;437678,266551;440677,262290;442887,257555;444307,252505;444781,246982;444781,30459;444307,24935;442887,19885;440677,15151;437678,10890;434048,7260;429786,4103;425051,1894;420000,474;414476,0;30462,0" o:connectangles="0,0,0,0,0,0,0,0,0,0,0,0,0,0,0,0,0,0,0,0,0,0,0,0,0,0,0,0,0,0,0,0,0,0,0,0,0,0,0,0,0"/>
                </v:shape>
                <v:shape id="Forme libre 40" o:spid="_x0000_s1036" style="position:absolute;left:1119749;top:1087388;width:4448;height:2774;visibility:visible;mso-wrap-style:square;v-text-anchor:top" coordsize="444781,27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" path="m30462,l24938,474,19887,1894,15152,4103,10890,7260,7260,10890,4103,15151,1894,19885,473,24935,,30459,,246982r473,5523l1894,257555r2209,4735l7260,266551r3630,3630l15152,273337r4735,2209l24938,276967r5524,473l414476,277440r5524,-473l425051,275546r4735,-2209l434048,270181r3630,-3630l440677,262290r2210,-4735l444307,252505r474,-5523l444781,30459r-474,-5524l442887,19885r-2210,-4734l437678,10890,434048,7260,429786,4103,425051,1894,420000,474,414476,,30462,e" fillcolor="#ed7d31 [3205]" strokecolor="#2e3640" strokeweight=".26306mm">
                  <v:shadow color="#8c8682"/>
                  <v:path arrowok="t" o:connecttype="custom" o:connectlocs="30462,0;24938,474;19887,1894;15152,4103;10890,7260;7260,10890;4103,15151;1894,19885;473,24935;0,30459;0,246982;473,252505;1894,257555;4103,262290;7260,266551;10890,270181;15152,273337;19887,275546;24938,276967;30462,277440;414476,277440;420000,276967;425051,275546;429786,273337;434048,270181;437678,266551;440677,262290;442887,257555;444307,252505;444781,246982;444781,30459;444307,24935;442887,19885;440677,15151;437678,10890;434048,7260;429786,4103;425051,1894;420000,474;414476,0;30462,0" o:connectangles="0,0,0,0,0,0,0,0,0,0,0,0,0,0,0,0,0,0,0,0,0,0,0,0,0,0,0,0,0,0,0,0,0,0,0,0,0,0,0,0,0"/>
                </v:shape>
                <v:shape id="Forme libre 41" o:spid="_x0000_s1037" style="position:absolute;left:1122315;top:1088049;width:1247;height:1247;visibility:visible;mso-wrap-style:square;v-text-anchor:top" coordsize="124691,12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" path="m55874,51763l3473,104316r-1736,2209l632,108893,,111418r,2683l632,116626r1105,2367l3473,121202r2209,1736l8050,124043r2683,631l13259,124674r2683,-631l18309,122938r2210,-1736l72920,68808r11207,35035l124691,,20835,40716,55874,51763xe" fillcolor="#fffffe" strokecolor="#fffffe" strokeweight="0">
                  <v:shadow color="#8c8682"/>
                  <v:path arrowok="t" o:connecttype="custom" o:connectlocs="55874,51763;3473,104316;1737,106525;632,108893;0,111418;0,114101;632,116626;1737,118993;3473,121202;5682,122938;8050,124043;10733,124674;13259,124674;15942,124043;18309,122938;20519,121202;72920,68808;84127,103843;124691,0;20835,40716;55874,51763" o:connectangles="0,0,0,0,0,0,0,0,0,0,0,0,0,0,0,0,0,0,0,0,0"/>
                </v:shape>
                <v:shape id="Forme libre 42" o:spid="_x0000_s1038" style="position:absolute;left:1122316;top:1088050;width:1247;height:1246;visibility:visible;mso-wrap-style:square;v-text-anchor:top" coordsize="124691,12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" path="m55874,51763l3473,104316r-1736,2209l632,108893,,111418r,2683l632,116626r1105,2367l3473,121202r2209,1736l8050,124043r2683,631l13259,124674r2683,-631l18309,122938r2210,-1736l72920,68808r11207,35035l124691,,20835,40716,55874,51763e" filled="f" fillcolor="#fffffe" strokecolor="#2e3640" strokeweight=".26306mm">
                  <v:shadow color="#8c8682"/>
                  <v:path arrowok="t" o:connecttype="custom" o:connectlocs="55874,51763;3473,104316;1737,106525;632,108893;0,111418;0,114101;632,116626;1737,118993;3473,121202;5682,122938;8050,124043;10733,124674;13259,124674;15942,124043;18309,122938;20519,121202;72920,68808;84127,103843;124691,0;20835,40716;55874,51763" o:connectangles="0,0,0,0,0,0,0,0,0,0,0,0,0,0,0,0,0,0,0,0,0"/>
                </v:shape>
                <w10:wrap anchory="page"/>
              </v:group>
            </w:pict>
          </mc:Fallback>
        </mc:AlternateContent>
      </w:r>
      <w:r w:rsidR="0037594B">
        <w:rPr>
          <w:noProof/>
        </w:rPr>
        <w:drawing>
          <wp:anchor distT="0" distB="0" distL="114300" distR="114300" simplePos="0" relativeHeight="251726336" behindDoc="1" locked="0" layoutInCell="1" allowOverlap="1" wp14:anchorId="7097BD56" wp14:editId="11967AD7">
            <wp:simplePos x="0" y="0"/>
            <wp:positionH relativeFrom="column">
              <wp:posOffset>2119239</wp:posOffset>
            </wp:positionH>
            <wp:positionV relativeFrom="paragraph">
              <wp:posOffset>1414634</wp:posOffset>
            </wp:positionV>
            <wp:extent cx="539750" cy="539750"/>
            <wp:effectExtent l="0" t="0" r="0" b="0"/>
            <wp:wrapNone/>
            <wp:docPr id="213" name="Image 213" descr="Le Plus (@LePlu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e Plus (@LePlus) | Twitter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94B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85376" behindDoc="0" locked="0" layoutInCell="1" allowOverlap="1" wp14:anchorId="6C078AC2" wp14:editId="091B049E">
                <wp:simplePos x="0" y="0"/>
                <wp:positionH relativeFrom="margin">
                  <wp:posOffset>45720</wp:posOffset>
                </wp:positionH>
                <wp:positionV relativeFrom="margin">
                  <wp:posOffset>2011631</wp:posOffset>
                </wp:positionV>
                <wp:extent cx="2241550" cy="3404235"/>
                <wp:effectExtent l="0" t="0" r="6350" b="5715"/>
                <wp:wrapNone/>
                <wp:docPr id="83" name="Zone de texte 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340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9D7CEA" w14:textId="704D7E97" w:rsidR="00617C50" w:rsidRPr="009A6019" w:rsidRDefault="00617C50" w:rsidP="00DA7365">
                            <w:pPr>
                              <w:widowControl w:val="0"/>
                              <w:spacing w:line="240" w:lineRule="exact"/>
                              <w:rPr>
                                <w:rFonts w:ascii="Arial" w:eastAsia="Arial" w:hAnsi="Arial" w:cs="Arial"/>
                                <w:b/>
                                <w:bCs/>
                                <w:color w:val="ED7D31" w:themeColor="accent2"/>
                                <w:spacing w:val="20"/>
                                <w:w w:val="90"/>
                                <w:sz w:val="24"/>
                                <w:szCs w:val="24"/>
                                <w:lang w:val="fr-RE" w:bidi="fr-FR"/>
                              </w:rPr>
                            </w:pPr>
                            <w:r w:rsidRPr="009A6019">
                              <w:rPr>
                                <w:rFonts w:ascii="Arial" w:eastAsia="Arial" w:hAnsi="Arial" w:cs="Arial"/>
                                <w:b/>
                                <w:bCs/>
                                <w:color w:val="ED7D31" w:themeColor="accent2"/>
                                <w:spacing w:val="20"/>
                                <w:w w:val="90"/>
                                <w:sz w:val="24"/>
                                <w:szCs w:val="24"/>
                                <w:lang w:val="fr-RE" w:bidi="fr-FR"/>
                              </w:rPr>
                              <w:t>LES QUALIT</w:t>
                            </w:r>
                            <w:r w:rsidR="002632B7">
                              <w:rPr>
                                <w:rFonts w:ascii="Arial" w:eastAsia="Arial" w:hAnsi="Arial" w:cs="Arial"/>
                                <w:b/>
                                <w:bCs/>
                                <w:color w:val="ED7D31" w:themeColor="accent2"/>
                                <w:spacing w:val="20"/>
                                <w:w w:val="90"/>
                                <w:sz w:val="24"/>
                                <w:szCs w:val="24"/>
                                <w:lang w:val="fr-RE" w:bidi="fr-FR"/>
                              </w:rPr>
                              <w:t>É</w:t>
                            </w:r>
                            <w:r w:rsidRPr="009A6019">
                              <w:rPr>
                                <w:rFonts w:ascii="Arial" w:eastAsia="Arial" w:hAnsi="Arial" w:cs="Arial"/>
                                <w:b/>
                                <w:bCs/>
                                <w:color w:val="ED7D31" w:themeColor="accent2"/>
                                <w:spacing w:val="20"/>
                                <w:w w:val="90"/>
                                <w:sz w:val="24"/>
                                <w:szCs w:val="24"/>
                                <w:lang w:val="fr-RE" w:bidi="fr-FR"/>
                              </w:rPr>
                              <w:t>S REQUISES</w:t>
                            </w:r>
                            <w:r w:rsidR="00DD3207">
                              <w:rPr>
                                <w:rFonts w:ascii="Arial" w:eastAsia="Arial" w:hAnsi="Arial" w:cs="Arial"/>
                                <w:b/>
                                <w:bCs/>
                                <w:color w:val="ED7D31" w:themeColor="accent2"/>
                                <w:spacing w:val="20"/>
                                <w:w w:val="90"/>
                                <w:sz w:val="24"/>
                                <w:szCs w:val="24"/>
                                <w:lang w:val="fr-RE" w:bidi="fr-FR"/>
                              </w:rPr>
                              <w:t> ?</w:t>
                            </w:r>
                            <w:r w:rsidRPr="009A6019">
                              <w:rPr>
                                <w:rFonts w:ascii="Arial" w:eastAsia="Arial" w:hAnsi="Arial" w:cs="Arial"/>
                                <w:b/>
                                <w:bCs/>
                                <w:color w:val="ED7D31" w:themeColor="accent2"/>
                                <w:spacing w:val="20"/>
                                <w:w w:val="90"/>
                                <w:sz w:val="24"/>
                                <w:szCs w:val="24"/>
                                <w:lang w:val="fr-RE" w:bidi="fr-FR"/>
                              </w:rPr>
                              <w:t xml:space="preserve"> </w:t>
                            </w:r>
                          </w:p>
                          <w:p w14:paraId="4CCE0695" w14:textId="77777777" w:rsidR="00617C50" w:rsidRPr="00542B97" w:rsidRDefault="00617C50" w:rsidP="00617C50">
                            <w:pPr>
                              <w:widowControl w:val="0"/>
                              <w:spacing w:line="240" w:lineRule="exact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ED7D31" w:themeColor="accent2"/>
                                <w:spacing w:val="20"/>
                                <w:w w:val="90"/>
                                <w:sz w:val="18"/>
                                <w:szCs w:val="18"/>
                                <w:lang w:val="fr-RE" w:bidi="fr-FR"/>
                              </w:rPr>
                            </w:pPr>
                          </w:p>
                          <w:p w14:paraId="16DF596C" w14:textId="199BF6E2" w:rsidR="00617C50" w:rsidRPr="00DE2DEE" w:rsidRDefault="00520B9F" w:rsidP="00617C5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</w:pPr>
                            <w:r w:rsidRPr="00DE2DEE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>E</w:t>
                            </w:r>
                            <w:r w:rsidR="00617C50" w:rsidRPr="00DE2DEE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 xml:space="preserve">nvie de se </w:t>
                            </w:r>
                            <w:r w:rsidR="00617C50"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>remotiver</w:t>
                            </w:r>
                            <w:r w:rsidR="00617C50" w:rsidRPr="00DE2DEE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 xml:space="preserve"> </w:t>
                            </w:r>
                          </w:p>
                          <w:p w14:paraId="3D5451EE" w14:textId="77777777" w:rsidR="00617C50" w:rsidRPr="00DE2DEE" w:rsidRDefault="00617C50" w:rsidP="00617C50">
                            <w:pPr>
                              <w:widowControl w:val="0"/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</w:pPr>
                          </w:p>
                          <w:p w14:paraId="11764F2A" w14:textId="2DFC3A12" w:rsidR="00617C50" w:rsidRPr="00DE2DEE" w:rsidRDefault="00520B9F" w:rsidP="00DA7365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</w:pPr>
                            <w:r w:rsidRPr="00DE2DEE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>S</w:t>
                            </w:r>
                            <w:r w:rsidR="00617C50" w:rsidRPr="00DE2DEE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 xml:space="preserve">ouhait de </w:t>
                            </w:r>
                            <w:r w:rsidR="00617C50"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>découvrir</w:t>
                            </w:r>
                            <w:r w:rsidR="00617C50" w:rsidRPr="00DE2DEE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 xml:space="preserve"> des </w:t>
                            </w:r>
                            <w:r w:rsidR="00617C50"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>formations</w:t>
                            </w:r>
                            <w:r w:rsidR="00617C50"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 xml:space="preserve"> </w:t>
                            </w:r>
                            <w:r w:rsidR="00617C50"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 xml:space="preserve">professionnelles </w:t>
                            </w:r>
                          </w:p>
                          <w:p w14:paraId="7E5E5B73" w14:textId="77777777" w:rsidR="009A6019" w:rsidRPr="00DE2DEE" w:rsidRDefault="009A6019" w:rsidP="00DA736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</w:pPr>
                          </w:p>
                          <w:p w14:paraId="02C7CA50" w14:textId="52850D87" w:rsidR="00617C50" w:rsidRPr="00DE2DEE" w:rsidRDefault="00520B9F" w:rsidP="00DA7365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</w:pPr>
                            <w:r w:rsidRPr="00DE2DEE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>E</w:t>
                            </w:r>
                            <w:r w:rsidR="00617C50" w:rsidRPr="00DE2DEE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 xml:space="preserve">nvie de </w:t>
                            </w:r>
                            <w:r w:rsidR="00617C50"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>progresser</w:t>
                            </w:r>
                            <w:r w:rsidR="00617C50" w:rsidRPr="00DE2DEE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 xml:space="preserve"> pour obtenir le </w:t>
                            </w:r>
                            <w:r w:rsidR="009A6019" w:rsidRPr="00DE2DEE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>B</w:t>
                            </w:r>
                            <w:r w:rsidR="00617C50" w:rsidRPr="00DE2DEE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 xml:space="preserve">revet </w:t>
                            </w:r>
                            <w:r w:rsidR="009A6019" w:rsidRPr="00DE2DEE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 xml:space="preserve">des Collèges </w:t>
                            </w:r>
                          </w:p>
                          <w:p w14:paraId="44D55EDB" w14:textId="77777777" w:rsidR="009A6019" w:rsidRPr="00DE2DEE" w:rsidRDefault="009A6019" w:rsidP="00DA736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</w:pPr>
                          </w:p>
                          <w:p w14:paraId="45A9208D" w14:textId="1783058B" w:rsidR="00617C50" w:rsidRPr="00DE2DEE" w:rsidRDefault="00520B9F" w:rsidP="00DA7365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</w:pPr>
                            <w:r w:rsidRPr="00DE2DEE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>B</w:t>
                            </w:r>
                            <w:r w:rsidR="00617C50" w:rsidRPr="00DE2DEE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 xml:space="preserve">onne </w:t>
                            </w:r>
                            <w:r w:rsidR="00617C50"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>volonté</w:t>
                            </w:r>
                            <w:r w:rsidR="00617C50" w:rsidRPr="00DE2DEE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 xml:space="preserve"> </w:t>
                            </w:r>
                          </w:p>
                          <w:p w14:paraId="273F92B1" w14:textId="77777777" w:rsidR="00ED75D1" w:rsidRPr="00ED75D1" w:rsidRDefault="00ED75D1" w:rsidP="00ED75D1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</w:pPr>
                          </w:p>
                          <w:p w14:paraId="0E7BE124" w14:textId="4F897930" w:rsidR="00DD3207" w:rsidRDefault="00DD3207" w:rsidP="00ED75D1">
                            <w:pPr>
                              <w:widowControl w:val="0"/>
                              <w:spacing w:line="240" w:lineRule="exact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ED7D31" w:themeColor="accent2"/>
                                <w:spacing w:val="20"/>
                                <w:w w:val="90"/>
                                <w:sz w:val="24"/>
                                <w:szCs w:val="24"/>
                                <w:lang w:val="fr-RE" w:bidi="fr-FR"/>
                              </w:rPr>
                            </w:pPr>
                          </w:p>
                          <w:p w14:paraId="17620AA8" w14:textId="66736C20" w:rsidR="00ED75D1" w:rsidRDefault="00ED75D1" w:rsidP="00DA7365">
                            <w:pPr>
                              <w:widowControl w:val="0"/>
                              <w:spacing w:line="240" w:lineRule="exact"/>
                              <w:rPr>
                                <w:rFonts w:ascii="Arial" w:eastAsia="Arial" w:hAnsi="Arial" w:cs="Arial"/>
                                <w:b/>
                                <w:bCs/>
                                <w:color w:val="ED7D31" w:themeColor="accent2"/>
                                <w:spacing w:val="20"/>
                                <w:w w:val="90"/>
                                <w:sz w:val="24"/>
                                <w:szCs w:val="24"/>
                                <w:lang w:val="fr-RE" w:bidi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D7D31" w:themeColor="accent2"/>
                                <w:spacing w:val="20"/>
                                <w:w w:val="90"/>
                                <w:sz w:val="24"/>
                                <w:szCs w:val="24"/>
                                <w:lang w:val="fr-RE" w:bidi="fr-FR"/>
                              </w:rPr>
                              <w:t xml:space="preserve">POUR QUI ? </w:t>
                            </w:r>
                          </w:p>
                          <w:p w14:paraId="7507E8A7" w14:textId="77777777" w:rsidR="0037594B" w:rsidRPr="00ED75D1" w:rsidRDefault="0037594B" w:rsidP="00ED75D1">
                            <w:pPr>
                              <w:widowControl w:val="0"/>
                              <w:spacing w:line="240" w:lineRule="exact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ED7D31" w:themeColor="accent2"/>
                                <w:spacing w:val="20"/>
                                <w:w w:val="90"/>
                                <w:sz w:val="24"/>
                                <w:szCs w:val="24"/>
                                <w:lang w:val="fr-RE" w:bidi="fr-FR"/>
                              </w:rPr>
                            </w:pPr>
                          </w:p>
                          <w:p w14:paraId="48007A89" w14:textId="09352E17" w:rsidR="0037594B" w:rsidRPr="00DE2DEE" w:rsidRDefault="0037594B" w:rsidP="0037594B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</w:pPr>
                            <w:r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>Volontaires</w:t>
                            </w:r>
                            <w:r w:rsidRPr="00DE2DEE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 xml:space="preserve">, prêt(e)s à construire un projet de formation dans la </w:t>
                            </w:r>
                            <w:r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>voie professionnelle</w:t>
                            </w:r>
                            <w:r w:rsidRPr="00DE2DEE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 xml:space="preserve"> en particulier</w:t>
                            </w:r>
                          </w:p>
                          <w:p w14:paraId="359B5371" w14:textId="77777777" w:rsidR="0037594B" w:rsidRPr="00DE2DEE" w:rsidRDefault="0037594B" w:rsidP="0037594B">
                            <w:pPr>
                              <w:widowControl w:val="0"/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</w:pPr>
                          </w:p>
                          <w:p w14:paraId="22DCD704" w14:textId="7808034C" w:rsidR="0037594B" w:rsidRPr="00DE2DEE" w:rsidRDefault="0037594B" w:rsidP="0037594B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</w:pPr>
                            <w:r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>Indécis</w:t>
                            </w:r>
                            <w:r w:rsidRPr="00DE2DEE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 xml:space="preserve"> sur le choix d’un </w:t>
                            </w:r>
                            <w:r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>métier</w:t>
                            </w:r>
                            <w:r w:rsidRPr="00DE2DEE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 xml:space="preserve"> ou d’une </w:t>
                            </w:r>
                            <w:r w:rsidRPr="00DE2DE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>spécialité</w:t>
                            </w:r>
                            <w:r w:rsidRPr="00DE2DEE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  <w:t xml:space="preserve"> </w:t>
                            </w:r>
                          </w:p>
                          <w:p w14:paraId="0D317A71" w14:textId="77777777" w:rsidR="0037594B" w:rsidRPr="009A6019" w:rsidRDefault="0037594B" w:rsidP="0037594B">
                            <w:pPr>
                              <w:widowControl w:val="0"/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18"/>
                                <w:szCs w:val="18"/>
                                <w:lang w:val="fr-RE"/>
                              </w:rPr>
                            </w:pPr>
                          </w:p>
                          <w:p w14:paraId="70B2D074" w14:textId="3629B1F9" w:rsidR="008B5AC0" w:rsidRPr="00251FD3" w:rsidRDefault="008B5AC0" w:rsidP="008B5AC0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8AC2" id="Zone de texte 24" o:spid="_x0000_s1035" type="#_x0000_t202" style="position:absolute;margin-left:3.6pt;margin-top:158.4pt;width:176.5pt;height:268.05pt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" filled="f" fillcolor="#fffffe" stroked="f" strokecolor="#212120" insetpen="t">
                <v:textbox inset="2.88pt,2.88pt,2.88pt,2.88pt">
                  <w:txbxContent>
                    <w:p w14:paraId="789D7CEA" w14:textId="704D7E97" w:rsidR="00617C50" w:rsidRPr="009A6019" w:rsidRDefault="00617C50" w:rsidP="00DA7365">
                      <w:pPr>
                        <w:widowControl w:val="0"/>
                        <w:spacing w:line="240" w:lineRule="exact"/>
                        <w:rPr>
                          <w:rFonts w:ascii="Arial" w:eastAsia="Arial" w:hAnsi="Arial" w:cs="Arial"/>
                          <w:b/>
                          <w:bCs/>
                          <w:color w:val="ED7D31" w:themeColor="accent2"/>
                          <w:spacing w:val="20"/>
                          <w:w w:val="90"/>
                          <w:sz w:val="24"/>
                          <w:szCs w:val="24"/>
                          <w:lang w:val="fr-RE" w:bidi="fr-FR"/>
                        </w:rPr>
                      </w:pPr>
                      <w:r w:rsidRPr="009A6019">
                        <w:rPr>
                          <w:rFonts w:ascii="Arial" w:eastAsia="Arial" w:hAnsi="Arial" w:cs="Arial"/>
                          <w:b/>
                          <w:bCs/>
                          <w:color w:val="ED7D31" w:themeColor="accent2"/>
                          <w:spacing w:val="20"/>
                          <w:w w:val="90"/>
                          <w:sz w:val="24"/>
                          <w:szCs w:val="24"/>
                          <w:lang w:val="fr-RE" w:bidi="fr-FR"/>
                        </w:rPr>
                        <w:t>LES QUALIT</w:t>
                      </w:r>
                      <w:r w:rsidR="002632B7">
                        <w:rPr>
                          <w:rFonts w:ascii="Arial" w:eastAsia="Arial" w:hAnsi="Arial" w:cs="Arial"/>
                          <w:b/>
                          <w:bCs/>
                          <w:color w:val="ED7D31" w:themeColor="accent2"/>
                          <w:spacing w:val="20"/>
                          <w:w w:val="90"/>
                          <w:sz w:val="24"/>
                          <w:szCs w:val="24"/>
                          <w:lang w:val="fr-RE" w:bidi="fr-FR"/>
                        </w:rPr>
                        <w:t>É</w:t>
                      </w:r>
                      <w:r w:rsidRPr="009A6019">
                        <w:rPr>
                          <w:rFonts w:ascii="Arial" w:eastAsia="Arial" w:hAnsi="Arial" w:cs="Arial"/>
                          <w:b/>
                          <w:bCs/>
                          <w:color w:val="ED7D31" w:themeColor="accent2"/>
                          <w:spacing w:val="20"/>
                          <w:w w:val="90"/>
                          <w:sz w:val="24"/>
                          <w:szCs w:val="24"/>
                          <w:lang w:val="fr-RE" w:bidi="fr-FR"/>
                        </w:rPr>
                        <w:t>S REQUISES</w:t>
                      </w:r>
                      <w:r w:rsidR="00DD3207">
                        <w:rPr>
                          <w:rFonts w:ascii="Arial" w:eastAsia="Arial" w:hAnsi="Arial" w:cs="Arial"/>
                          <w:b/>
                          <w:bCs/>
                          <w:color w:val="ED7D31" w:themeColor="accent2"/>
                          <w:spacing w:val="20"/>
                          <w:w w:val="90"/>
                          <w:sz w:val="24"/>
                          <w:szCs w:val="24"/>
                          <w:lang w:val="fr-RE" w:bidi="fr-FR"/>
                        </w:rPr>
                        <w:t> ?</w:t>
                      </w:r>
                      <w:r w:rsidRPr="009A6019">
                        <w:rPr>
                          <w:rFonts w:ascii="Arial" w:eastAsia="Arial" w:hAnsi="Arial" w:cs="Arial"/>
                          <w:b/>
                          <w:bCs/>
                          <w:color w:val="ED7D31" w:themeColor="accent2"/>
                          <w:spacing w:val="20"/>
                          <w:w w:val="90"/>
                          <w:sz w:val="24"/>
                          <w:szCs w:val="24"/>
                          <w:lang w:val="fr-RE" w:bidi="fr-FR"/>
                        </w:rPr>
                        <w:t xml:space="preserve"> </w:t>
                      </w:r>
                    </w:p>
                    <w:p w14:paraId="4CCE0695" w14:textId="77777777" w:rsidR="00617C50" w:rsidRPr="00542B97" w:rsidRDefault="00617C50" w:rsidP="00617C50">
                      <w:pPr>
                        <w:widowControl w:val="0"/>
                        <w:spacing w:line="240" w:lineRule="exact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ED7D31" w:themeColor="accent2"/>
                          <w:spacing w:val="20"/>
                          <w:w w:val="90"/>
                          <w:sz w:val="18"/>
                          <w:szCs w:val="18"/>
                          <w:lang w:val="fr-RE" w:bidi="fr-FR"/>
                        </w:rPr>
                      </w:pPr>
                    </w:p>
                    <w:p w14:paraId="16DF596C" w14:textId="199BF6E2" w:rsidR="00617C50" w:rsidRPr="00DE2DEE" w:rsidRDefault="00520B9F" w:rsidP="00617C50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spacing w:line="240" w:lineRule="exact"/>
                        <w:jc w:val="both"/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</w:pPr>
                      <w:r w:rsidRPr="00DE2DEE"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>E</w:t>
                      </w:r>
                      <w:r w:rsidR="00617C50" w:rsidRPr="00DE2DEE"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 xml:space="preserve">nvie de se </w:t>
                      </w:r>
                      <w:r w:rsidR="00617C50"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>remotiver</w:t>
                      </w:r>
                      <w:r w:rsidR="00617C50" w:rsidRPr="00DE2DEE"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 xml:space="preserve"> </w:t>
                      </w:r>
                    </w:p>
                    <w:p w14:paraId="3D5451EE" w14:textId="77777777" w:rsidR="00617C50" w:rsidRPr="00DE2DEE" w:rsidRDefault="00617C50" w:rsidP="00617C50">
                      <w:pPr>
                        <w:widowControl w:val="0"/>
                        <w:spacing w:line="240" w:lineRule="exact"/>
                        <w:jc w:val="both"/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</w:pPr>
                    </w:p>
                    <w:p w14:paraId="11764F2A" w14:textId="2DFC3A12" w:rsidR="00617C50" w:rsidRPr="00DE2DEE" w:rsidRDefault="00520B9F" w:rsidP="00DA7365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</w:pPr>
                      <w:r w:rsidRPr="00DE2DEE"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>S</w:t>
                      </w:r>
                      <w:r w:rsidR="00617C50" w:rsidRPr="00DE2DEE"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 xml:space="preserve">ouhait de </w:t>
                      </w:r>
                      <w:r w:rsidR="00617C50"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>découvrir</w:t>
                      </w:r>
                      <w:r w:rsidR="00617C50" w:rsidRPr="00DE2DEE"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 xml:space="preserve"> des </w:t>
                      </w:r>
                      <w:r w:rsidR="00617C50"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>formations</w:t>
                      </w:r>
                      <w:r w:rsidR="00617C50"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 xml:space="preserve"> </w:t>
                      </w:r>
                      <w:r w:rsidR="00617C50"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 xml:space="preserve">professionnelles </w:t>
                      </w:r>
                    </w:p>
                    <w:p w14:paraId="7E5E5B73" w14:textId="77777777" w:rsidR="009A6019" w:rsidRPr="00DE2DEE" w:rsidRDefault="009A6019" w:rsidP="00DA736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</w:pPr>
                    </w:p>
                    <w:p w14:paraId="02C7CA50" w14:textId="52850D87" w:rsidR="00617C50" w:rsidRPr="00DE2DEE" w:rsidRDefault="00520B9F" w:rsidP="00DA7365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spacing w:line="240" w:lineRule="exact"/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</w:pPr>
                      <w:r w:rsidRPr="00DE2DEE"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>E</w:t>
                      </w:r>
                      <w:r w:rsidR="00617C50" w:rsidRPr="00DE2DEE"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 xml:space="preserve">nvie de </w:t>
                      </w:r>
                      <w:r w:rsidR="00617C50"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>progresser</w:t>
                      </w:r>
                      <w:r w:rsidR="00617C50" w:rsidRPr="00DE2DEE"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 xml:space="preserve"> pour obtenir le </w:t>
                      </w:r>
                      <w:r w:rsidR="009A6019" w:rsidRPr="00DE2DEE"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>B</w:t>
                      </w:r>
                      <w:r w:rsidR="00617C50" w:rsidRPr="00DE2DEE"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 xml:space="preserve">revet </w:t>
                      </w:r>
                      <w:r w:rsidR="009A6019" w:rsidRPr="00DE2DEE"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 xml:space="preserve">des Collèges </w:t>
                      </w:r>
                    </w:p>
                    <w:p w14:paraId="44D55EDB" w14:textId="77777777" w:rsidR="009A6019" w:rsidRPr="00DE2DEE" w:rsidRDefault="009A6019" w:rsidP="00DA736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</w:pPr>
                    </w:p>
                    <w:p w14:paraId="45A9208D" w14:textId="1783058B" w:rsidR="00617C50" w:rsidRPr="00DE2DEE" w:rsidRDefault="00520B9F" w:rsidP="00DA7365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spacing w:line="240" w:lineRule="exact"/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</w:pPr>
                      <w:r w:rsidRPr="00DE2DEE"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>B</w:t>
                      </w:r>
                      <w:r w:rsidR="00617C50" w:rsidRPr="00DE2DEE"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 xml:space="preserve">onne </w:t>
                      </w:r>
                      <w:r w:rsidR="00617C50"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>volonté</w:t>
                      </w:r>
                      <w:r w:rsidR="00617C50" w:rsidRPr="00DE2DEE"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 xml:space="preserve"> </w:t>
                      </w:r>
                    </w:p>
                    <w:p w14:paraId="273F92B1" w14:textId="77777777" w:rsidR="00ED75D1" w:rsidRPr="00ED75D1" w:rsidRDefault="00ED75D1" w:rsidP="00ED75D1">
                      <w:pPr>
                        <w:pStyle w:val="Paragraphedeliste"/>
                        <w:rPr>
                          <w:rFonts w:ascii="Arial" w:hAnsi="Arial" w:cs="Arial"/>
                          <w:color w:val="2E3640"/>
                          <w:w w:val="90"/>
                          <w:sz w:val="18"/>
                          <w:szCs w:val="18"/>
                          <w:lang w:val="fr-RE"/>
                        </w:rPr>
                      </w:pPr>
                    </w:p>
                    <w:p w14:paraId="0E7BE124" w14:textId="4F897930" w:rsidR="00DD3207" w:rsidRDefault="00DD3207" w:rsidP="00ED75D1">
                      <w:pPr>
                        <w:widowControl w:val="0"/>
                        <w:spacing w:line="240" w:lineRule="exact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ED7D31" w:themeColor="accent2"/>
                          <w:spacing w:val="20"/>
                          <w:w w:val="90"/>
                          <w:sz w:val="24"/>
                          <w:szCs w:val="24"/>
                          <w:lang w:val="fr-RE" w:bidi="fr-FR"/>
                        </w:rPr>
                      </w:pPr>
                    </w:p>
                    <w:p w14:paraId="17620AA8" w14:textId="66736C20" w:rsidR="00ED75D1" w:rsidRDefault="00ED75D1" w:rsidP="00DA7365">
                      <w:pPr>
                        <w:widowControl w:val="0"/>
                        <w:spacing w:line="240" w:lineRule="exact"/>
                        <w:rPr>
                          <w:rFonts w:ascii="Arial" w:eastAsia="Arial" w:hAnsi="Arial" w:cs="Arial"/>
                          <w:b/>
                          <w:bCs/>
                          <w:color w:val="ED7D31" w:themeColor="accent2"/>
                          <w:spacing w:val="20"/>
                          <w:w w:val="90"/>
                          <w:sz w:val="24"/>
                          <w:szCs w:val="24"/>
                          <w:lang w:val="fr-RE" w:bidi="fr-F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ED7D31" w:themeColor="accent2"/>
                          <w:spacing w:val="20"/>
                          <w:w w:val="90"/>
                          <w:sz w:val="24"/>
                          <w:szCs w:val="24"/>
                          <w:lang w:val="fr-RE" w:bidi="fr-FR"/>
                        </w:rPr>
                        <w:t xml:space="preserve">POUR QUI ? </w:t>
                      </w:r>
                    </w:p>
                    <w:p w14:paraId="7507E8A7" w14:textId="77777777" w:rsidR="0037594B" w:rsidRPr="00ED75D1" w:rsidRDefault="0037594B" w:rsidP="00ED75D1">
                      <w:pPr>
                        <w:widowControl w:val="0"/>
                        <w:spacing w:line="240" w:lineRule="exact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ED7D31" w:themeColor="accent2"/>
                          <w:spacing w:val="20"/>
                          <w:w w:val="90"/>
                          <w:sz w:val="24"/>
                          <w:szCs w:val="24"/>
                          <w:lang w:val="fr-RE" w:bidi="fr-FR"/>
                        </w:rPr>
                      </w:pPr>
                    </w:p>
                    <w:p w14:paraId="48007A89" w14:textId="09352E17" w:rsidR="0037594B" w:rsidRPr="00DE2DEE" w:rsidRDefault="0037594B" w:rsidP="0037594B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spacing w:line="240" w:lineRule="exact"/>
                        <w:jc w:val="both"/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</w:pPr>
                      <w:r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>Volontaires</w:t>
                      </w:r>
                      <w:r w:rsidRPr="00DE2DEE"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 xml:space="preserve">, prêt(e)s à construire un projet de formation dans la </w:t>
                      </w:r>
                      <w:r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>voie professionnelle</w:t>
                      </w:r>
                      <w:r w:rsidRPr="00DE2DEE"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 xml:space="preserve"> en particulier</w:t>
                      </w:r>
                    </w:p>
                    <w:p w14:paraId="359B5371" w14:textId="77777777" w:rsidR="0037594B" w:rsidRPr="00DE2DEE" w:rsidRDefault="0037594B" w:rsidP="0037594B">
                      <w:pPr>
                        <w:widowControl w:val="0"/>
                        <w:spacing w:line="240" w:lineRule="exact"/>
                        <w:jc w:val="both"/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</w:pPr>
                    </w:p>
                    <w:p w14:paraId="22DCD704" w14:textId="7808034C" w:rsidR="0037594B" w:rsidRPr="00DE2DEE" w:rsidRDefault="0037594B" w:rsidP="0037594B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spacing w:line="24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</w:pPr>
                      <w:r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>Indécis</w:t>
                      </w:r>
                      <w:r w:rsidRPr="00DE2DEE"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 xml:space="preserve"> sur le choix d’un </w:t>
                      </w:r>
                      <w:r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>métier</w:t>
                      </w:r>
                      <w:r w:rsidRPr="00DE2DEE"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 xml:space="preserve"> ou d’une </w:t>
                      </w:r>
                      <w:r w:rsidRPr="00DE2DEE">
                        <w:rPr>
                          <w:rFonts w:ascii="Arial" w:hAnsi="Arial" w:cs="Arial"/>
                          <w:b/>
                          <w:bCs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>spécialité</w:t>
                      </w:r>
                      <w:r w:rsidRPr="00DE2DEE">
                        <w:rPr>
                          <w:rFonts w:ascii="Arial" w:hAnsi="Arial" w:cs="Arial"/>
                          <w:color w:val="auto"/>
                          <w:w w:val="90"/>
                          <w:sz w:val="18"/>
                          <w:szCs w:val="18"/>
                          <w:lang w:val="fr-RE"/>
                        </w:rPr>
                        <w:t xml:space="preserve"> </w:t>
                      </w:r>
                    </w:p>
                    <w:p w14:paraId="0D317A71" w14:textId="77777777" w:rsidR="0037594B" w:rsidRPr="009A6019" w:rsidRDefault="0037594B" w:rsidP="0037594B">
                      <w:pPr>
                        <w:widowControl w:val="0"/>
                        <w:spacing w:line="24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18"/>
                          <w:szCs w:val="18"/>
                          <w:lang w:val="fr-RE"/>
                        </w:rPr>
                      </w:pPr>
                    </w:p>
                    <w:p w14:paraId="70B2D074" w14:textId="3629B1F9" w:rsidR="008B5AC0" w:rsidRPr="00251FD3" w:rsidRDefault="008B5AC0" w:rsidP="008B5AC0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605A5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A5AB6D3" wp14:editId="32380A6E">
                <wp:simplePos x="0" y="0"/>
                <wp:positionH relativeFrom="margin">
                  <wp:align>left</wp:align>
                </wp:positionH>
                <wp:positionV relativeFrom="page">
                  <wp:posOffset>5683170</wp:posOffset>
                </wp:positionV>
                <wp:extent cx="6823276" cy="1637866"/>
                <wp:effectExtent l="0" t="0" r="0" b="635"/>
                <wp:wrapNone/>
                <wp:docPr id="103" name="Forme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3276" cy="1637866"/>
                        </a:xfrm>
                        <a:custGeom>
                          <a:avLst/>
                          <a:gdLst>
                            <a:gd name="T0" fmla="*/ 2131 w 2131"/>
                            <a:gd name="T1" fmla="*/ 0 h 545"/>
                            <a:gd name="T2" fmla="*/ 1148 w 2131"/>
                            <a:gd name="T3" fmla="*/ 109 h 545"/>
                            <a:gd name="T4" fmla="*/ 0 w 2131"/>
                            <a:gd name="T5" fmla="*/ 144 h 545"/>
                            <a:gd name="T6" fmla="*/ 0 w 2131"/>
                            <a:gd name="T7" fmla="*/ 545 h 545"/>
                            <a:gd name="T8" fmla="*/ 2131 w 2131"/>
                            <a:gd name="T9" fmla="*/ 545 h 545"/>
                            <a:gd name="T10" fmla="*/ 2131 w 2131"/>
                            <a:gd name="T11" fmla="*/ 0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31" h="545">
                              <a:moveTo>
                                <a:pt x="2131" y="0"/>
                              </a:moveTo>
                              <a:cubicBezTo>
                                <a:pt x="1697" y="63"/>
                                <a:pt x="1312" y="98"/>
                                <a:pt x="1148" y="109"/>
                              </a:cubicBezTo>
                              <a:cubicBezTo>
                                <a:pt x="588" y="144"/>
                                <a:pt x="189" y="143"/>
                                <a:pt x="0" y="144"/>
                              </a:cubicBezTo>
                              <a:cubicBezTo>
                                <a:pt x="0" y="545"/>
                                <a:pt x="0" y="545"/>
                                <a:pt x="0" y="545"/>
                              </a:cubicBezTo>
                              <a:cubicBezTo>
                                <a:pt x="2131" y="545"/>
                                <a:pt x="2131" y="545"/>
                                <a:pt x="2131" y="545"/>
                              </a:cubicBezTo>
                              <a:lnTo>
                                <a:pt x="2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6CB3A" id="Forme libre 4" o:spid="_x0000_s1026" style="position:absolute;margin-left:0;margin-top:447.5pt;width:537.25pt;height:128.95pt;z-index: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coordsize="2131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" path="m2131,c1697,63,1312,98,1148,109,588,144,189,143,,144,,545,,545,,545v2131,,2131,,2131,l2131,xe" fillcolor="#0070c0" stroked="f">
                <v:path arrowok="t" o:connecttype="custom" o:connectlocs="6823276,0;3675796,327573;0,432757;0,1637866;6823276,1637866;6823276,0" o:connectangles="0,0,0,0,0,0"/>
                <w10:wrap anchorx="margin" anchory="page"/>
              </v:shape>
            </w:pict>
          </mc:Fallback>
        </mc:AlternateContent>
      </w:r>
      <w:r w:rsidR="00DD3207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89472" behindDoc="0" locked="0" layoutInCell="1" allowOverlap="1" wp14:anchorId="5A674B59" wp14:editId="0846D1B0">
                <wp:simplePos x="0" y="0"/>
                <wp:positionH relativeFrom="column">
                  <wp:posOffset>3281680</wp:posOffset>
                </wp:positionH>
                <wp:positionV relativeFrom="page">
                  <wp:posOffset>1744980</wp:posOffset>
                </wp:positionV>
                <wp:extent cx="4010660" cy="1859280"/>
                <wp:effectExtent l="0" t="0" r="8890" b="7620"/>
                <wp:wrapNone/>
                <wp:docPr id="40" name="Zone de texte 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185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E6725C" w14:textId="285A551B" w:rsidR="008B5AC0" w:rsidRDefault="00ED75D1" w:rsidP="00DA7365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sz w:val="24"/>
                                <w:szCs w:val="24"/>
                                <w:lang w:bidi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sz w:val="24"/>
                                <w:szCs w:val="24"/>
                                <w:lang w:bidi="fr-FR"/>
                              </w:rPr>
                              <w:t>QUEL FONCTIONNEMENT ?</w:t>
                            </w:r>
                          </w:p>
                          <w:p w14:paraId="45554183" w14:textId="77777777" w:rsidR="00ED75D1" w:rsidRDefault="00ED75D1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sz w:val="24"/>
                                <w:szCs w:val="24"/>
                                <w:lang w:bidi="fr-FR"/>
                              </w:rPr>
                            </w:pPr>
                          </w:p>
                          <w:p w14:paraId="61BE1101" w14:textId="5BA290F6" w:rsidR="008B5AC0" w:rsidRPr="00ED75D1" w:rsidRDefault="00ED75D1" w:rsidP="001E16C8">
                            <w:pPr>
                              <w:widowControl w:val="0"/>
                              <w:spacing w:line="26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</w:rPr>
                            </w:pPr>
                            <w:r w:rsidRPr="00ED75D1">
                              <w:rPr>
                                <w:rFonts w:ascii="Arial" w:eastAsia="Arial" w:hAnsi="Arial" w:cs="Arial"/>
                                <w:b/>
                                <w:bCs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  <w:t xml:space="preserve">Répartition des enseignements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74B59" id="_x0000_s1036" type="#_x0000_t202" style="position:absolute;margin-left:258.4pt;margin-top:137.4pt;width:315.8pt;height:146.4pt;z-index: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" filled="f" fillcolor="#fffffe" stroked="f" strokecolor="#212120" insetpen="t">
                <v:textbox inset="2.88pt,2.88pt,2.88pt,2.88pt">
                  <w:txbxContent>
                    <w:p w14:paraId="56E6725C" w14:textId="285A551B" w:rsidR="008B5AC0" w:rsidRDefault="00ED75D1" w:rsidP="00DA7365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sz w:val="24"/>
                          <w:szCs w:val="24"/>
                          <w:lang w:bidi="fr-F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sz w:val="24"/>
                          <w:szCs w:val="24"/>
                          <w:lang w:bidi="fr-FR"/>
                        </w:rPr>
                        <w:t>QUEL FONCTIONNEMENT ?</w:t>
                      </w:r>
                    </w:p>
                    <w:p w14:paraId="45554183" w14:textId="77777777" w:rsidR="00ED75D1" w:rsidRDefault="00ED75D1" w:rsidP="008B5AC0">
                      <w:pPr>
                        <w:widowControl w:val="0"/>
                        <w:spacing w:line="280" w:lineRule="exact"/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sz w:val="24"/>
                          <w:szCs w:val="24"/>
                          <w:lang w:bidi="fr-FR"/>
                        </w:rPr>
                      </w:pPr>
                    </w:p>
                    <w:p w14:paraId="61BE1101" w14:textId="5BA290F6" w:rsidR="008B5AC0" w:rsidRPr="00ED75D1" w:rsidRDefault="00ED75D1" w:rsidP="001E16C8">
                      <w:pPr>
                        <w:widowControl w:val="0"/>
                        <w:spacing w:line="260" w:lineRule="exact"/>
                        <w:jc w:val="both"/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</w:rPr>
                      </w:pPr>
                      <w:r w:rsidRPr="00ED75D1">
                        <w:rPr>
                          <w:rFonts w:ascii="Arial" w:eastAsia="Arial" w:hAnsi="Arial" w:cs="Arial"/>
                          <w:b/>
                          <w:bCs/>
                          <w:color w:val="EF792F"/>
                          <w:spacing w:val="20"/>
                          <w:w w:val="90"/>
                          <w:lang w:bidi="fr-FR"/>
                        </w:rPr>
                        <w:t xml:space="preserve">Répartition des enseignements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D3207">
        <w:rPr>
          <w:noProof/>
        </w:rPr>
        <w:drawing>
          <wp:anchor distT="0" distB="0" distL="114300" distR="114300" simplePos="0" relativeHeight="251714048" behindDoc="0" locked="0" layoutInCell="1" allowOverlap="1" wp14:anchorId="58D6EF2A" wp14:editId="0B095B45">
            <wp:simplePos x="0" y="0"/>
            <wp:positionH relativeFrom="column">
              <wp:posOffset>3272790</wp:posOffset>
            </wp:positionH>
            <wp:positionV relativeFrom="paragraph">
              <wp:posOffset>1901190</wp:posOffset>
            </wp:positionV>
            <wp:extent cx="3566795" cy="3172460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795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207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7786653E" wp14:editId="2B86EF3E">
                <wp:simplePos x="0" y="0"/>
                <wp:positionH relativeFrom="column">
                  <wp:posOffset>5547523</wp:posOffset>
                </wp:positionH>
                <wp:positionV relativeFrom="page">
                  <wp:posOffset>1706245</wp:posOffset>
                </wp:positionV>
                <wp:extent cx="654685" cy="539750"/>
                <wp:effectExtent l="0" t="0" r="12065" b="12700"/>
                <wp:wrapNone/>
                <wp:docPr id="41" name="Grou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" cy="539750"/>
                          <a:chOff x="111954980" y="107621180"/>
                          <a:chExt cx="654618" cy="539674"/>
                        </a:xfrm>
                      </wpg:grpSpPr>
                      <wps:wsp>
                        <wps:cNvPr id="44" name="Forme libre 44"/>
                        <wps:cNvSpPr>
                          <a:spLocks/>
                        </wps:cNvSpPr>
                        <wps:spPr bwMode="auto">
                          <a:xfrm>
                            <a:off x="112226681" y="107778135"/>
                            <a:ext cx="382917" cy="382719"/>
                          </a:xfrm>
                          <a:custGeom>
                            <a:avLst/>
                            <a:gdLst>
                              <a:gd name="T0" fmla="*/ 382917 w 382917"/>
                              <a:gd name="T1" fmla="*/ 234704 h 382719"/>
                              <a:gd name="T2" fmla="*/ 382917 w 382917"/>
                              <a:gd name="T3" fmla="*/ 148015 h 382719"/>
                              <a:gd name="T4" fmla="*/ 340093 w 382917"/>
                              <a:gd name="T5" fmla="*/ 148015 h 382719"/>
                              <a:gd name="T6" fmla="*/ 336559 w 382917"/>
                              <a:gd name="T7" fmla="*/ 137205 h 382719"/>
                              <a:gd name="T8" fmla="*/ 332194 w 382917"/>
                              <a:gd name="T9" fmla="*/ 126811 h 382719"/>
                              <a:gd name="T10" fmla="*/ 327205 w 382917"/>
                              <a:gd name="T11" fmla="*/ 116832 h 382719"/>
                              <a:gd name="T12" fmla="*/ 357347 w 382917"/>
                              <a:gd name="T13" fmla="*/ 86688 h 382719"/>
                              <a:gd name="T14" fmla="*/ 296022 w 382917"/>
                              <a:gd name="T15" fmla="*/ 25362 h 382719"/>
                              <a:gd name="T16" fmla="*/ 265880 w 382917"/>
                              <a:gd name="T17" fmla="*/ 55505 h 382719"/>
                              <a:gd name="T18" fmla="*/ 255901 w 382917"/>
                              <a:gd name="T19" fmla="*/ 50516 h 382719"/>
                              <a:gd name="T20" fmla="*/ 245507 w 382917"/>
                              <a:gd name="T21" fmla="*/ 46151 h 382719"/>
                              <a:gd name="T22" fmla="*/ 234697 w 382917"/>
                              <a:gd name="T23" fmla="*/ 42616 h 382719"/>
                              <a:gd name="T24" fmla="*/ 234697 w 382917"/>
                              <a:gd name="T25" fmla="*/ 0 h 382719"/>
                              <a:gd name="T26" fmla="*/ 148011 w 382917"/>
                              <a:gd name="T27" fmla="*/ 0 h 382719"/>
                              <a:gd name="T28" fmla="*/ 148011 w 382917"/>
                              <a:gd name="T29" fmla="*/ 42616 h 382719"/>
                              <a:gd name="T30" fmla="*/ 137201 w 382917"/>
                              <a:gd name="T31" fmla="*/ 46151 h 382719"/>
                              <a:gd name="T32" fmla="*/ 126807 w 382917"/>
                              <a:gd name="T33" fmla="*/ 50516 h 382719"/>
                              <a:gd name="T34" fmla="*/ 116829 w 382917"/>
                              <a:gd name="T35" fmla="*/ 55505 h 382719"/>
                              <a:gd name="T36" fmla="*/ 86686 w 382917"/>
                              <a:gd name="T37" fmla="*/ 25362 h 382719"/>
                              <a:gd name="T38" fmla="*/ 25361 w 382917"/>
                              <a:gd name="T39" fmla="*/ 86688 h 382719"/>
                              <a:gd name="T40" fmla="*/ 55504 w 382917"/>
                              <a:gd name="T41" fmla="*/ 116832 h 382719"/>
                              <a:gd name="T42" fmla="*/ 50515 w 382917"/>
                              <a:gd name="T43" fmla="*/ 126811 h 382719"/>
                              <a:gd name="T44" fmla="*/ 46149 w 382917"/>
                              <a:gd name="T45" fmla="*/ 137205 h 382719"/>
                              <a:gd name="T46" fmla="*/ 42615 w 382917"/>
                              <a:gd name="T47" fmla="*/ 148015 h 382719"/>
                              <a:gd name="T48" fmla="*/ 0 w 382917"/>
                              <a:gd name="T49" fmla="*/ 148015 h 382719"/>
                              <a:gd name="T50" fmla="*/ 0 w 382917"/>
                              <a:gd name="T51" fmla="*/ 234704 h 382719"/>
                              <a:gd name="T52" fmla="*/ 42615 w 382917"/>
                              <a:gd name="T53" fmla="*/ 234704 h 382719"/>
                              <a:gd name="T54" fmla="*/ 46149 w 382917"/>
                              <a:gd name="T55" fmla="*/ 245514 h 382719"/>
                              <a:gd name="T56" fmla="*/ 50515 w 382917"/>
                              <a:gd name="T57" fmla="*/ 255908 h 382719"/>
                              <a:gd name="T58" fmla="*/ 55504 w 382917"/>
                              <a:gd name="T59" fmla="*/ 265887 h 382719"/>
                              <a:gd name="T60" fmla="*/ 25361 w 382917"/>
                              <a:gd name="T61" fmla="*/ 296031 h 382719"/>
                              <a:gd name="T62" fmla="*/ 86686 w 382917"/>
                              <a:gd name="T63" fmla="*/ 357357 h 382719"/>
                              <a:gd name="T64" fmla="*/ 116829 w 382917"/>
                              <a:gd name="T65" fmla="*/ 327214 h 382719"/>
                              <a:gd name="T66" fmla="*/ 126807 w 382917"/>
                              <a:gd name="T67" fmla="*/ 332203 h 382719"/>
                              <a:gd name="T68" fmla="*/ 137201 w 382917"/>
                              <a:gd name="T69" fmla="*/ 336569 h 382719"/>
                              <a:gd name="T70" fmla="*/ 148011 w 382917"/>
                              <a:gd name="T71" fmla="*/ 340103 h 382719"/>
                              <a:gd name="T72" fmla="*/ 148011 w 382917"/>
                              <a:gd name="T73" fmla="*/ 382719 h 382719"/>
                              <a:gd name="T74" fmla="*/ 234697 w 382917"/>
                              <a:gd name="T75" fmla="*/ 382719 h 382719"/>
                              <a:gd name="T76" fmla="*/ 234697 w 382917"/>
                              <a:gd name="T77" fmla="*/ 340103 h 382719"/>
                              <a:gd name="T78" fmla="*/ 245507 w 382917"/>
                              <a:gd name="T79" fmla="*/ 336569 h 382719"/>
                              <a:gd name="T80" fmla="*/ 255901 w 382917"/>
                              <a:gd name="T81" fmla="*/ 332203 h 382719"/>
                              <a:gd name="T82" fmla="*/ 265880 w 382917"/>
                              <a:gd name="T83" fmla="*/ 327214 h 382719"/>
                              <a:gd name="T84" fmla="*/ 296022 w 382917"/>
                              <a:gd name="T85" fmla="*/ 357357 h 382719"/>
                              <a:gd name="T86" fmla="*/ 357347 w 382917"/>
                              <a:gd name="T87" fmla="*/ 296031 h 382719"/>
                              <a:gd name="T88" fmla="*/ 327205 w 382917"/>
                              <a:gd name="T89" fmla="*/ 265887 h 382719"/>
                              <a:gd name="T90" fmla="*/ 332194 w 382917"/>
                              <a:gd name="T91" fmla="*/ 255908 h 382719"/>
                              <a:gd name="T92" fmla="*/ 336559 w 382917"/>
                              <a:gd name="T93" fmla="*/ 245514 h 382719"/>
                              <a:gd name="T94" fmla="*/ 340093 w 382917"/>
                              <a:gd name="T95" fmla="*/ 234704 h 382719"/>
                              <a:gd name="T96" fmla="*/ 382917 w 382917"/>
                              <a:gd name="T97" fmla="*/ 234704 h 382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2917" h="382719">
                                <a:moveTo>
                                  <a:pt x="382917" y="234704"/>
                                </a:moveTo>
                                <a:lnTo>
                                  <a:pt x="382917" y="148015"/>
                                </a:lnTo>
                                <a:lnTo>
                                  <a:pt x="340093" y="148015"/>
                                </a:lnTo>
                                <a:lnTo>
                                  <a:pt x="336559" y="137205"/>
                                </a:lnTo>
                                <a:lnTo>
                                  <a:pt x="332194" y="126811"/>
                                </a:lnTo>
                                <a:lnTo>
                                  <a:pt x="327205" y="116832"/>
                                </a:lnTo>
                                <a:lnTo>
                                  <a:pt x="357347" y="86688"/>
                                </a:lnTo>
                                <a:lnTo>
                                  <a:pt x="296022" y="25362"/>
                                </a:lnTo>
                                <a:lnTo>
                                  <a:pt x="265880" y="55505"/>
                                </a:lnTo>
                                <a:lnTo>
                                  <a:pt x="255901" y="50516"/>
                                </a:lnTo>
                                <a:lnTo>
                                  <a:pt x="245507" y="46151"/>
                                </a:lnTo>
                                <a:lnTo>
                                  <a:pt x="234697" y="42616"/>
                                </a:lnTo>
                                <a:lnTo>
                                  <a:pt x="234697" y="0"/>
                                </a:lnTo>
                                <a:lnTo>
                                  <a:pt x="148011" y="0"/>
                                </a:lnTo>
                                <a:lnTo>
                                  <a:pt x="148011" y="42616"/>
                                </a:lnTo>
                                <a:lnTo>
                                  <a:pt x="137201" y="46151"/>
                                </a:lnTo>
                                <a:lnTo>
                                  <a:pt x="126807" y="50516"/>
                                </a:lnTo>
                                <a:lnTo>
                                  <a:pt x="116829" y="55505"/>
                                </a:lnTo>
                                <a:lnTo>
                                  <a:pt x="86686" y="25362"/>
                                </a:lnTo>
                                <a:lnTo>
                                  <a:pt x="25361" y="86688"/>
                                </a:lnTo>
                                <a:lnTo>
                                  <a:pt x="55504" y="116832"/>
                                </a:lnTo>
                                <a:lnTo>
                                  <a:pt x="50515" y="126811"/>
                                </a:lnTo>
                                <a:lnTo>
                                  <a:pt x="46149" y="137205"/>
                                </a:lnTo>
                                <a:lnTo>
                                  <a:pt x="42615" y="148015"/>
                                </a:lnTo>
                                <a:lnTo>
                                  <a:pt x="0" y="148015"/>
                                </a:lnTo>
                                <a:lnTo>
                                  <a:pt x="0" y="234704"/>
                                </a:lnTo>
                                <a:lnTo>
                                  <a:pt x="42615" y="234704"/>
                                </a:lnTo>
                                <a:lnTo>
                                  <a:pt x="46149" y="245514"/>
                                </a:lnTo>
                                <a:lnTo>
                                  <a:pt x="50515" y="255908"/>
                                </a:lnTo>
                                <a:lnTo>
                                  <a:pt x="55504" y="265887"/>
                                </a:lnTo>
                                <a:lnTo>
                                  <a:pt x="25361" y="296031"/>
                                </a:lnTo>
                                <a:lnTo>
                                  <a:pt x="86686" y="357357"/>
                                </a:lnTo>
                                <a:lnTo>
                                  <a:pt x="116829" y="327214"/>
                                </a:lnTo>
                                <a:lnTo>
                                  <a:pt x="126807" y="332203"/>
                                </a:lnTo>
                                <a:lnTo>
                                  <a:pt x="137201" y="336569"/>
                                </a:lnTo>
                                <a:lnTo>
                                  <a:pt x="148011" y="340103"/>
                                </a:lnTo>
                                <a:lnTo>
                                  <a:pt x="148011" y="382719"/>
                                </a:lnTo>
                                <a:lnTo>
                                  <a:pt x="234697" y="382719"/>
                                </a:lnTo>
                                <a:lnTo>
                                  <a:pt x="234697" y="340103"/>
                                </a:lnTo>
                                <a:lnTo>
                                  <a:pt x="245507" y="336569"/>
                                </a:lnTo>
                                <a:lnTo>
                                  <a:pt x="255901" y="332203"/>
                                </a:lnTo>
                                <a:lnTo>
                                  <a:pt x="265880" y="327214"/>
                                </a:lnTo>
                                <a:lnTo>
                                  <a:pt x="296022" y="357357"/>
                                </a:lnTo>
                                <a:lnTo>
                                  <a:pt x="357347" y="296031"/>
                                </a:lnTo>
                                <a:lnTo>
                                  <a:pt x="327205" y="265887"/>
                                </a:lnTo>
                                <a:lnTo>
                                  <a:pt x="332194" y="255908"/>
                                </a:lnTo>
                                <a:lnTo>
                                  <a:pt x="336559" y="245514"/>
                                </a:lnTo>
                                <a:lnTo>
                                  <a:pt x="340093" y="234704"/>
                                </a:lnTo>
                                <a:lnTo>
                                  <a:pt x="382917" y="234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412D"/>
                          </a:solidFill>
                          <a:ln w="0">
                            <a:solidFill>
                              <a:srgbClr val="E6412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orme libre 45"/>
                        <wps:cNvSpPr>
                          <a:spLocks/>
                        </wps:cNvSpPr>
                        <wps:spPr bwMode="auto">
                          <a:xfrm>
                            <a:off x="112226681" y="107778135"/>
                            <a:ext cx="382917" cy="382719"/>
                          </a:xfrm>
                          <a:custGeom>
                            <a:avLst/>
                            <a:gdLst>
                              <a:gd name="T0" fmla="*/ 382917 w 382917"/>
                              <a:gd name="T1" fmla="*/ 234704 h 382719"/>
                              <a:gd name="T2" fmla="*/ 382917 w 382917"/>
                              <a:gd name="T3" fmla="*/ 148015 h 382719"/>
                              <a:gd name="T4" fmla="*/ 340093 w 382917"/>
                              <a:gd name="T5" fmla="*/ 148015 h 382719"/>
                              <a:gd name="T6" fmla="*/ 336559 w 382917"/>
                              <a:gd name="T7" fmla="*/ 137205 h 382719"/>
                              <a:gd name="T8" fmla="*/ 332194 w 382917"/>
                              <a:gd name="T9" fmla="*/ 126811 h 382719"/>
                              <a:gd name="T10" fmla="*/ 327205 w 382917"/>
                              <a:gd name="T11" fmla="*/ 116832 h 382719"/>
                              <a:gd name="T12" fmla="*/ 357347 w 382917"/>
                              <a:gd name="T13" fmla="*/ 86688 h 382719"/>
                              <a:gd name="T14" fmla="*/ 296022 w 382917"/>
                              <a:gd name="T15" fmla="*/ 25362 h 382719"/>
                              <a:gd name="T16" fmla="*/ 265880 w 382917"/>
                              <a:gd name="T17" fmla="*/ 55505 h 382719"/>
                              <a:gd name="T18" fmla="*/ 255901 w 382917"/>
                              <a:gd name="T19" fmla="*/ 50516 h 382719"/>
                              <a:gd name="T20" fmla="*/ 245507 w 382917"/>
                              <a:gd name="T21" fmla="*/ 46151 h 382719"/>
                              <a:gd name="T22" fmla="*/ 234697 w 382917"/>
                              <a:gd name="T23" fmla="*/ 42616 h 382719"/>
                              <a:gd name="T24" fmla="*/ 234697 w 382917"/>
                              <a:gd name="T25" fmla="*/ 0 h 382719"/>
                              <a:gd name="T26" fmla="*/ 148011 w 382917"/>
                              <a:gd name="T27" fmla="*/ 0 h 382719"/>
                              <a:gd name="T28" fmla="*/ 148011 w 382917"/>
                              <a:gd name="T29" fmla="*/ 42616 h 382719"/>
                              <a:gd name="T30" fmla="*/ 137201 w 382917"/>
                              <a:gd name="T31" fmla="*/ 46151 h 382719"/>
                              <a:gd name="T32" fmla="*/ 126807 w 382917"/>
                              <a:gd name="T33" fmla="*/ 50516 h 382719"/>
                              <a:gd name="T34" fmla="*/ 116829 w 382917"/>
                              <a:gd name="T35" fmla="*/ 55505 h 382719"/>
                              <a:gd name="T36" fmla="*/ 86686 w 382917"/>
                              <a:gd name="T37" fmla="*/ 25362 h 382719"/>
                              <a:gd name="T38" fmla="*/ 25361 w 382917"/>
                              <a:gd name="T39" fmla="*/ 86688 h 382719"/>
                              <a:gd name="T40" fmla="*/ 55504 w 382917"/>
                              <a:gd name="T41" fmla="*/ 116832 h 382719"/>
                              <a:gd name="T42" fmla="*/ 50515 w 382917"/>
                              <a:gd name="T43" fmla="*/ 126811 h 382719"/>
                              <a:gd name="T44" fmla="*/ 46149 w 382917"/>
                              <a:gd name="T45" fmla="*/ 137205 h 382719"/>
                              <a:gd name="T46" fmla="*/ 42615 w 382917"/>
                              <a:gd name="T47" fmla="*/ 148015 h 382719"/>
                              <a:gd name="T48" fmla="*/ 0 w 382917"/>
                              <a:gd name="T49" fmla="*/ 148015 h 382719"/>
                              <a:gd name="T50" fmla="*/ 0 w 382917"/>
                              <a:gd name="T51" fmla="*/ 234704 h 382719"/>
                              <a:gd name="T52" fmla="*/ 42615 w 382917"/>
                              <a:gd name="T53" fmla="*/ 234704 h 382719"/>
                              <a:gd name="T54" fmla="*/ 46149 w 382917"/>
                              <a:gd name="T55" fmla="*/ 245514 h 382719"/>
                              <a:gd name="T56" fmla="*/ 50515 w 382917"/>
                              <a:gd name="T57" fmla="*/ 255908 h 382719"/>
                              <a:gd name="T58" fmla="*/ 55504 w 382917"/>
                              <a:gd name="T59" fmla="*/ 265887 h 382719"/>
                              <a:gd name="T60" fmla="*/ 25361 w 382917"/>
                              <a:gd name="T61" fmla="*/ 296031 h 382719"/>
                              <a:gd name="T62" fmla="*/ 86686 w 382917"/>
                              <a:gd name="T63" fmla="*/ 357357 h 382719"/>
                              <a:gd name="T64" fmla="*/ 116829 w 382917"/>
                              <a:gd name="T65" fmla="*/ 327214 h 382719"/>
                              <a:gd name="T66" fmla="*/ 126807 w 382917"/>
                              <a:gd name="T67" fmla="*/ 332203 h 382719"/>
                              <a:gd name="T68" fmla="*/ 137201 w 382917"/>
                              <a:gd name="T69" fmla="*/ 336569 h 382719"/>
                              <a:gd name="T70" fmla="*/ 148011 w 382917"/>
                              <a:gd name="T71" fmla="*/ 340103 h 382719"/>
                              <a:gd name="T72" fmla="*/ 148011 w 382917"/>
                              <a:gd name="T73" fmla="*/ 382719 h 382719"/>
                              <a:gd name="T74" fmla="*/ 234697 w 382917"/>
                              <a:gd name="T75" fmla="*/ 382719 h 382719"/>
                              <a:gd name="T76" fmla="*/ 234697 w 382917"/>
                              <a:gd name="T77" fmla="*/ 340103 h 382719"/>
                              <a:gd name="T78" fmla="*/ 245507 w 382917"/>
                              <a:gd name="T79" fmla="*/ 336569 h 382719"/>
                              <a:gd name="T80" fmla="*/ 255901 w 382917"/>
                              <a:gd name="T81" fmla="*/ 332203 h 382719"/>
                              <a:gd name="T82" fmla="*/ 265880 w 382917"/>
                              <a:gd name="T83" fmla="*/ 327214 h 382719"/>
                              <a:gd name="T84" fmla="*/ 296022 w 382917"/>
                              <a:gd name="T85" fmla="*/ 357357 h 382719"/>
                              <a:gd name="T86" fmla="*/ 357347 w 382917"/>
                              <a:gd name="T87" fmla="*/ 296031 h 382719"/>
                              <a:gd name="T88" fmla="*/ 327205 w 382917"/>
                              <a:gd name="T89" fmla="*/ 265887 h 382719"/>
                              <a:gd name="T90" fmla="*/ 332194 w 382917"/>
                              <a:gd name="T91" fmla="*/ 255908 h 382719"/>
                              <a:gd name="T92" fmla="*/ 336559 w 382917"/>
                              <a:gd name="T93" fmla="*/ 245514 h 382719"/>
                              <a:gd name="T94" fmla="*/ 340093 w 382917"/>
                              <a:gd name="T95" fmla="*/ 234704 h 382719"/>
                              <a:gd name="T96" fmla="*/ 382917 w 382917"/>
                              <a:gd name="T97" fmla="*/ 234704 h 382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2917" h="382719">
                                <a:moveTo>
                                  <a:pt x="382917" y="234704"/>
                                </a:moveTo>
                                <a:lnTo>
                                  <a:pt x="382917" y="148015"/>
                                </a:lnTo>
                                <a:lnTo>
                                  <a:pt x="340093" y="148015"/>
                                </a:lnTo>
                                <a:lnTo>
                                  <a:pt x="336559" y="137205"/>
                                </a:lnTo>
                                <a:lnTo>
                                  <a:pt x="332194" y="126811"/>
                                </a:lnTo>
                                <a:lnTo>
                                  <a:pt x="327205" y="116832"/>
                                </a:lnTo>
                                <a:lnTo>
                                  <a:pt x="357347" y="86688"/>
                                </a:lnTo>
                                <a:lnTo>
                                  <a:pt x="296022" y="25362"/>
                                </a:lnTo>
                                <a:lnTo>
                                  <a:pt x="265880" y="55505"/>
                                </a:lnTo>
                                <a:lnTo>
                                  <a:pt x="255901" y="50516"/>
                                </a:lnTo>
                                <a:lnTo>
                                  <a:pt x="245507" y="46151"/>
                                </a:lnTo>
                                <a:lnTo>
                                  <a:pt x="234697" y="42616"/>
                                </a:lnTo>
                                <a:lnTo>
                                  <a:pt x="234697" y="0"/>
                                </a:lnTo>
                                <a:lnTo>
                                  <a:pt x="148011" y="0"/>
                                </a:lnTo>
                                <a:lnTo>
                                  <a:pt x="148011" y="42616"/>
                                </a:lnTo>
                                <a:lnTo>
                                  <a:pt x="137201" y="46151"/>
                                </a:lnTo>
                                <a:lnTo>
                                  <a:pt x="126807" y="50516"/>
                                </a:lnTo>
                                <a:lnTo>
                                  <a:pt x="116829" y="55505"/>
                                </a:lnTo>
                                <a:lnTo>
                                  <a:pt x="86686" y="25362"/>
                                </a:lnTo>
                                <a:lnTo>
                                  <a:pt x="25361" y="86688"/>
                                </a:lnTo>
                                <a:lnTo>
                                  <a:pt x="55504" y="116832"/>
                                </a:lnTo>
                                <a:lnTo>
                                  <a:pt x="50515" y="126811"/>
                                </a:lnTo>
                                <a:lnTo>
                                  <a:pt x="46149" y="137205"/>
                                </a:lnTo>
                                <a:lnTo>
                                  <a:pt x="42615" y="148015"/>
                                </a:lnTo>
                                <a:lnTo>
                                  <a:pt x="0" y="148015"/>
                                </a:lnTo>
                                <a:lnTo>
                                  <a:pt x="0" y="234704"/>
                                </a:lnTo>
                                <a:lnTo>
                                  <a:pt x="42615" y="234704"/>
                                </a:lnTo>
                                <a:lnTo>
                                  <a:pt x="46149" y="245514"/>
                                </a:lnTo>
                                <a:lnTo>
                                  <a:pt x="50515" y="255908"/>
                                </a:lnTo>
                                <a:lnTo>
                                  <a:pt x="55504" y="265887"/>
                                </a:lnTo>
                                <a:lnTo>
                                  <a:pt x="25361" y="296031"/>
                                </a:lnTo>
                                <a:lnTo>
                                  <a:pt x="86686" y="357357"/>
                                </a:lnTo>
                                <a:lnTo>
                                  <a:pt x="116829" y="327214"/>
                                </a:lnTo>
                                <a:lnTo>
                                  <a:pt x="126807" y="332203"/>
                                </a:lnTo>
                                <a:lnTo>
                                  <a:pt x="137201" y="336569"/>
                                </a:lnTo>
                                <a:lnTo>
                                  <a:pt x="148011" y="340103"/>
                                </a:lnTo>
                                <a:lnTo>
                                  <a:pt x="148011" y="382719"/>
                                </a:lnTo>
                                <a:lnTo>
                                  <a:pt x="234697" y="382719"/>
                                </a:lnTo>
                                <a:lnTo>
                                  <a:pt x="234697" y="340103"/>
                                </a:lnTo>
                                <a:lnTo>
                                  <a:pt x="245507" y="336569"/>
                                </a:lnTo>
                                <a:lnTo>
                                  <a:pt x="255901" y="332203"/>
                                </a:lnTo>
                                <a:lnTo>
                                  <a:pt x="265880" y="327214"/>
                                </a:lnTo>
                                <a:lnTo>
                                  <a:pt x="296022" y="357357"/>
                                </a:lnTo>
                                <a:lnTo>
                                  <a:pt x="357347" y="296031"/>
                                </a:lnTo>
                                <a:lnTo>
                                  <a:pt x="327205" y="265887"/>
                                </a:lnTo>
                                <a:lnTo>
                                  <a:pt x="332194" y="255908"/>
                                </a:lnTo>
                                <a:lnTo>
                                  <a:pt x="336559" y="245514"/>
                                </a:lnTo>
                                <a:lnTo>
                                  <a:pt x="340093" y="234704"/>
                                </a:lnTo>
                                <a:lnTo>
                                  <a:pt x="382917" y="234704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orme libre 46"/>
                        <wps:cNvSpPr>
                          <a:spLocks/>
                        </wps:cNvSpPr>
                        <wps:spPr bwMode="auto">
                          <a:xfrm>
                            <a:off x="111954980" y="107621180"/>
                            <a:ext cx="276066" cy="275866"/>
                          </a:xfrm>
                          <a:custGeom>
                            <a:avLst/>
                            <a:gdLst>
                              <a:gd name="T0" fmla="*/ 276066 w 276066"/>
                              <a:gd name="T1" fmla="*/ 169012 h 275866"/>
                              <a:gd name="T2" fmla="*/ 276066 w 276066"/>
                              <a:gd name="T3" fmla="*/ 106646 h 275866"/>
                              <a:gd name="T4" fmla="*/ 245300 w 276066"/>
                              <a:gd name="T5" fmla="*/ 106646 h 275866"/>
                              <a:gd name="T6" fmla="*/ 242805 w 276066"/>
                              <a:gd name="T7" fmla="*/ 98954 h 275866"/>
                              <a:gd name="T8" fmla="*/ 239687 w 276066"/>
                              <a:gd name="T9" fmla="*/ 91470 h 275866"/>
                              <a:gd name="T10" fmla="*/ 235945 w 276066"/>
                              <a:gd name="T11" fmla="*/ 84194 h 275866"/>
                              <a:gd name="T12" fmla="*/ 257773 w 276066"/>
                              <a:gd name="T13" fmla="*/ 62366 h 275866"/>
                              <a:gd name="T14" fmla="*/ 213494 w 276066"/>
                              <a:gd name="T15" fmla="*/ 18294 h 275866"/>
                              <a:gd name="T16" fmla="*/ 191874 w 276066"/>
                              <a:gd name="T17" fmla="*/ 39914 h 275866"/>
                              <a:gd name="T18" fmla="*/ 184598 w 276066"/>
                              <a:gd name="T19" fmla="*/ 36380 h 275866"/>
                              <a:gd name="T20" fmla="*/ 177115 w 276066"/>
                              <a:gd name="T21" fmla="*/ 33262 h 275866"/>
                              <a:gd name="T22" fmla="*/ 169215 w 276066"/>
                              <a:gd name="T23" fmla="*/ 30767 h 275866"/>
                              <a:gd name="T24" fmla="*/ 169215 w 276066"/>
                              <a:gd name="T25" fmla="*/ 0 h 275866"/>
                              <a:gd name="T26" fmla="*/ 106851 w 276066"/>
                              <a:gd name="T27" fmla="*/ 0 h 275866"/>
                              <a:gd name="T28" fmla="*/ 106851 w 276066"/>
                              <a:gd name="T29" fmla="*/ 30767 h 275866"/>
                              <a:gd name="T30" fmla="*/ 99159 w 276066"/>
                              <a:gd name="T31" fmla="*/ 33262 h 275866"/>
                              <a:gd name="T32" fmla="*/ 91676 w 276066"/>
                              <a:gd name="T33" fmla="*/ 36380 h 275866"/>
                              <a:gd name="T34" fmla="*/ 84400 w 276066"/>
                              <a:gd name="T35" fmla="*/ 39914 h 275866"/>
                              <a:gd name="T36" fmla="*/ 62572 w 276066"/>
                              <a:gd name="T37" fmla="*/ 18294 h 275866"/>
                              <a:gd name="T38" fmla="*/ 18501 w 276066"/>
                              <a:gd name="T39" fmla="*/ 62366 h 275866"/>
                              <a:gd name="T40" fmla="*/ 40121 w 276066"/>
                              <a:gd name="T41" fmla="*/ 84194 h 275866"/>
                              <a:gd name="T42" fmla="*/ 36587 w 276066"/>
                              <a:gd name="T43" fmla="*/ 91470 h 275866"/>
                              <a:gd name="T44" fmla="*/ 33469 w 276066"/>
                              <a:gd name="T45" fmla="*/ 98954 h 275866"/>
                              <a:gd name="T46" fmla="*/ 30974 w 276066"/>
                              <a:gd name="T47" fmla="*/ 106646 h 275866"/>
                              <a:gd name="T48" fmla="*/ 0 w 276066"/>
                              <a:gd name="T49" fmla="*/ 106646 h 275866"/>
                              <a:gd name="T50" fmla="*/ 0 w 276066"/>
                              <a:gd name="T51" fmla="*/ 169012 h 275866"/>
                              <a:gd name="T52" fmla="*/ 30974 w 276066"/>
                              <a:gd name="T53" fmla="*/ 169012 h 275866"/>
                              <a:gd name="T54" fmla="*/ 33469 w 276066"/>
                              <a:gd name="T55" fmla="*/ 176912 h 275866"/>
                              <a:gd name="T56" fmla="*/ 36587 w 276066"/>
                              <a:gd name="T57" fmla="*/ 184396 h 275866"/>
                              <a:gd name="T58" fmla="*/ 40121 w 276066"/>
                              <a:gd name="T59" fmla="*/ 191672 h 275866"/>
                              <a:gd name="T60" fmla="*/ 18501 w 276066"/>
                              <a:gd name="T61" fmla="*/ 213500 h 275866"/>
                              <a:gd name="T62" fmla="*/ 62572 w 276066"/>
                              <a:gd name="T63" fmla="*/ 257572 h 275866"/>
                              <a:gd name="T64" fmla="*/ 84400 w 276066"/>
                              <a:gd name="T65" fmla="*/ 235744 h 275866"/>
                              <a:gd name="T66" fmla="*/ 91676 w 276066"/>
                              <a:gd name="T67" fmla="*/ 239486 h 275866"/>
                              <a:gd name="T68" fmla="*/ 99159 w 276066"/>
                              <a:gd name="T69" fmla="*/ 242604 h 275866"/>
                              <a:gd name="T70" fmla="*/ 106851 w 276066"/>
                              <a:gd name="T71" fmla="*/ 245099 h 275866"/>
                              <a:gd name="T72" fmla="*/ 106851 w 276066"/>
                              <a:gd name="T73" fmla="*/ 275866 h 275866"/>
                              <a:gd name="T74" fmla="*/ 169215 w 276066"/>
                              <a:gd name="T75" fmla="*/ 275866 h 275866"/>
                              <a:gd name="T76" fmla="*/ 169215 w 276066"/>
                              <a:gd name="T77" fmla="*/ 245099 h 275866"/>
                              <a:gd name="T78" fmla="*/ 177115 w 276066"/>
                              <a:gd name="T79" fmla="*/ 242604 h 275866"/>
                              <a:gd name="T80" fmla="*/ 184598 w 276066"/>
                              <a:gd name="T81" fmla="*/ 239486 h 275866"/>
                              <a:gd name="T82" fmla="*/ 191874 w 276066"/>
                              <a:gd name="T83" fmla="*/ 235744 h 275866"/>
                              <a:gd name="T84" fmla="*/ 213494 w 276066"/>
                              <a:gd name="T85" fmla="*/ 257572 h 275866"/>
                              <a:gd name="T86" fmla="*/ 257773 w 276066"/>
                              <a:gd name="T87" fmla="*/ 213500 h 275866"/>
                              <a:gd name="T88" fmla="*/ 235945 w 276066"/>
                              <a:gd name="T89" fmla="*/ 191672 h 275866"/>
                              <a:gd name="T90" fmla="*/ 239687 w 276066"/>
                              <a:gd name="T91" fmla="*/ 184396 h 275866"/>
                              <a:gd name="T92" fmla="*/ 242805 w 276066"/>
                              <a:gd name="T93" fmla="*/ 176912 h 275866"/>
                              <a:gd name="T94" fmla="*/ 245300 w 276066"/>
                              <a:gd name="T95" fmla="*/ 169012 h 275866"/>
                              <a:gd name="T96" fmla="*/ 276066 w 276066"/>
                              <a:gd name="T97" fmla="*/ 169012 h 275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76066" h="275866">
                                <a:moveTo>
                                  <a:pt x="276066" y="169012"/>
                                </a:moveTo>
                                <a:lnTo>
                                  <a:pt x="276066" y="106646"/>
                                </a:lnTo>
                                <a:lnTo>
                                  <a:pt x="245300" y="106646"/>
                                </a:lnTo>
                                <a:lnTo>
                                  <a:pt x="242805" y="98954"/>
                                </a:lnTo>
                                <a:lnTo>
                                  <a:pt x="239687" y="91470"/>
                                </a:lnTo>
                                <a:lnTo>
                                  <a:pt x="235945" y="84194"/>
                                </a:lnTo>
                                <a:lnTo>
                                  <a:pt x="257773" y="62366"/>
                                </a:lnTo>
                                <a:lnTo>
                                  <a:pt x="213494" y="18294"/>
                                </a:lnTo>
                                <a:lnTo>
                                  <a:pt x="191874" y="39914"/>
                                </a:lnTo>
                                <a:lnTo>
                                  <a:pt x="184598" y="36380"/>
                                </a:lnTo>
                                <a:lnTo>
                                  <a:pt x="177115" y="33262"/>
                                </a:lnTo>
                                <a:lnTo>
                                  <a:pt x="169215" y="30767"/>
                                </a:lnTo>
                                <a:lnTo>
                                  <a:pt x="169215" y="0"/>
                                </a:lnTo>
                                <a:lnTo>
                                  <a:pt x="106851" y="0"/>
                                </a:lnTo>
                                <a:lnTo>
                                  <a:pt x="106851" y="30767"/>
                                </a:lnTo>
                                <a:lnTo>
                                  <a:pt x="99159" y="33262"/>
                                </a:lnTo>
                                <a:lnTo>
                                  <a:pt x="91676" y="36380"/>
                                </a:lnTo>
                                <a:lnTo>
                                  <a:pt x="84400" y="39914"/>
                                </a:lnTo>
                                <a:lnTo>
                                  <a:pt x="62572" y="18294"/>
                                </a:lnTo>
                                <a:lnTo>
                                  <a:pt x="18501" y="62366"/>
                                </a:lnTo>
                                <a:lnTo>
                                  <a:pt x="40121" y="84194"/>
                                </a:lnTo>
                                <a:lnTo>
                                  <a:pt x="36587" y="91470"/>
                                </a:lnTo>
                                <a:lnTo>
                                  <a:pt x="33469" y="98954"/>
                                </a:lnTo>
                                <a:lnTo>
                                  <a:pt x="30974" y="106646"/>
                                </a:lnTo>
                                <a:lnTo>
                                  <a:pt x="0" y="106646"/>
                                </a:lnTo>
                                <a:lnTo>
                                  <a:pt x="0" y="169012"/>
                                </a:lnTo>
                                <a:lnTo>
                                  <a:pt x="30974" y="169012"/>
                                </a:lnTo>
                                <a:lnTo>
                                  <a:pt x="33469" y="176912"/>
                                </a:lnTo>
                                <a:lnTo>
                                  <a:pt x="36587" y="184396"/>
                                </a:lnTo>
                                <a:lnTo>
                                  <a:pt x="40121" y="191672"/>
                                </a:lnTo>
                                <a:lnTo>
                                  <a:pt x="18501" y="213500"/>
                                </a:lnTo>
                                <a:lnTo>
                                  <a:pt x="62572" y="257572"/>
                                </a:lnTo>
                                <a:lnTo>
                                  <a:pt x="84400" y="235744"/>
                                </a:lnTo>
                                <a:lnTo>
                                  <a:pt x="91676" y="239486"/>
                                </a:lnTo>
                                <a:lnTo>
                                  <a:pt x="99159" y="242604"/>
                                </a:lnTo>
                                <a:lnTo>
                                  <a:pt x="106851" y="245099"/>
                                </a:lnTo>
                                <a:lnTo>
                                  <a:pt x="106851" y="275866"/>
                                </a:lnTo>
                                <a:lnTo>
                                  <a:pt x="169215" y="275866"/>
                                </a:lnTo>
                                <a:lnTo>
                                  <a:pt x="169215" y="245099"/>
                                </a:lnTo>
                                <a:lnTo>
                                  <a:pt x="177115" y="242604"/>
                                </a:lnTo>
                                <a:lnTo>
                                  <a:pt x="184598" y="239486"/>
                                </a:lnTo>
                                <a:lnTo>
                                  <a:pt x="191874" y="235744"/>
                                </a:lnTo>
                                <a:lnTo>
                                  <a:pt x="213494" y="257572"/>
                                </a:lnTo>
                                <a:lnTo>
                                  <a:pt x="257773" y="213500"/>
                                </a:lnTo>
                                <a:lnTo>
                                  <a:pt x="235945" y="191672"/>
                                </a:lnTo>
                                <a:lnTo>
                                  <a:pt x="239687" y="184396"/>
                                </a:lnTo>
                                <a:lnTo>
                                  <a:pt x="242805" y="176912"/>
                                </a:lnTo>
                                <a:lnTo>
                                  <a:pt x="245300" y="169012"/>
                                </a:lnTo>
                                <a:lnTo>
                                  <a:pt x="276066" y="169012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orme libre 47"/>
                        <wps:cNvSpPr>
                          <a:spLocks/>
                        </wps:cNvSpPr>
                        <wps:spPr bwMode="auto">
                          <a:xfrm>
                            <a:off x="112226681" y="107778135"/>
                            <a:ext cx="382917" cy="382719"/>
                          </a:xfrm>
                          <a:custGeom>
                            <a:avLst/>
                            <a:gdLst>
                              <a:gd name="T0" fmla="*/ 382917 w 382917"/>
                              <a:gd name="T1" fmla="*/ 234704 h 382719"/>
                              <a:gd name="T2" fmla="*/ 382917 w 382917"/>
                              <a:gd name="T3" fmla="*/ 148015 h 382719"/>
                              <a:gd name="T4" fmla="*/ 340093 w 382917"/>
                              <a:gd name="T5" fmla="*/ 148015 h 382719"/>
                              <a:gd name="T6" fmla="*/ 336559 w 382917"/>
                              <a:gd name="T7" fmla="*/ 137205 h 382719"/>
                              <a:gd name="T8" fmla="*/ 332194 w 382917"/>
                              <a:gd name="T9" fmla="*/ 126811 h 382719"/>
                              <a:gd name="T10" fmla="*/ 327205 w 382917"/>
                              <a:gd name="T11" fmla="*/ 116832 h 382719"/>
                              <a:gd name="T12" fmla="*/ 357347 w 382917"/>
                              <a:gd name="T13" fmla="*/ 86688 h 382719"/>
                              <a:gd name="T14" fmla="*/ 296022 w 382917"/>
                              <a:gd name="T15" fmla="*/ 25362 h 382719"/>
                              <a:gd name="T16" fmla="*/ 265880 w 382917"/>
                              <a:gd name="T17" fmla="*/ 55505 h 382719"/>
                              <a:gd name="T18" fmla="*/ 255901 w 382917"/>
                              <a:gd name="T19" fmla="*/ 50516 h 382719"/>
                              <a:gd name="T20" fmla="*/ 245507 w 382917"/>
                              <a:gd name="T21" fmla="*/ 46151 h 382719"/>
                              <a:gd name="T22" fmla="*/ 234697 w 382917"/>
                              <a:gd name="T23" fmla="*/ 42616 h 382719"/>
                              <a:gd name="T24" fmla="*/ 234697 w 382917"/>
                              <a:gd name="T25" fmla="*/ 0 h 382719"/>
                              <a:gd name="T26" fmla="*/ 148011 w 382917"/>
                              <a:gd name="T27" fmla="*/ 0 h 382719"/>
                              <a:gd name="T28" fmla="*/ 148011 w 382917"/>
                              <a:gd name="T29" fmla="*/ 42616 h 382719"/>
                              <a:gd name="T30" fmla="*/ 137201 w 382917"/>
                              <a:gd name="T31" fmla="*/ 46151 h 382719"/>
                              <a:gd name="T32" fmla="*/ 126807 w 382917"/>
                              <a:gd name="T33" fmla="*/ 50516 h 382719"/>
                              <a:gd name="T34" fmla="*/ 116829 w 382917"/>
                              <a:gd name="T35" fmla="*/ 55505 h 382719"/>
                              <a:gd name="T36" fmla="*/ 86686 w 382917"/>
                              <a:gd name="T37" fmla="*/ 25362 h 382719"/>
                              <a:gd name="T38" fmla="*/ 25361 w 382917"/>
                              <a:gd name="T39" fmla="*/ 86688 h 382719"/>
                              <a:gd name="T40" fmla="*/ 55504 w 382917"/>
                              <a:gd name="T41" fmla="*/ 116832 h 382719"/>
                              <a:gd name="T42" fmla="*/ 50515 w 382917"/>
                              <a:gd name="T43" fmla="*/ 126811 h 382719"/>
                              <a:gd name="T44" fmla="*/ 46149 w 382917"/>
                              <a:gd name="T45" fmla="*/ 137205 h 382719"/>
                              <a:gd name="T46" fmla="*/ 42615 w 382917"/>
                              <a:gd name="T47" fmla="*/ 148015 h 382719"/>
                              <a:gd name="T48" fmla="*/ 0 w 382917"/>
                              <a:gd name="T49" fmla="*/ 148015 h 382719"/>
                              <a:gd name="T50" fmla="*/ 0 w 382917"/>
                              <a:gd name="T51" fmla="*/ 234704 h 382719"/>
                              <a:gd name="T52" fmla="*/ 42615 w 382917"/>
                              <a:gd name="T53" fmla="*/ 234704 h 382719"/>
                              <a:gd name="T54" fmla="*/ 46149 w 382917"/>
                              <a:gd name="T55" fmla="*/ 245514 h 382719"/>
                              <a:gd name="T56" fmla="*/ 50515 w 382917"/>
                              <a:gd name="T57" fmla="*/ 255908 h 382719"/>
                              <a:gd name="T58" fmla="*/ 55504 w 382917"/>
                              <a:gd name="T59" fmla="*/ 265887 h 382719"/>
                              <a:gd name="T60" fmla="*/ 25361 w 382917"/>
                              <a:gd name="T61" fmla="*/ 296031 h 382719"/>
                              <a:gd name="T62" fmla="*/ 86686 w 382917"/>
                              <a:gd name="T63" fmla="*/ 357357 h 382719"/>
                              <a:gd name="T64" fmla="*/ 116829 w 382917"/>
                              <a:gd name="T65" fmla="*/ 327214 h 382719"/>
                              <a:gd name="T66" fmla="*/ 126807 w 382917"/>
                              <a:gd name="T67" fmla="*/ 332203 h 382719"/>
                              <a:gd name="T68" fmla="*/ 137201 w 382917"/>
                              <a:gd name="T69" fmla="*/ 336569 h 382719"/>
                              <a:gd name="T70" fmla="*/ 148011 w 382917"/>
                              <a:gd name="T71" fmla="*/ 340103 h 382719"/>
                              <a:gd name="T72" fmla="*/ 148011 w 382917"/>
                              <a:gd name="T73" fmla="*/ 382719 h 382719"/>
                              <a:gd name="T74" fmla="*/ 234697 w 382917"/>
                              <a:gd name="T75" fmla="*/ 382719 h 382719"/>
                              <a:gd name="T76" fmla="*/ 234697 w 382917"/>
                              <a:gd name="T77" fmla="*/ 340103 h 382719"/>
                              <a:gd name="T78" fmla="*/ 245507 w 382917"/>
                              <a:gd name="T79" fmla="*/ 336569 h 382719"/>
                              <a:gd name="T80" fmla="*/ 255901 w 382917"/>
                              <a:gd name="T81" fmla="*/ 332203 h 382719"/>
                              <a:gd name="T82" fmla="*/ 265880 w 382917"/>
                              <a:gd name="T83" fmla="*/ 327214 h 382719"/>
                              <a:gd name="T84" fmla="*/ 296022 w 382917"/>
                              <a:gd name="T85" fmla="*/ 357357 h 382719"/>
                              <a:gd name="T86" fmla="*/ 357347 w 382917"/>
                              <a:gd name="T87" fmla="*/ 296031 h 382719"/>
                              <a:gd name="T88" fmla="*/ 327205 w 382917"/>
                              <a:gd name="T89" fmla="*/ 265887 h 382719"/>
                              <a:gd name="T90" fmla="*/ 332194 w 382917"/>
                              <a:gd name="T91" fmla="*/ 255908 h 382719"/>
                              <a:gd name="T92" fmla="*/ 336559 w 382917"/>
                              <a:gd name="T93" fmla="*/ 245514 h 382719"/>
                              <a:gd name="T94" fmla="*/ 340093 w 382917"/>
                              <a:gd name="T95" fmla="*/ 234704 h 382719"/>
                              <a:gd name="T96" fmla="*/ 382917 w 382917"/>
                              <a:gd name="T97" fmla="*/ 234704 h 382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2917" h="382719">
                                <a:moveTo>
                                  <a:pt x="382917" y="234704"/>
                                </a:moveTo>
                                <a:lnTo>
                                  <a:pt x="382917" y="148015"/>
                                </a:lnTo>
                                <a:lnTo>
                                  <a:pt x="340093" y="148015"/>
                                </a:lnTo>
                                <a:lnTo>
                                  <a:pt x="336559" y="137205"/>
                                </a:lnTo>
                                <a:lnTo>
                                  <a:pt x="332194" y="126811"/>
                                </a:lnTo>
                                <a:lnTo>
                                  <a:pt x="327205" y="116832"/>
                                </a:lnTo>
                                <a:lnTo>
                                  <a:pt x="357347" y="86688"/>
                                </a:lnTo>
                                <a:lnTo>
                                  <a:pt x="296022" y="25362"/>
                                </a:lnTo>
                                <a:lnTo>
                                  <a:pt x="265880" y="55505"/>
                                </a:lnTo>
                                <a:lnTo>
                                  <a:pt x="255901" y="50516"/>
                                </a:lnTo>
                                <a:lnTo>
                                  <a:pt x="245507" y="46151"/>
                                </a:lnTo>
                                <a:lnTo>
                                  <a:pt x="234697" y="42616"/>
                                </a:lnTo>
                                <a:lnTo>
                                  <a:pt x="234697" y="0"/>
                                </a:lnTo>
                                <a:lnTo>
                                  <a:pt x="148011" y="0"/>
                                </a:lnTo>
                                <a:lnTo>
                                  <a:pt x="148011" y="42616"/>
                                </a:lnTo>
                                <a:lnTo>
                                  <a:pt x="137201" y="46151"/>
                                </a:lnTo>
                                <a:lnTo>
                                  <a:pt x="126807" y="50516"/>
                                </a:lnTo>
                                <a:lnTo>
                                  <a:pt x="116829" y="55505"/>
                                </a:lnTo>
                                <a:lnTo>
                                  <a:pt x="86686" y="25362"/>
                                </a:lnTo>
                                <a:lnTo>
                                  <a:pt x="25361" y="86688"/>
                                </a:lnTo>
                                <a:lnTo>
                                  <a:pt x="55504" y="116832"/>
                                </a:lnTo>
                                <a:lnTo>
                                  <a:pt x="50515" y="126811"/>
                                </a:lnTo>
                                <a:lnTo>
                                  <a:pt x="46149" y="137205"/>
                                </a:lnTo>
                                <a:lnTo>
                                  <a:pt x="42615" y="148015"/>
                                </a:lnTo>
                                <a:lnTo>
                                  <a:pt x="0" y="148015"/>
                                </a:lnTo>
                                <a:lnTo>
                                  <a:pt x="0" y="234704"/>
                                </a:lnTo>
                                <a:lnTo>
                                  <a:pt x="42615" y="234704"/>
                                </a:lnTo>
                                <a:lnTo>
                                  <a:pt x="46149" y="245514"/>
                                </a:lnTo>
                                <a:lnTo>
                                  <a:pt x="50515" y="255908"/>
                                </a:lnTo>
                                <a:lnTo>
                                  <a:pt x="55504" y="265887"/>
                                </a:lnTo>
                                <a:lnTo>
                                  <a:pt x="25361" y="296031"/>
                                </a:lnTo>
                                <a:lnTo>
                                  <a:pt x="86686" y="357357"/>
                                </a:lnTo>
                                <a:lnTo>
                                  <a:pt x="116829" y="327214"/>
                                </a:lnTo>
                                <a:lnTo>
                                  <a:pt x="126807" y="332203"/>
                                </a:lnTo>
                                <a:lnTo>
                                  <a:pt x="137201" y="336569"/>
                                </a:lnTo>
                                <a:lnTo>
                                  <a:pt x="148011" y="340103"/>
                                </a:lnTo>
                                <a:lnTo>
                                  <a:pt x="148011" y="382719"/>
                                </a:lnTo>
                                <a:lnTo>
                                  <a:pt x="234697" y="382719"/>
                                </a:lnTo>
                                <a:lnTo>
                                  <a:pt x="234697" y="340103"/>
                                </a:lnTo>
                                <a:lnTo>
                                  <a:pt x="245507" y="336569"/>
                                </a:lnTo>
                                <a:lnTo>
                                  <a:pt x="255901" y="332203"/>
                                </a:lnTo>
                                <a:lnTo>
                                  <a:pt x="265880" y="327214"/>
                                </a:lnTo>
                                <a:lnTo>
                                  <a:pt x="296022" y="357357"/>
                                </a:lnTo>
                                <a:lnTo>
                                  <a:pt x="357347" y="296031"/>
                                </a:lnTo>
                                <a:lnTo>
                                  <a:pt x="327205" y="265887"/>
                                </a:lnTo>
                                <a:lnTo>
                                  <a:pt x="332194" y="255908"/>
                                </a:lnTo>
                                <a:lnTo>
                                  <a:pt x="336559" y="245514"/>
                                </a:lnTo>
                                <a:lnTo>
                                  <a:pt x="340093" y="234704"/>
                                </a:lnTo>
                                <a:lnTo>
                                  <a:pt x="382917" y="234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orme libre 48"/>
                        <wps:cNvSpPr>
                          <a:spLocks/>
                        </wps:cNvSpPr>
                        <wps:spPr bwMode="auto">
                          <a:xfrm>
                            <a:off x="112226681" y="107778135"/>
                            <a:ext cx="382917" cy="382719"/>
                          </a:xfrm>
                          <a:custGeom>
                            <a:avLst/>
                            <a:gdLst>
                              <a:gd name="T0" fmla="*/ 382917 w 382917"/>
                              <a:gd name="T1" fmla="*/ 234704 h 382719"/>
                              <a:gd name="T2" fmla="*/ 382917 w 382917"/>
                              <a:gd name="T3" fmla="*/ 148015 h 382719"/>
                              <a:gd name="T4" fmla="*/ 340093 w 382917"/>
                              <a:gd name="T5" fmla="*/ 148015 h 382719"/>
                              <a:gd name="T6" fmla="*/ 336559 w 382917"/>
                              <a:gd name="T7" fmla="*/ 137205 h 382719"/>
                              <a:gd name="T8" fmla="*/ 332194 w 382917"/>
                              <a:gd name="T9" fmla="*/ 126811 h 382719"/>
                              <a:gd name="T10" fmla="*/ 327205 w 382917"/>
                              <a:gd name="T11" fmla="*/ 116832 h 382719"/>
                              <a:gd name="T12" fmla="*/ 357347 w 382917"/>
                              <a:gd name="T13" fmla="*/ 86688 h 382719"/>
                              <a:gd name="T14" fmla="*/ 296022 w 382917"/>
                              <a:gd name="T15" fmla="*/ 25362 h 382719"/>
                              <a:gd name="T16" fmla="*/ 265880 w 382917"/>
                              <a:gd name="T17" fmla="*/ 55505 h 382719"/>
                              <a:gd name="T18" fmla="*/ 255901 w 382917"/>
                              <a:gd name="T19" fmla="*/ 50516 h 382719"/>
                              <a:gd name="T20" fmla="*/ 245507 w 382917"/>
                              <a:gd name="T21" fmla="*/ 46151 h 382719"/>
                              <a:gd name="T22" fmla="*/ 234697 w 382917"/>
                              <a:gd name="T23" fmla="*/ 42616 h 382719"/>
                              <a:gd name="T24" fmla="*/ 234697 w 382917"/>
                              <a:gd name="T25" fmla="*/ 0 h 382719"/>
                              <a:gd name="T26" fmla="*/ 148011 w 382917"/>
                              <a:gd name="T27" fmla="*/ 0 h 382719"/>
                              <a:gd name="T28" fmla="*/ 148011 w 382917"/>
                              <a:gd name="T29" fmla="*/ 42616 h 382719"/>
                              <a:gd name="T30" fmla="*/ 137201 w 382917"/>
                              <a:gd name="T31" fmla="*/ 46151 h 382719"/>
                              <a:gd name="T32" fmla="*/ 126807 w 382917"/>
                              <a:gd name="T33" fmla="*/ 50516 h 382719"/>
                              <a:gd name="T34" fmla="*/ 116829 w 382917"/>
                              <a:gd name="T35" fmla="*/ 55505 h 382719"/>
                              <a:gd name="T36" fmla="*/ 86686 w 382917"/>
                              <a:gd name="T37" fmla="*/ 25362 h 382719"/>
                              <a:gd name="T38" fmla="*/ 25361 w 382917"/>
                              <a:gd name="T39" fmla="*/ 86688 h 382719"/>
                              <a:gd name="T40" fmla="*/ 55504 w 382917"/>
                              <a:gd name="T41" fmla="*/ 116832 h 382719"/>
                              <a:gd name="T42" fmla="*/ 50515 w 382917"/>
                              <a:gd name="T43" fmla="*/ 126811 h 382719"/>
                              <a:gd name="T44" fmla="*/ 46149 w 382917"/>
                              <a:gd name="T45" fmla="*/ 137205 h 382719"/>
                              <a:gd name="T46" fmla="*/ 42615 w 382917"/>
                              <a:gd name="T47" fmla="*/ 148015 h 382719"/>
                              <a:gd name="T48" fmla="*/ 0 w 382917"/>
                              <a:gd name="T49" fmla="*/ 148015 h 382719"/>
                              <a:gd name="T50" fmla="*/ 0 w 382917"/>
                              <a:gd name="T51" fmla="*/ 234704 h 382719"/>
                              <a:gd name="T52" fmla="*/ 42615 w 382917"/>
                              <a:gd name="T53" fmla="*/ 234704 h 382719"/>
                              <a:gd name="T54" fmla="*/ 46149 w 382917"/>
                              <a:gd name="T55" fmla="*/ 245514 h 382719"/>
                              <a:gd name="T56" fmla="*/ 50515 w 382917"/>
                              <a:gd name="T57" fmla="*/ 255908 h 382719"/>
                              <a:gd name="T58" fmla="*/ 55504 w 382917"/>
                              <a:gd name="T59" fmla="*/ 265887 h 382719"/>
                              <a:gd name="T60" fmla="*/ 25361 w 382917"/>
                              <a:gd name="T61" fmla="*/ 296031 h 382719"/>
                              <a:gd name="T62" fmla="*/ 86686 w 382917"/>
                              <a:gd name="T63" fmla="*/ 357357 h 382719"/>
                              <a:gd name="T64" fmla="*/ 116829 w 382917"/>
                              <a:gd name="T65" fmla="*/ 327214 h 382719"/>
                              <a:gd name="T66" fmla="*/ 126807 w 382917"/>
                              <a:gd name="T67" fmla="*/ 332203 h 382719"/>
                              <a:gd name="T68" fmla="*/ 137201 w 382917"/>
                              <a:gd name="T69" fmla="*/ 336569 h 382719"/>
                              <a:gd name="T70" fmla="*/ 148011 w 382917"/>
                              <a:gd name="T71" fmla="*/ 340103 h 382719"/>
                              <a:gd name="T72" fmla="*/ 148011 w 382917"/>
                              <a:gd name="T73" fmla="*/ 382719 h 382719"/>
                              <a:gd name="T74" fmla="*/ 234697 w 382917"/>
                              <a:gd name="T75" fmla="*/ 382719 h 382719"/>
                              <a:gd name="T76" fmla="*/ 234697 w 382917"/>
                              <a:gd name="T77" fmla="*/ 340103 h 382719"/>
                              <a:gd name="T78" fmla="*/ 245507 w 382917"/>
                              <a:gd name="T79" fmla="*/ 336569 h 382719"/>
                              <a:gd name="T80" fmla="*/ 255901 w 382917"/>
                              <a:gd name="T81" fmla="*/ 332203 h 382719"/>
                              <a:gd name="T82" fmla="*/ 265880 w 382917"/>
                              <a:gd name="T83" fmla="*/ 327214 h 382719"/>
                              <a:gd name="T84" fmla="*/ 296022 w 382917"/>
                              <a:gd name="T85" fmla="*/ 357357 h 382719"/>
                              <a:gd name="T86" fmla="*/ 357347 w 382917"/>
                              <a:gd name="T87" fmla="*/ 296031 h 382719"/>
                              <a:gd name="T88" fmla="*/ 327205 w 382917"/>
                              <a:gd name="T89" fmla="*/ 265887 h 382719"/>
                              <a:gd name="T90" fmla="*/ 332194 w 382917"/>
                              <a:gd name="T91" fmla="*/ 255908 h 382719"/>
                              <a:gd name="T92" fmla="*/ 336559 w 382917"/>
                              <a:gd name="T93" fmla="*/ 245514 h 382719"/>
                              <a:gd name="T94" fmla="*/ 340093 w 382917"/>
                              <a:gd name="T95" fmla="*/ 234704 h 382719"/>
                              <a:gd name="T96" fmla="*/ 382917 w 382917"/>
                              <a:gd name="T97" fmla="*/ 234704 h 382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2917" h="382719">
                                <a:moveTo>
                                  <a:pt x="382917" y="234704"/>
                                </a:moveTo>
                                <a:lnTo>
                                  <a:pt x="382917" y="148015"/>
                                </a:lnTo>
                                <a:lnTo>
                                  <a:pt x="340093" y="148015"/>
                                </a:lnTo>
                                <a:lnTo>
                                  <a:pt x="336559" y="137205"/>
                                </a:lnTo>
                                <a:lnTo>
                                  <a:pt x="332194" y="126811"/>
                                </a:lnTo>
                                <a:lnTo>
                                  <a:pt x="327205" y="116832"/>
                                </a:lnTo>
                                <a:lnTo>
                                  <a:pt x="357347" y="86688"/>
                                </a:lnTo>
                                <a:lnTo>
                                  <a:pt x="296022" y="25362"/>
                                </a:lnTo>
                                <a:lnTo>
                                  <a:pt x="265880" y="55505"/>
                                </a:lnTo>
                                <a:lnTo>
                                  <a:pt x="255901" y="50516"/>
                                </a:lnTo>
                                <a:lnTo>
                                  <a:pt x="245507" y="46151"/>
                                </a:lnTo>
                                <a:lnTo>
                                  <a:pt x="234697" y="42616"/>
                                </a:lnTo>
                                <a:lnTo>
                                  <a:pt x="234697" y="0"/>
                                </a:lnTo>
                                <a:lnTo>
                                  <a:pt x="148011" y="0"/>
                                </a:lnTo>
                                <a:lnTo>
                                  <a:pt x="148011" y="42616"/>
                                </a:lnTo>
                                <a:lnTo>
                                  <a:pt x="137201" y="46151"/>
                                </a:lnTo>
                                <a:lnTo>
                                  <a:pt x="126807" y="50516"/>
                                </a:lnTo>
                                <a:lnTo>
                                  <a:pt x="116829" y="55505"/>
                                </a:lnTo>
                                <a:lnTo>
                                  <a:pt x="86686" y="25362"/>
                                </a:lnTo>
                                <a:lnTo>
                                  <a:pt x="25361" y="86688"/>
                                </a:lnTo>
                                <a:lnTo>
                                  <a:pt x="55504" y="116832"/>
                                </a:lnTo>
                                <a:lnTo>
                                  <a:pt x="50515" y="126811"/>
                                </a:lnTo>
                                <a:lnTo>
                                  <a:pt x="46149" y="137205"/>
                                </a:lnTo>
                                <a:lnTo>
                                  <a:pt x="42615" y="148015"/>
                                </a:lnTo>
                                <a:lnTo>
                                  <a:pt x="0" y="148015"/>
                                </a:lnTo>
                                <a:lnTo>
                                  <a:pt x="0" y="234704"/>
                                </a:lnTo>
                                <a:lnTo>
                                  <a:pt x="42615" y="234704"/>
                                </a:lnTo>
                                <a:lnTo>
                                  <a:pt x="46149" y="245514"/>
                                </a:lnTo>
                                <a:lnTo>
                                  <a:pt x="50515" y="255908"/>
                                </a:lnTo>
                                <a:lnTo>
                                  <a:pt x="55504" y="265887"/>
                                </a:lnTo>
                                <a:lnTo>
                                  <a:pt x="25361" y="296031"/>
                                </a:lnTo>
                                <a:lnTo>
                                  <a:pt x="86686" y="357357"/>
                                </a:lnTo>
                                <a:lnTo>
                                  <a:pt x="116829" y="327214"/>
                                </a:lnTo>
                                <a:lnTo>
                                  <a:pt x="126807" y="332203"/>
                                </a:lnTo>
                                <a:lnTo>
                                  <a:pt x="137201" y="336569"/>
                                </a:lnTo>
                                <a:lnTo>
                                  <a:pt x="148011" y="340103"/>
                                </a:lnTo>
                                <a:lnTo>
                                  <a:pt x="148011" y="382719"/>
                                </a:lnTo>
                                <a:lnTo>
                                  <a:pt x="234697" y="382719"/>
                                </a:lnTo>
                                <a:lnTo>
                                  <a:pt x="234697" y="340103"/>
                                </a:lnTo>
                                <a:lnTo>
                                  <a:pt x="245507" y="336569"/>
                                </a:lnTo>
                                <a:lnTo>
                                  <a:pt x="255901" y="332203"/>
                                </a:lnTo>
                                <a:lnTo>
                                  <a:pt x="265880" y="327214"/>
                                </a:lnTo>
                                <a:lnTo>
                                  <a:pt x="296022" y="357357"/>
                                </a:lnTo>
                                <a:lnTo>
                                  <a:pt x="357347" y="296031"/>
                                </a:lnTo>
                                <a:lnTo>
                                  <a:pt x="327205" y="265887"/>
                                </a:lnTo>
                                <a:lnTo>
                                  <a:pt x="332194" y="255908"/>
                                </a:lnTo>
                                <a:lnTo>
                                  <a:pt x="336559" y="245514"/>
                                </a:lnTo>
                                <a:lnTo>
                                  <a:pt x="340093" y="234704"/>
                                </a:lnTo>
                                <a:lnTo>
                                  <a:pt x="382917" y="234704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orme libre 49"/>
                        <wps:cNvSpPr>
                          <a:spLocks/>
                        </wps:cNvSpPr>
                        <wps:spPr bwMode="auto">
                          <a:xfrm>
                            <a:off x="111954980" y="107621180"/>
                            <a:ext cx="276066" cy="275866"/>
                          </a:xfrm>
                          <a:custGeom>
                            <a:avLst/>
                            <a:gdLst>
                              <a:gd name="T0" fmla="*/ 276066 w 276066"/>
                              <a:gd name="T1" fmla="*/ 169012 h 275866"/>
                              <a:gd name="T2" fmla="*/ 276066 w 276066"/>
                              <a:gd name="T3" fmla="*/ 106646 h 275866"/>
                              <a:gd name="T4" fmla="*/ 245300 w 276066"/>
                              <a:gd name="T5" fmla="*/ 106646 h 275866"/>
                              <a:gd name="T6" fmla="*/ 242805 w 276066"/>
                              <a:gd name="T7" fmla="*/ 98954 h 275866"/>
                              <a:gd name="T8" fmla="*/ 239687 w 276066"/>
                              <a:gd name="T9" fmla="*/ 91470 h 275866"/>
                              <a:gd name="T10" fmla="*/ 235945 w 276066"/>
                              <a:gd name="T11" fmla="*/ 84194 h 275866"/>
                              <a:gd name="T12" fmla="*/ 257773 w 276066"/>
                              <a:gd name="T13" fmla="*/ 62366 h 275866"/>
                              <a:gd name="T14" fmla="*/ 213494 w 276066"/>
                              <a:gd name="T15" fmla="*/ 18294 h 275866"/>
                              <a:gd name="T16" fmla="*/ 191874 w 276066"/>
                              <a:gd name="T17" fmla="*/ 39914 h 275866"/>
                              <a:gd name="T18" fmla="*/ 184598 w 276066"/>
                              <a:gd name="T19" fmla="*/ 36380 h 275866"/>
                              <a:gd name="T20" fmla="*/ 177115 w 276066"/>
                              <a:gd name="T21" fmla="*/ 33262 h 275866"/>
                              <a:gd name="T22" fmla="*/ 169215 w 276066"/>
                              <a:gd name="T23" fmla="*/ 30767 h 275866"/>
                              <a:gd name="T24" fmla="*/ 169215 w 276066"/>
                              <a:gd name="T25" fmla="*/ 0 h 275866"/>
                              <a:gd name="T26" fmla="*/ 106851 w 276066"/>
                              <a:gd name="T27" fmla="*/ 0 h 275866"/>
                              <a:gd name="T28" fmla="*/ 106851 w 276066"/>
                              <a:gd name="T29" fmla="*/ 30767 h 275866"/>
                              <a:gd name="T30" fmla="*/ 99159 w 276066"/>
                              <a:gd name="T31" fmla="*/ 33262 h 275866"/>
                              <a:gd name="T32" fmla="*/ 91676 w 276066"/>
                              <a:gd name="T33" fmla="*/ 36380 h 275866"/>
                              <a:gd name="T34" fmla="*/ 84400 w 276066"/>
                              <a:gd name="T35" fmla="*/ 39914 h 275866"/>
                              <a:gd name="T36" fmla="*/ 62572 w 276066"/>
                              <a:gd name="T37" fmla="*/ 18294 h 275866"/>
                              <a:gd name="T38" fmla="*/ 18501 w 276066"/>
                              <a:gd name="T39" fmla="*/ 62366 h 275866"/>
                              <a:gd name="T40" fmla="*/ 40121 w 276066"/>
                              <a:gd name="T41" fmla="*/ 84194 h 275866"/>
                              <a:gd name="T42" fmla="*/ 36587 w 276066"/>
                              <a:gd name="T43" fmla="*/ 91470 h 275866"/>
                              <a:gd name="T44" fmla="*/ 33469 w 276066"/>
                              <a:gd name="T45" fmla="*/ 98954 h 275866"/>
                              <a:gd name="T46" fmla="*/ 30974 w 276066"/>
                              <a:gd name="T47" fmla="*/ 106646 h 275866"/>
                              <a:gd name="T48" fmla="*/ 0 w 276066"/>
                              <a:gd name="T49" fmla="*/ 106646 h 275866"/>
                              <a:gd name="T50" fmla="*/ 0 w 276066"/>
                              <a:gd name="T51" fmla="*/ 169012 h 275866"/>
                              <a:gd name="T52" fmla="*/ 30974 w 276066"/>
                              <a:gd name="T53" fmla="*/ 169012 h 275866"/>
                              <a:gd name="T54" fmla="*/ 33469 w 276066"/>
                              <a:gd name="T55" fmla="*/ 176912 h 275866"/>
                              <a:gd name="T56" fmla="*/ 36587 w 276066"/>
                              <a:gd name="T57" fmla="*/ 184396 h 275866"/>
                              <a:gd name="T58" fmla="*/ 40121 w 276066"/>
                              <a:gd name="T59" fmla="*/ 191672 h 275866"/>
                              <a:gd name="T60" fmla="*/ 18501 w 276066"/>
                              <a:gd name="T61" fmla="*/ 213500 h 275866"/>
                              <a:gd name="T62" fmla="*/ 62572 w 276066"/>
                              <a:gd name="T63" fmla="*/ 257572 h 275866"/>
                              <a:gd name="T64" fmla="*/ 84400 w 276066"/>
                              <a:gd name="T65" fmla="*/ 235744 h 275866"/>
                              <a:gd name="T66" fmla="*/ 91676 w 276066"/>
                              <a:gd name="T67" fmla="*/ 239486 h 275866"/>
                              <a:gd name="T68" fmla="*/ 99159 w 276066"/>
                              <a:gd name="T69" fmla="*/ 242604 h 275866"/>
                              <a:gd name="T70" fmla="*/ 106851 w 276066"/>
                              <a:gd name="T71" fmla="*/ 245099 h 275866"/>
                              <a:gd name="T72" fmla="*/ 106851 w 276066"/>
                              <a:gd name="T73" fmla="*/ 275866 h 275866"/>
                              <a:gd name="T74" fmla="*/ 169215 w 276066"/>
                              <a:gd name="T75" fmla="*/ 275866 h 275866"/>
                              <a:gd name="T76" fmla="*/ 169215 w 276066"/>
                              <a:gd name="T77" fmla="*/ 245099 h 275866"/>
                              <a:gd name="T78" fmla="*/ 177115 w 276066"/>
                              <a:gd name="T79" fmla="*/ 242604 h 275866"/>
                              <a:gd name="T80" fmla="*/ 184598 w 276066"/>
                              <a:gd name="T81" fmla="*/ 239486 h 275866"/>
                              <a:gd name="T82" fmla="*/ 191874 w 276066"/>
                              <a:gd name="T83" fmla="*/ 235744 h 275866"/>
                              <a:gd name="T84" fmla="*/ 213494 w 276066"/>
                              <a:gd name="T85" fmla="*/ 257572 h 275866"/>
                              <a:gd name="T86" fmla="*/ 257773 w 276066"/>
                              <a:gd name="T87" fmla="*/ 213500 h 275866"/>
                              <a:gd name="T88" fmla="*/ 235945 w 276066"/>
                              <a:gd name="T89" fmla="*/ 191672 h 275866"/>
                              <a:gd name="T90" fmla="*/ 239687 w 276066"/>
                              <a:gd name="T91" fmla="*/ 184396 h 275866"/>
                              <a:gd name="T92" fmla="*/ 242805 w 276066"/>
                              <a:gd name="T93" fmla="*/ 176912 h 275866"/>
                              <a:gd name="T94" fmla="*/ 245300 w 276066"/>
                              <a:gd name="T95" fmla="*/ 169012 h 275866"/>
                              <a:gd name="T96" fmla="*/ 276066 w 276066"/>
                              <a:gd name="T97" fmla="*/ 169012 h 275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76066" h="275866">
                                <a:moveTo>
                                  <a:pt x="276066" y="169012"/>
                                </a:moveTo>
                                <a:lnTo>
                                  <a:pt x="276066" y="106646"/>
                                </a:lnTo>
                                <a:lnTo>
                                  <a:pt x="245300" y="106646"/>
                                </a:lnTo>
                                <a:lnTo>
                                  <a:pt x="242805" y="98954"/>
                                </a:lnTo>
                                <a:lnTo>
                                  <a:pt x="239687" y="91470"/>
                                </a:lnTo>
                                <a:lnTo>
                                  <a:pt x="235945" y="84194"/>
                                </a:lnTo>
                                <a:lnTo>
                                  <a:pt x="257773" y="62366"/>
                                </a:lnTo>
                                <a:lnTo>
                                  <a:pt x="213494" y="18294"/>
                                </a:lnTo>
                                <a:lnTo>
                                  <a:pt x="191874" y="39914"/>
                                </a:lnTo>
                                <a:lnTo>
                                  <a:pt x="184598" y="36380"/>
                                </a:lnTo>
                                <a:lnTo>
                                  <a:pt x="177115" y="33262"/>
                                </a:lnTo>
                                <a:lnTo>
                                  <a:pt x="169215" y="30767"/>
                                </a:lnTo>
                                <a:lnTo>
                                  <a:pt x="169215" y="0"/>
                                </a:lnTo>
                                <a:lnTo>
                                  <a:pt x="106851" y="0"/>
                                </a:lnTo>
                                <a:lnTo>
                                  <a:pt x="106851" y="30767"/>
                                </a:lnTo>
                                <a:lnTo>
                                  <a:pt x="99159" y="33262"/>
                                </a:lnTo>
                                <a:lnTo>
                                  <a:pt x="91676" y="36380"/>
                                </a:lnTo>
                                <a:lnTo>
                                  <a:pt x="84400" y="39914"/>
                                </a:lnTo>
                                <a:lnTo>
                                  <a:pt x="62572" y="18294"/>
                                </a:lnTo>
                                <a:lnTo>
                                  <a:pt x="18501" y="62366"/>
                                </a:lnTo>
                                <a:lnTo>
                                  <a:pt x="40121" y="84194"/>
                                </a:lnTo>
                                <a:lnTo>
                                  <a:pt x="36587" y="91470"/>
                                </a:lnTo>
                                <a:lnTo>
                                  <a:pt x="33469" y="98954"/>
                                </a:lnTo>
                                <a:lnTo>
                                  <a:pt x="30974" y="106646"/>
                                </a:lnTo>
                                <a:lnTo>
                                  <a:pt x="0" y="106646"/>
                                </a:lnTo>
                                <a:lnTo>
                                  <a:pt x="0" y="169012"/>
                                </a:lnTo>
                                <a:lnTo>
                                  <a:pt x="30974" y="169012"/>
                                </a:lnTo>
                                <a:lnTo>
                                  <a:pt x="33469" y="176912"/>
                                </a:lnTo>
                                <a:lnTo>
                                  <a:pt x="36587" y="184396"/>
                                </a:lnTo>
                                <a:lnTo>
                                  <a:pt x="40121" y="191672"/>
                                </a:lnTo>
                                <a:lnTo>
                                  <a:pt x="18501" y="213500"/>
                                </a:lnTo>
                                <a:lnTo>
                                  <a:pt x="62572" y="257572"/>
                                </a:lnTo>
                                <a:lnTo>
                                  <a:pt x="84400" y="235744"/>
                                </a:lnTo>
                                <a:lnTo>
                                  <a:pt x="91676" y="239486"/>
                                </a:lnTo>
                                <a:lnTo>
                                  <a:pt x="99159" y="242604"/>
                                </a:lnTo>
                                <a:lnTo>
                                  <a:pt x="106851" y="245099"/>
                                </a:lnTo>
                                <a:lnTo>
                                  <a:pt x="106851" y="275866"/>
                                </a:lnTo>
                                <a:lnTo>
                                  <a:pt x="169215" y="275866"/>
                                </a:lnTo>
                                <a:lnTo>
                                  <a:pt x="169215" y="245099"/>
                                </a:lnTo>
                                <a:lnTo>
                                  <a:pt x="177115" y="242604"/>
                                </a:lnTo>
                                <a:lnTo>
                                  <a:pt x="184598" y="239486"/>
                                </a:lnTo>
                                <a:lnTo>
                                  <a:pt x="191874" y="235744"/>
                                </a:lnTo>
                                <a:lnTo>
                                  <a:pt x="213494" y="257572"/>
                                </a:lnTo>
                                <a:lnTo>
                                  <a:pt x="257773" y="213500"/>
                                </a:lnTo>
                                <a:lnTo>
                                  <a:pt x="235945" y="191672"/>
                                </a:lnTo>
                                <a:lnTo>
                                  <a:pt x="239687" y="184396"/>
                                </a:lnTo>
                                <a:lnTo>
                                  <a:pt x="242805" y="176912"/>
                                </a:lnTo>
                                <a:lnTo>
                                  <a:pt x="245300" y="169012"/>
                                </a:lnTo>
                                <a:lnTo>
                                  <a:pt x="276066" y="1690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rgbClr val="B7C1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orme libre 50"/>
                        <wps:cNvSpPr>
                          <a:spLocks/>
                        </wps:cNvSpPr>
                        <wps:spPr bwMode="auto">
                          <a:xfrm>
                            <a:off x="111954980" y="107621180"/>
                            <a:ext cx="276066" cy="275866"/>
                          </a:xfrm>
                          <a:custGeom>
                            <a:avLst/>
                            <a:gdLst>
                              <a:gd name="T0" fmla="*/ 276066 w 276066"/>
                              <a:gd name="T1" fmla="*/ 169012 h 275866"/>
                              <a:gd name="T2" fmla="*/ 276066 w 276066"/>
                              <a:gd name="T3" fmla="*/ 106646 h 275866"/>
                              <a:gd name="T4" fmla="*/ 245300 w 276066"/>
                              <a:gd name="T5" fmla="*/ 106646 h 275866"/>
                              <a:gd name="T6" fmla="*/ 242805 w 276066"/>
                              <a:gd name="T7" fmla="*/ 98954 h 275866"/>
                              <a:gd name="T8" fmla="*/ 239687 w 276066"/>
                              <a:gd name="T9" fmla="*/ 91470 h 275866"/>
                              <a:gd name="T10" fmla="*/ 235945 w 276066"/>
                              <a:gd name="T11" fmla="*/ 84194 h 275866"/>
                              <a:gd name="T12" fmla="*/ 257773 w 276066"/>
                              <a:gd name="T13" fmla="*/ 62366 h 275866"/>
                              <a:gd name="T14" fmla="*/ 213494 w 276066"/>
                              <a:gd name="T15" fmla="*/ 18294 h 275866"/>
                              <a:gd name="T16" fmla="*/ 191874 w 276066"/>
                              <a:gd name="T17" fmla="*/ 39914 h 275866"/>
                              <a:gd name="T18" fmla="*/ 184598 w 276066"/>
                              <a:gd name="T19" fmla="*/ 36380 h 275866"/>
                              <a:gd name="T20" fmla="*/ 177115 w 276066"/>
                              <a:gd name="T21" fmla="*/ 33262 h 275866"/>
                              <a:gd name="T22" fmla="*/ 169215 w 276066"/>
                              <a:gd name="T23" fmla="*/ 30767 h 275866"/>
                              <a:gd name="T24" fmla="*/ 169215 w 276066"/>
                              <a:gd name="T25" fmla="*/ 0 h 275866"/>
                              <a:gd name="T26" fmla="*/ 106851 w 276066"/>
                              <a:gd name="T27" fmla="*/ 0 h 275866"/>
                              <a:gd name="T28" fmla="*/ 106851 w 276066"/>
                              <a:gd name="T29" fmla="*/ 30767 h 275866"/>
                              <a:gd name="T30" fmla="*/ 99159 w 276066"/>
                              <a:gd name="T31" fmla="*/ 33262 h 275866"/>
                              <a:gd name="T32" fmla="*/ 91676 w 276066"/>
                              <a:gd name="T33" fmla="*/ 36380 h 275866"/>
                              <a:gd name="T34" fmla="*/ 84400 w 276066"/>
                              <a:gd name="T35" fmla="*/ 39914 h 275866"/>
                              <a:gd name="T36" fmla="*/ 62572 w 276066"/>
                              <a:gd name="T37" fmla="*/ 18294 h 275866"/>
                              <a:gd name="T38" fmla="*/ 18501 w 276066"/>
                              <a:gd name="T39" fmla="*/ 62366 h 275866"/>
                              <a:gd name="T40" fmla="*/ 40121 w 276066"/>
                              <a:gd name="T41" fmla="*/ 84194 h 275866"/>
                              <a:gd name="T42" fmla="*/ 36587 w 276066"/>
                              <a:gd name="T43" fmla="*/ 91470 h 275866"/>
                              <a:gd name="T44" fmla="*/ 33469 w 276066"/>
                              <a:gd name="T45" fmla="*/ 98954 h 275866"/>
                              <a:gd name="T46" fmla="*/ 30974 w 276066"/>
                              <a:gd name="T47" fmla="*/ 106646 h 275866"/>
                              <a:gd name="T48" fmla="*/ 0 w 276066"/>
                              <a:gd name="T49" fmla="*/ 106646 h 275866"/>
                              <a:gd name="T50" fmla="*/ 0 w 276066"/>
                              <a:gd name="T51" fmla="*/ 169012 h 275866"/>
                              <a:gd name="T52" fmla="*/ 30974 w 276066"/>
                              <a:gd name="T53" fmla="*/ 169012 h 275866"/>
                              <a:gd name="T54" fmla="*/ 33469 w 276066"/>
                              <a:gd name="T55" fmla="*/ 176912 h 275866"/>
                              <a:gd name="T56" fmla="*/ 36587 w 276066"/>
                              <a:gd name="T57" fmla="*/ 184396 h 275866"/>
                              <a:gd name="T58" fmla="*/ 40121 w 276066"/>
                              <a:gd name="T59" fmla="*/ 191672 h 275866"/>
                              <a:gd name="T60" fmla="*/ 18501 w 276066"/>
                              <a:gd name="T61" fmla="*/ 213500 h 275866"/>
                              <a:gd name="T62" fmla="*/ 62572 w 276066"/>
                              <a:gd name="T63" fmla="*/ 257572 h 275866"/>
                              <a:gd name="T64" fmla="*/ 84400 w 276066"/>
                              <a:gd name="T65" fmla="*/ 235744 h 275866"/>
                              <a:gd name="T66" fmla="*/ 91676 w 276066"/>
                              <a:gd name="T67" fmla="*/ 239486 h 275866"/>
                              <a:gd name="T68" fmla="*/ 99159 w 276066"/>
                              <a:gd name="T69" fmla="*/ 242604 h 275866"/>
                              <a:gd name="T70" fmla="*/ 106851 w 276066"/>
                              <a:gd name="T71" fmla="*/ 245099 h 275866"/>
                              <a:gd name="T72" fmla="*/ 106851 w 276066"/>
                              <a:gd name="T73" fmla="*/ 275866 h 275866"/>
                              <a:gd name="T74" fmla="*/ 169215 w 276066"/>
                              <a:gd name="T75" fmla="*/ 275866 h 275866"/>
                              <a:gd name="T76" fmla="*/ 169215 w 276066"/>
                              <a:gd name="T77" fmla="*/ 245099 h 275866"/>
                              <a:gd name="T78" fmla="*/ 177115 w 276066"/>
                              <a:gd name="T79" fmla="*/ 242604 h 275866"/>
                              <a:gd name="T80" fmla="*/ 184598 w 276066"/>
                              <a:gd name="T81" fmla="*/ 239486 h 275866"/>
                              <a:gd name="T82" fmla="*/ 191874 w 276066"/>
                              <a:gd name="T83" fmla="*/ 235744 h 275866"/>
                              <a:gd name="T84" fmla="*/ 213494 w 276066"/>
                              <a:gd name="T85" fmla="*/ 257572 h 275866"/>
                              <a:gd name="T86" fmla="*/ 257773 w 276066"/>
                              <a:gd name="T87" fmla="*/ 213500 h 275866"/>
                              <a:gd name="T88" fmla="*/ 235945 w 276066"/>
                              <a:gd name="T89" fmla="*/ 191672 h 275866"/>
                              <a:gd name="T90" fmla="*/ 239687 w 276066"/>
                              <a:gd name="T91" fmla="*/ 184396 h 275866"/>
                              <a:gd name="T92" fmla="*/ 242805 w 276066"/>
                              <a:gd name="T93" fmla="*/ 176912 h 275866"/>
                              <a:gd name="T94" fmla="*/ 245300 w 276066"/>
                              <a:gd name="T95" fmla="*/ 169012 h 275866"/>
                              <a:gd name="T96" fmla="*/ 276066 w 276066"/>
                              <a:gd name="T97" fmla="*/ 169012 h 275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76066" h="275866">
                                <a:moveTo>
                                  <a:pt x="276066" y="169012"/>
                                </a:moveTo>
                                <a:lnTo>
                                  <a:pt x="276066" y="106646"/>
                                </a:lnTo>
                                <a:lnTo>
                                  <a:pt x="245300" y="106646"/>
                                </a:lnTo>
                                <a:lnTo>
                                  <a:pt x="242805" y="98954"/>
                                </a:lnTo>
                                <a:lnTo>
                                  <a:pt x="239687" y="91470"/>
                                </a:lnTo>
                                <a:lnTo>
                                  <a:pt x="235945" y="84194"/>
                                </a:lnTo>
                                <a:lnTo>
                                  <a:pt x="257773" y="62366"/>
                                </a:lnTo>
                                <a:lnTo>
                                  <a:pt x="213494" y="18294"/>
                                </a:lnTo>
                                <a:lnTo>
                                  <a:pt x="191874" y="39914"/>
                                </a:lnTo>
                                <a:lnTo>
                                  <a:pt x="184598" y="36380"/>
                                </a:lnTo>
                                <a:lnTo>
                                  <a:pt x="177115" y="33262"/>
                                </a:lnTo>
                                <a:lnTo>
                                  <a:pt x="169215" y="30767"/>
                                </a:lnTo>
                                <a:lnTo>
                                  <a:pt x="169215" y="0"/>
                                </a:lnTo>
                                <a:lnTo>
                                  <a:pt x="106851" y="0"/>
                                </a:lnTo>
                                <a:lnTo>
                                  <a:pt x="106851" y="30767"/>
                                </a:lnTo>
                                <a:lnTo>
                                  <a:pt x="99159" y="33262"/>
                                </a:lnTo>
                                <a:lnTo>
                                  <a:pt x="91676" y="36380"/>
                                </a:lnTo>
                                <a:lnTo>
                                  <a:pt x="84400" y="39914"/>
                                </a:lnTo>
                                <a:lnTo>
                                  <a:pt x="62572" y="18294"/>
                                </a:lnTo>
                                <a:lnTo>
                                  <a:pt x="18501" y="62366"/>
                                </a:lnTo>
                                <a:lnTo>
                                  <a:pt x="40121" y="84194"/>
                                </a:lnTo>
                                <a:lnTo>
                                  <a:pt x="36587" y="91470"/>
                                </a:lnTo>
                                <a:lnTo>
                                  <a:pt x="33469" y="98954"/>
                                </a:lnTo>
                                <a:lnTo>
                                  <a:pt x="30974" y="106646"/>
                                </a:lnTo>
                                <a:lnTo>
                                  <a:pt x="0" y="106646"/>
                                </a:lnTo>
                                <a:lnTo>
                                  <a:pt x="0" y="169012"/>
                                </a:lnTo>
                                <a:lnTo>
                                  <a:pt x="30974" y="169012"/>
                                </a:lnTo>
                                <a:lnTo>
                                  <a:pt x="33469" y="176912"/>
                                </a:lnTo>
                                <a:lnTo>
                                  <a:pt x="36587" y="184396"/>
                                </a:lnTo>
                                <a:lnTo>
                                  <a:pt x="40121" y="191672"/>
                                </a:lnTo>
                                <a:lnTo>
                                  <a:pt x="18501" y="213500"/>
                                </a:lnTo>
                                <a:lnTo>
                                  <a:pt x="62572" y="257572"/>
                                </a:lnTo>
                                <a:lnTo>
                                  <a:pt x="84400" y="235744"/>
                                </a:lnTo>
                                <a:lnTo>
                                  <a:pt x="91676" y="239486"/>
                                </a:lnTo>
                                <a:lnTo>
                                  <a:pt x="99159" y="242604"/>
                                </a:lnTo>
                                <a:lnTo>
                                  <a:pt x="106851" y="245099"/>
                                </a:lnTo>
                                <a:lnTo>
                                  <a:pt x="106851" y="275866"/>
                                </a:lnTo>
                                <a:lnTo>
                                  <a:pt x="169215" y="275866"/>
                                </a:lnTo>
                                <a:lnTo>
                                  <a:pt x="169215" y="245099"/>
                                </a:lnTo>
                                <a:lnTo>
                                  <a:pt x="177115" y="242604"/>
                                </a:lnTo>
                                <a:lnTo>
                                  <a:pt x="184598" y="239486"/>
                                </a:lnTo>
                                <a:lnTo>
                                  <a:pt x="191874" y="235744"/>
                                </a:lnTo>
                                <a:lnTo>
                                  <a:pt x="213494" y="257572"/>
                                </a:lnTo>
                                <a:lnTo>
                                  <a:pt x="257773" y="213500"/>
                                </a:lnTo>
                                <a:lnTo>
                                  <a:pt x="235945" y="191672"/>
                                </a:lnTo>
                                <a:lnTo>
                                  <a:pt x="239687" y="184396"/>
                                </a:lnTo>
                                <a:lnTo>
                                  <a:pt x="242805" y="176912"/>
                                </a:lnTo>
                                <a:lnTo>
                                  <a:pt x="245300" y="169012"/>
                                </a:lnTo>
                                <a:lnTo>
                                  <a:pt x="276066" y="169012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orme libre 51"/>
                        <wps:cNvSpPr>
                          <a:spLocks/>
                        </wps:cNvSpPr>
                        <wps:spPr bwMode="auto">
                          <a:xfrm>
                            <a:off x="112059128" y="107725123"/>
                            <a:ext cx="67770" cy="67772"/>
                          </a:xfrm>
                          <a:custGeom>
                            <a:avLst/>
                            <a:gdLst>
                              <a:gd name="T0" fmla="*/ 67770 w 67770"/>
                              <a:gd name="T1" fmla="*/ 33886 h 67772"/>
                              <a:gd name="T2" fmla="*/ 67146 w 67770"/>
                              <a:gd name="T3" fmla="*/ 39915 h 67772"/>
                              <a:gd name="T4" fmla="*/ 65691 w 67770"/>
                              <a:gd name="T5" fmla="*/ 45736 h 67772"/>
                              <a:gd name="T6" fmla="*/ 63196 w 67770"/>
                              <a:gd name="T7" fmla="*/ 50933 h 67772"/>
                              <a:gd name="T8" fmla="*/ 59870 w 67770"/>
                              <a:gd name="T9" fmla="*/ 55714 h 67772"/>
                              <a:gd name="T10" fmla="*/ 55713 w 67770"/>
                              <a:gd name="T11" fmla="*/ 59872 h 67772"/>
                              <a:gd name="T12" fmla="*/ 50931 w 67770"/>
                              <a:gd name="T13" fmla="*/ 63198 h 67772"/>
                              <a:gd name="T14" fmla="*/ 45734 w 67770"/>
                              <a:gd name="T15" fmla="*/ 65693 h 67772"/>
                              <a:gd name="T16" fmla="*/ 39914 w 67770"/>
                              <a:gd name="T17" fmla="*/ 67148 h 67772"/>
                              <a:gd name="T18" fmla="*/ 33885 w 67770"/>
                              <a:gd name="T19" fmla="*/ 67772 h 67772"/>
                              <a:gd name="T20" fmla="*/ 27856 w 67770"/>
                              <a:gd name="T21" fmla="*/ 67148 h 67772"/>
                              <a:gd name="T22" fmla="*/ 22036 w 67770"/>
                              <a:gd name="T23" fmla="*/ 65693 h 67772"/>
                              <a:gd name="T24" fmla="*/ 16839 w 67770"/>
                              <a:gd name="T25" fmla="*/ 63198 h 67772"/>
                              <a:gd name="T26" fmla="*/ 12057 w 67770"/>
                              <a:gd name="T27" fmla="*/ 59872 h 67772"/>
                              <a:gd name="T28" fmla="*/ 7900 w 67770"/>
                              <a:gd name="T29" fmla="*/ 55714 h 67772"/>
                              <a:gd name="T30" fmla="*/ 4574 w 67770"/>
                              <a:gd name="T31" fmla="*/ 50933 h 67772"/>
                              <a:gd name="T32" fmla="*/ 2079 w 67770"/>
                              <a:gd name="T33" fmla="*/ 45736 h 67772"/>
                              <a:gd name="T34" fmla="*/ 624 w 67770"/>
                              <a:gd name="T35" fmla="*/ 39915 h 67772"/>
                              <a:gd name="T36" fmla="*/ 0 w 67770"/>
                              <a:gd name="T37" fmla="*/ 33886 h 67772"/>
                              <a:gd name="T38" fmla="*/ 624 w 67770"/>
                              <a:gd name="T39" fmla="*/ 27857 h 67772"/>
                              <a:gd name="T40" fmla="*/ 2079 w 67770"/>
                              <a:gd name="T41" fmla="*/ 22037 h 67772"/>
                              <a:gd name="T42" fmla="*/ 4574 w 67770"/>
                              <a:gd name="T43" fmla="*/ 16839 h 67772"/>
                              <a:gd name="T44" fmla="*/ 7900 w 67770"/>
                              <a:gd name="T45" fmla="*/ 12058 h 67772"/>
                              <a:gd name="T46" fmla="*/ 12057 w 67770"/>
                              <a:gd name="T47" fmla="*/ 7900 h 67772"/>
                              <a:gd name="T48" fmla="*/ 16839 w 67770"/>
                              <a:gd name="T49" fmla="*/ 4574 h 67772"/>
                              <a:gd name="T50" fmla="*/ 22036 w 67770"/>
                              <a:gd name="T51" fmla="*/ 2079 h 67772"/>
                              <a:gd name="T52" fmla="*/ 27856 w 67770"/>
                              <a:gd name="T53" fmla="*/ 624 h 67772"/>
                              <a:gd name="T54" fmla="*/ 33885 w 67770"/>
                              <a:gd name="T55" fmla="*/ 0 h 67772"/>
                              <a:gd name="T56" fmla="*/ 39914 w 67770"/>
                              <a:gd name="T57" fmla="*/ 624 h 67772"/>
                              <a:gd name="T58" fmla="*/ 45734 w 67770"/>
                              <a:gd name="T59" fmla="*/ 2079 h 67772"/>
                              <a:gd name="T60" fmla="*/ 50931 w 67770"/>
                              <a:gd name="T61" fmla="*/ 4574 h 67772"/>
                              <a:gd name="T62" fmla="*/ 55713 w 67770"/>
                              <a:gd name="T63" fmla="*/ 7900 h 67772"/>
                              <a:gd name="T64" fmla="*/ 59870 w 67770"/>
                              <a:gd name="T65" fmla="*/ 12058 h 67772"/>
                              <a:gd name="T66" fmla="*/ 63196 w 67770"/>
                              <a:gd name="T67" fmla="*/ 16839 h 67772"/>
                              <a:gd name="T68" fmla="*/ 65691 w 67770"/>
                              <a:gd name="T69" fmla="*/ 22037 h 67772"/>
                              <a:gd name="T70" fmla="*/ 67146 w 67770"/>
                              <a:gd name="T71" fmla="*/ 27857 h 67772"/>
                              <a:gd name="T72" fmla="*/ 67770 w 67770"/>
                              <a:gd name="T73" fmla="*/ 33886 h 67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7770" h="67772">
                                <a:moveTo>
                                  <a:pt x="67770" y="33886"/>
                                </a:moveTo>
                                <a:lnTo>
                                  <a:pt x="67146" y="39915"/>
                                </a:lnTo>
                                <a:lnTo>
                                  <a:pt x="65691" y="45736"/>
                                </a:lnTo>
                                <a:lnTo>
                                  <a:pt x="63196" y="50933"/>
                                </a:lnTo>
                                <a:lnTo>
                                  <a:pt x="59870" y="55714"/>
                                </a:lnTo>
                                <a:lnTo>
                                  <a:pt x="55713" y="59872"/>
                                </a:lnTo>
                                <a:lnTo>
                                  <a:pt x="50931" y="63198"/>
                                </a:lnTo>
                                <a:lnTo>
                                  <a:pt x="45734" y="65693"/>
                                </a:lnTo>
                                <a:lnTo>
                                  <a:pt x="39914" y="67148"/>
                                </a:lnTo>
                                <a:lnTo>
                                  <a:pt x="33885" y="67772"/>
                                </a:lnTo>
                                <a:lnTo>
                                  <a:pt x="27856" y="67148"/>
                                </a:lnTo>
                                <a:lnTo>
                                  <a:pt x="22036" y="65693"/>
                                </a:lnTo>
                                <a:lnTo>
                                  <a:pt x="16839" y="63198"/>
                                </a:lnTo>
                                <a:lnTo>
                                  <a:pt x="12057" y="59872"/>
                                </a:lnTo>
                                <a:lnTo>
                                  <a:pt x="7900" y="55714"/>
                                </a:lnTo>
                                <a:lnTo>
                                  <a:pt x="4574" y="50933"/>
                                </a:lnTo>
                                <a:lnTo>
                                  <a:pt x="2079" y="45736"/>
                                </a:lnTo>
                                <a:lnTo>
                                  <a:pt x="624" y="39915"/>
                                </a:lnTo>
                                <a:lnTo>
                                  <a:pt x="0" y="33886"/>
                                </a:lnTo>
                                <a:lnTo>
                                  <a:pt x="624" y="27857"/>
                                </a:lnTo>
                                <a:lnTo>
                                  <a:pt x="2079" y="22037"/>
                                </a:lnTo>
                                <a:lnTo>
                                  <a:pt x="4574" y="16839"/>
                                </a:lnTo>
                                <a:lnTo>
                                  <a:pt x="7900" y="12058"/>
                                </a:lnTo>
                                <a:lnTo>
                                  <a:pt x="12057" y="7900"/>
                                </a:lnTo>
                                <a:lnTo>
                                  <a:pt x="16839" y="4574"/>
                                </a:lnTo>
                                <a:lnTo>
                                  <a:pt x="22036" y="2079"/>
                                </a:lnTo>
                                <a:lnTo>
                                  <a:pt x="27856" y="624"/>
                                </a:lnTo>
                                <a:lnTo>
                                  <a:pt x="33885" y="0"/>
                                </a:lnTo>
                                <a:lnTo>
                                  <a:pt x="39914" y="624"/>
                                </a:lnTo>
                                <a:lnTo>
                                  <a:pt x="45734" y="2079"/>
                                </a:lnTo>
                                <a:lnTo>
                                  <a:pt x="50931" y="4574"/>
                                </a:lnTo>
                                <a:lnTo>
                                  <a:pt x="55713" y="7900"/>
                                </a:lnTo>
                                <a:lnTo>
                                  <a:pt x="59870" y="12058"/>
                                </a:lnTo>
                                <a:lnTo>
                                  <a:pt x="63196" y="16839"/>
                                </a:lnTo>
                                <a:lnTo>
                                  <a:pt x="65691" y="22037"/>
                                </a:lnTo>
                                <a:lnTo>
                                  <a:pt x="67146" y="27857"/>
                                </a:lnTo>
                                <a:lnTo>
                                  <a:pt x="67770" y="338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orme libre 52"/>
                        <wps:cNvSpPr>
                          <a:spLocks/>
                        </wps:cNvSpPr>
                        <wps:spPr bwMode="auto">
                          <a:xfrm>
                            <a:off x="112059128" y="107725123"/>
                            <a:ext cx="67770" cy="67772"/>
                          </a:xfrm>
                          <a:custGeom>
                            <a:avLst/>
                            <a:gdLst>
                              <a:gd name="T0" fmla="*/ 67770 w 67770"/>
                              <a:gd name="T1" fmla="*/ 33886 h 67772"/>
                              <a:gd name="T2" fmla="*/ 67146 w 67770"/>
                              <a:gd name="T3" fmla="*/ 39915 h 67772"/>
                              <a:gd name="T4" fmla="*/ 65691 w 67770"/>
                              <a:gd name="T5" fmla="*/ 45736 h 67772"/>
                              <a:gd name="T6" fmla="*/ 63196 w 67770"/>
                              <a:gd name="T7" fmla="*/ 50933 h 67772"/>
                              <a:gd name="T8" fmla="*/ 59870 w 67770"/>
                              <a:gd name="T9" fmla="*/ 55714 h 67772"/>
                              <a:gd name="T10" fmla="*/ 55713 w 67770"/>
                              <a:gd name="T11" fmla="*/ 59872 h 67772"/>
                              <a:gd name="T12" fmla="*/ 50931 w 67770"/>
                              <a:gd name="T13" fmla="*/ 63198 h 67772"/>
                              <a:gd name="T14" fmla="*/ 45734 w 67770"/>
                              <a:gd name="T15" fmla="*/ 65693 h 67772"/>
                              <a:gd name="T16" fmla="*/ 39914 w 67770"/>
                              <a:gd name="T17" fmla="*/ 67148 h 67772"/>
                              <a:gd name="T18" fmla="*/ 33885 w 67770"/>
                              <a:gd name="T19" fmla="*/ 67772 h 67772"/>
                              <a:gd name="T20" fmla="*/ 27856 w 67770"/>
                              <a:gd name="T21" fmla="*/ 67148 h 67772"/>
                              <a:gd name="T22" fmla="*/ 22036 w 67770"/>
                              <a:gd name="T23" fmla="*/ 65693 h 67772"/>
                              <a:gd name="T24" fmla="*/ 16839 w 67770"/>
                              <a:gd name="T25" fmla="*/ 63198 h 67772"/>
                              <a:gd name="T26" fmla="*/ 12057 w 67770"/>
                              <a:gd name="T27" fmla="*/ 59872 h 67772"/>
                              <a:gd name="T28" fmla="*/ 7900 w 67770"/>
                              <a:gd name="T29" fmla="*/ 55714 h 67772"/>
                              <a:gd name="T30" fmla="*/ 4574 w 67770"/>
                              <a:gd name="T31" fmla="*/ 50933 h 67772"/>
                              <a:gd name="T32" fmla="*/ 2079 w 67770"/>
                              <a:gd name="T33" fmla="*/ 45736 h 67772"/>
                              <a:gd name="T34" fmla="*/ 624 w 67770"/>
                              <a:gd name="T35" fmla="*/ 39915 h 67772"/>
                              <a:gd name="T36" fmla="*/ 0 w 67770"/>
                              <a:gd name="T37" fmla="*/ 33886 h 67772"/>
                              <a:gd name="T38" fmla="*/ 624 w 67770"/>
                              <a:gd name="T39" fmla="*/ 27857 h 67772"/>
                              <a:gd name="T40" fmla="*/ 2079 w 67770"/>
                              <a:gd name="T41" fmla="*/ 22037 h 67772"/>
                              <a:gd name="T42" fmla="*/ 4574 w 67770"/>
                              <a:gd name="T43" fmla="*/ 16839 h 67772"/>
                              <a:gd name="T44" fmla="*/ 7900 w 67770"/>
                              <a:gd name="T45" fmla="*/ 12058 h 67772"/>
                              <a:gd name="T46" fmla="*/ 12057 w 67770"/>
                              <a:gd name="T47" fmla="*/ 7900 h 67772"/>
                              <a:gd name="T48" fmla="*/ 16839 w 67770"/>
                              <a:gd name="T49" fmla="*/ 4574 h 67772"/>
                              <a:gd name="T50" fmla="*/ 22036 w 67770"/>
                              <a:gd name="T51" fmla="*/ 2079 h 67772"/>
                              <a:gd name="T52" fmla="*/ 27856 w 67770"/>
                              <a:gd name="T53" fmla="*/ 624 h 67772"/>
                              <a:gd name="T54" fmla="*/ 33885 w 67770"/>
                              <a:gd name="T55" fmla="*/ 0 h 67772"/>
                              <a:gd name="T56" fmla="*/ 39914 w 67770"/>
                              <a:gd name="T57" fmla="*/ 624 h 67772"/>
                              <a:gd name="T58" fmla="*/ 45734 w 67770"/>
                              <a:gd name="T59" fmla="*/ 2079 h 67772"/>
                              <a:gd name="T60" fmla="*/ 50931 w 67770"/>
                              <a:gd name="T61" fmla="*/ 4574 h 67772"/>
                              <a:gd name="T62" fmla="*/ 55713 w 67770"/>
                              <a:gd name="T63" fmla="*/ 7900 h 67772"/>
                              <a:gd name="T64" fmla="*/ 59870 w 67770"/>
                              <a:gd name="T65" fmla="*/ 12058 h 67772"/>
                              <a:gd name="T66" fmla="*/ 63196 w 67770"/>
                              <a:gd name="T67" fmla="*/ 16839 h 67772"/>
                              <a:gd name="T68" fmla="*/ 65691 w 67770"/>
                              <a:gd name="T69" fmla="*/ 22037 h 67772"/>
                              <a:gd name="T70" fmla="*/ 67146 w 67770"/>
                              <a:gd name="T71" fmla="*/ 27857 h 67772"/>
                              <a:gd name="T72" fmla="*/ 67770 w 67770"/>
                              <a:gd name="T73" fmla="*/ 33886 h 67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7770" h="67772">
                                <a:moveTo>
                                  <a:pt x="67770" y="33886"/>
                                </a:moveTo>
                                <a:lnTo>
                                  <a:pt x="67146" y="39915"/>
                                </a:lnTo>
                                <a:lnTo>
                                  <a:pt x="65691" y="45736"/>
                                </a:lnTo>
                                <a:lnTo>
                                  <a:pt x="63196" y="50933"/>
                                </a:lnTo>
                                <a:lnTo>
                                  <a:pt x="59870" y="55714"/>
                                </a:lnTo>
                                <a:lnTo>
                                  <a:pt x="55713" y="59872"/>
                                </a:lnTo>
                                <a:lnTo>
                                  <a:pt x="50931" y="63198"/>
                                </a:lnTo>
                                <a:lnTo>
                                  <a:pt x="45734" y="65693"/>
                                </a:lnTo>
                                <a:lnTo>
                                  <a:pt x="39914" y="67148"/>
                                </a:lnTo>
                                <a:lnTo>
                                  <a:pt x="33885" y="67772"/>
                                </a:lnTo>
                                <a:lnTo>
                                  <a:pt x="27856" y="67148"/>
                                </a:lnTo>
                                <a:lnTo>
                                  <a:pt x="22036" y="65693"/>
                                </a:lnTo>
                                <a:lnTo>
                                  <a:pt x="16839" y="63198"/>
                                </a:lnTo>
                                <a:lnTo>
                                  <a:pt x="12057" y="59872"/>
                                </a:lnTo>
                                <a:lnTo>
                                  <a:pt x="7900" y="55714"/>
                                </a:lnTo>
                                <a:lnTo>
                                  <a:pt x="4574" y="50933"/>
                                </a:lnTo>
                                <a:lnTo>
                                  <a:pt x="2079" y="45736"/>
                                </a:lnTo>
                                <a:lnTo>
                                  <a:pt x="624" y="39915"/>
                                </a:lnTo>
                                <a:lnTo>
                                  <a:pt x="0" y="33886"/>
                                </a:lnTo>
                                <a:lnTo>
                                  <a:pt x="624" y="27857"/>
                                </a:lnTo>
                                <a:lnTo>
                                  <a:pt x="2079" y="22037"/>
                                </a:lnTo>
                                <a:lnTo>
                                  <a:pt x="4574" y="16839"/>
                                </a:lnTo>
                                <a:lnTo>
                                  <a:pt x="7900" y="12058"/>
                                </a:lnTo>
                                <a:lnTo>
                                  <a:pt x="12057" y="7900"/>
                                </a:lnTo>
                                <a:lnTo>
                                  <a:pt x="16839" y="4574"/>
                                </a:lnTo>
                                <a:lnTo>
                                  <a:pt x="22036" y="2079"/>
                                </a:lnTo>
                                <a:lnTo>
                                  <a:pt x="27856" y="624"/>
                                </a:lnTo>
                                <a:lnTo>
                                  <a:pt x="33885" y="0"/>
                                </a:lnTo>
                                <a:lnTo>
                                  <a:pt x="39914" y="624"/>
                                </a:lnTo>
                                <a:lnTo>
                                  <a:pt x="45734" y="2079"/>
                                </a:lnTo>
                                <a:lnTo>
                                  <a:pt x="50931" y="4574"/>
                                </a:lnTo>
                                <a:lnTo>
                                  <a:pt x="55713" y="7900"/>
                                </a:lnTo>
                                <a:lnTo>
                                  <a:pt x="59870" y="12058"/>
                                </a:lnTo>
                                <a:lnTo>
                                  <a:pt x="63196" y="16839"/>
                                </a:lnTo>
                                <a:lnTo>
                                  <a:pt x="65691" y="22037"/>
                                </a:lnTo>
                                <a:lnTo>
                                  <a:pt x="67146" y="27857"/>
                                </a:lnTo>
                                <a:lnTo>
                                  <a:pt x="67770" y="33886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orme libre 53"/>
                        <wps:cNvSpPr>
                          <a:spLocks/>
                        </wps:cNvSpPr>
                        <wps:spPr bwMode="auto">
                          <a:xfrm>
                            <a:off x="112367208" y="107918666"/>
                            <a:ext cx="101654" cy="101657"/>
                          </a:xfrm>
                          <a:custGeom>
                            <a:avLst/>
                            <a:gdLst>
                              <a:gd name="T0" fmla="*/ 101654 w 101654"/>
                              <a:gd name="T1" fmla="*/ 50932 h 101657"/>
                              <a:gd name="T2" fmla="*/ 101031 w 101654"/>
                              <a:gd name="T3" fmla="*/ 58416 h 101657"/>
                              <a:gd name="T4" fmla="*/ 99575 w 101654"/>
                              <a:gd name="T5" fmla="*/ 65692 h 101657"/>
                              <a:gd name="T6" fmla="*/ 96873 w 101654"/>
                              <a:gd name="T7" fmla="*/ 72345 h 101657"/>
                              <a:gd name="T8" fmla="*/ 93547 w 101654"/>
                              <a:gd name="T9" fmla="*/ 78581 h 101657"/>
                              <a:gd name="T10" fmla="*/ 89181 w 101654"/>
                              <a:gd name="T11" fmla="*/ 84194 h 101657"/>
                              <a:gd name="T12" fmla="*/ 84192 w 101654"/>
                              <a:gd name="T13" fmla="*/ 89184 h 101657"/>
                              <a:gd name="T14" fmla="*/ 78579 w 101654"/>
                              <a:gd name="T15" fmla="*/ 93549 h 101657"/>
                              <a:gd name="T16" fmla="*/ 72343 w 101654"/>
                              <a:gd name="T17" fmla="*/ 96876 h 101657"/>
                              <a:gd name="T18" fmla="*/ 65691 w 101654"/>
                              <a:gd name="T19" fmla="*/ 99578 h 101657"/>
                              <a:gd name="T20" fmla="*/ 58415 w 101654"/>
                              <a:gd name="T21" fmla="*/ 101033 h 101657"/>
                              <a:gd name="T22" fmla="*/ 50931 w 101654"/>
                              <a:gd name="T23" fmla="*/ 101657 h 101657"/>
                              <a:gd name="T24" fmla="*/ 43447 w 101654"/>
                              <a:gd name="T25" fmla="*/ 101033 h 101657"/>
                              <a:gd name="T26" fmla="*/ 36172 w 101654"/>
                              <a:gd name="T27" fmla="*/ 99578 h 101657"/>
                              <a:gd name="T28" fmla="*/ 29519 w 101654"/>
                              <a:gd name="T29" fmla="*/ 96876 h 101657"/>
                              <a:gd name="T30" fmla="*/ 23283 w 101654"/>
                              <a:gd name="T31" fmla="*/ 93549 h 101657"/>
                              <a:gd name="T32" fmla="*/ 17462 w 101654"/>
                              <a:gd name="T33" fmla="*/ 89184 h 101657"/>
                              <a:gd name="T34" fmla="*/ 12473 w 101654"/>
                              <a:gd name="T35" fmla="*/ 84194 h 101657"/>
                              <a:gd name="T36" fmla="*/ 8316 w 101654"/>
                              <a:gd name="T37" fmla="*/ 78581 h 101657"/>
                              <a:gd name="T38" fmla="*/ 4782 w 101654"/>
                              <a:gd name="T39" fmla="*/ 72345 h 101657"/>
                              <a:gd name="T40" fmla="*/ 2079 w 101654"/>
                              <a:gd name="T41" fmla="*/ 65692 h 101657"/>
                              <a:gd name="T42" fmla="*/ 624 w 101654"/>
                              <a:gd name="T43" fmla="*/ 58416 h 101657"/>
                              <a:gd name="T44" fmla="*/ 0 w 101654"/>
                              <a:gd name="T45" fmla="*/ 50932 h 101657"/>
                              <a:gd name="T46" fmla="*/ 624 w 101654"/>
                              <a:gd name="T47" fmla="*/ 43449 h 101657"/>
                              <a:gd name="T48" fmla="*/ 2079 w 101654"/>
                              <a:gd name="T49" fmla="*/ 36173 h 101657"/>
                              <a:gd name="T50" fmla="*/ 4782 w 101654"/>
                              <a:gd name="T51" fmla="*/ 29520 h 101657"/>
                              <a:gd name="T52" fmla="*/ 8316 w 101654"/>
                              <a:gd name="T53" fmla="*/ 23284 h 101657"/>
                              <a:gd name="T54" fmla="*/ 12473 w 101654"/>
                              <a:gd name="T55" fmla="*/ 17463 h 101657"/>
                              <a:gd name="T56" fmla="*/ 17462 w 101654"/>
                              <a:gd name="T57" fmla="*/ 12473 h 101657"/>
                              <a:gd name="T58" fmla="*/ 23283 w 101654"/>
                              <a:gd name="T59" fmla="*/ 8316 h 101657"/>
                              <a:gd name="T60" fmla="*/ 29519 w 101654"/>
                              <a:gd name="T61" fmla="*/ 4782 h 101657"/>
                              <a:gd name="T62" fmla="*/ 36172 w 101654"/>
                              <a:gd name="T63" fmla="*/ 2079 h 101657"/>
                              <a:gd name="T64" fmla="*/ 43447 w 101654"/>
                              <a:gd name="T65" fmla="*/ 624 h 101657"/>
                              <a:gd name="T66" fmla="*/ 50931 w 101654"/>
                              <a:gd name="T67" fmla="*/ 0 h 101657"/>
                              <a:gd name="T68" fmla="*/ 58415 w 101654"/>
                              <a:gd name="T69" fmla="*/ 624 h 101657"/>
                              <a:gd name="T70" fmla="*/ 65691 w 101654"/>
                              <a:gd name="T71" fmla="*/ 2079 h 101657"/>
                              <a:gd name="T72" fmla="*/ 72343 w 101654"/>
                              <a:gd name="T73" fmla="*/ 4782 h 101657"/>
                              <a:gd name="T74" fmla="*/ 78579 w 101654"/>
                              <a:gd name="T75" fmla="*/ 8316 h 101657"/>
                              <a:gd name="T76" fmla="*/ 84192 w 101654"/>
                              <a:gd name="T77" fmla="*/ 12473 h 101657"/>
                              <a:gd name="T78" fmla="*/ 89181 w 101654"/>
                              <a:gd name="T79" fmla="*/ 17463 h 101657"/>
                              <a:gd name="T80" fmla="*/ 93547 w 101654"/>
                              <a:gd name="T81" fmla="*/ 23284 h 101657"/>
                              <a:gd name="T82" fmla="*/ 96873 w 101654"/>
                              <a:gd name="T83" fmla="*/ 29520 h 101657"/>
                              <a:gd name="T84" fmla="*/ 99575 w 101654"/>
                              <a:gd name="T85" fmla="*/ 36173 h 101657"/>
                              <a:gd name="T86" fmla="*/ 101031 w 101654"/>
                              <a:gd name="T87" fmla="*/ 43449 h 101657"/>
                              <a:gd name="T88" fmla="*/ 101654 w 101654"/>
                              <a:gd name="T89" fmla="*/ 50932 h 101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1654" h="101657">
                                <a:moveTo>
                                  <a:pt x="101654" y="50932"/>
                                </a:moveTo>
                                <a:lnTo>
                                  <a:pt x="101031" y="58416"/>
                                </a:lnTo>
                                <a:lnTo>
                                  <a:pt x="99575" y="65692"/>
                                </a:lnTo>
                                <a:lnTo>
                                  <a:pt x="96873" y="72345"/>
                                </a:lnTo>
                                <a:lnTo>
                                  <a:pt x="93547" y="78581"/>
                                </a:lnTo>
                                <a:lnTo>
                                  <a:pt x="89181" y="84194"/>
                                </a:lnTo>
                                <a:lnTo>
                                  <a:pt x="84192" y="89184"/>
                                </a:lnTo>
                                <a:lnTo>
                                  <a:pt x="78579" y="93549"/>
                                </a:lnTo>
                                <a:lnTo>
                                  <a:pt x="72343" y="96876"/>
                                </a:lnTo>
                                <a:lnTo>
                                  <a:pt x="65691" y="99578"/>
                                </a:lnTo>
                                <a:lnTo>
                                  <a:pt x="58415" y="101033"/>
                                </a:lnTo>
                                <a:lnTo>
                                  <a:pt x="50931" y="101657"/>
                                </a:lnTo>
                                <a:lnTo>
                                  <a:pt x="43447" y="101033"/>
                                </a:lnTo>
                                <a:lnTo>
                                  <a:pt x="36172" y="99578"/>
                                </a:lnTo>
                                <a:lnTo>
                                  <a:pt x="29519" y="96876"/>
                                </a:lnTo>
                                <a:lnTo>
                                  <a:pt x="23283" y="93549"/>
                                </a:lnTo>
                                <a:lnTo>
                                  <a:pt x="17462" y="89184"/>
                                </a:lnTo>
                                <a:lnTo>
                                  <a:pt x="12473" y="84194"/>
                                </a:lnTo>
                                <a:lnTo>
                                  <a:pt x="8316" y="78581"/>
                                </a:lnTo>
                                <a:lnTo>
                                  <a:pt x="4782" y="72345"/>
                                </a:lnTo>
                                <a:lnTo>
                                  <a:pt x="2079" y="65692"/>
                                </a:lnTo>
                                <a:lnTo>
                                  <a:pt x="624" y="58416"/>
                                </a:lnTo>
                                <a:lnTo>
                                  <a:pt x="0" y="50932"/>
                                </a:lnTo>
                                <a:lnTo>
                                  <a:pt x="624" y="43449"/>
                                </a:lnTo>
                                <a:lnTo>
                                  <a:pt x="2079" y="36173"/>
                                </a:lnTo>
                                <a:lnTo>
                                  <a:pt x="4782" y="29520"/>
                                </a:lnTo>
                                <a:lnTo>
                                  <a:pt x="8316" y="23284"/>
                                </a:lnTo>
                                <a:lnTo>
                                  <a:pt x="12473" y="17463"/>
                                </a:lnTo>
                                <a:lnTo>
                                  <a:pt x="17462" y="12473"/>
                                </a:lnTo>
                                <a:lnTo>
                                  <a:pt x="23283" y="8316"/>
                                </a:lnTo>
                                <a:lnTo>
                                  <a:pt x="29519" y="4782"/>
                                </a:lnTo>
                                <a:lnTo>
                                  <a:pt x="36172" y="2079"/>
                                </a:lnTo>
                                <a:lnTo>
                                  <a:pt x="43447" y="624"/>
                                </a:lnTo>
                                <a:lnTo>
                                  <a:pt x="50931" y="0"/>
                                </a:lnTo>
                                <a:lnTo>
                                  <a:pt x="58415" y="624"/>
                                </a:lnTo>
                                <a:lnTo>
                                  <a:pt x="65691" y="2079"/>
                                </a:lnTo>
                                <a:lnTo>
                                  <a:pt x="72343" y="4782"/>
                                </a:lnTo>
                                <a:lnTo>
                                  <a:pt x="78579" y="8316"/>
                                </a:lnTo>
                                <a:lnTo>
                                  <a:pt x="84192" y="12473"/>
                                </a:lnTo>
                                <a:lnTo>
                                  <a:pt x="89181" y="17463"/>
                                </a:lnTo>
                                <a:lnTo>
                                  <a:pt x="93547" y="23284"/>
                                </a:lnTo>
                                <a:lnTo>
                                  <a:pt x="96873" y="29520"/>
                                </a:lnTo>
                                <a:lnTo>
                                  <a:pt x="99575" y="36173"/>
                                </a:lnTo>
                                <a:lnTo>
                                  <a:pt x="101031" y="43449"/>
                                </a:lnTo>
                                <a:lnTo>
                                  <a:pt x="101654" y="50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 w="0">
                            <a:solidFill>
                              <a:srgbClr val="B7C1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orme libre 54"/>
                        <wps:cNvSpPr>
                          <a:spLocks/>
                        </wps:cNvSpPr>
                        <wps:spPr bwMode="auto">
                          <a:xfrm>
                            <a:off x="112367208" y="107918666"/>
                            <a:ext cx="101654" cy="101657"/>
                          </a:xfrm>
                          <a:custGeom>
                            <a:avLst/>
                            <a:gdLst>
                              <a:gd name="T0" fmla="*/ 101654 w 101654"/>
                              <a:gd name="T1" fmla="*/ 50932 h 101657"/>
                              <a:gd name="T2" fmla="*/ 101031 w 101654"/>
                              <a:gd name="T3" fmla="*/ 58416 h 101657"/>
                              <a:gd name="T4" fmla="*/ 99575 w 101654"/>
                              <a:gd name="T5" fmla="*/ 65692 h 101657"/>
                              <a:gd name="T6" fmla="*/ 96873 w 101654"/>
                              <a:gd name="T7" fmla="*/ 72345 h 101657"/>
                              <a:gd name="T8" fmla="*/ 93547 w 101654"/>
                              <a:gd name="T9" fmla="*/ 78581 h 101657"/>
                              <a:gd name="T10" fmla="*/ 89181 w 101654"/>
                              <a:gd name="T11" fmla="*/ 84194 h 101657"/>
                              <a:gd name="T12" fmla="*/ 84192 w 101654"/>
                              <a:gd name="T13" fmla="*/ 89184 h 101657"/>
                              <a:gd name="T14" fmla="*/ 78579 w 101654"/>
                              <a:gd name="T15" fmla="*/ 93549 h 101657"/>
                              <a:gd name="T16" fmla="*/ 72343 w 101654"/>
                              <a:gd name="T17" fmla="*/ 96876 h 101657"/>
                              <a:gd name="T18" fmla="*/ 65691 w 101654"/>
                              <a:gd name="T19" fmla="*/ 99578 h 101657"/>
                              <a:gd name="T20" fmla="*/ 58415 w 101654"/>
                              <a:gd name="T21" fmla="*/ 101033 h 101657"/>
                              <a:gd name="T22" fmla="*/ 50931 w 101654"/>
                              <a:gd name="T23" fmla="*/ 101657 h 101657"/>
                              <a:gd name="T24" fmla="*/ 43447 w 101654"/>
                              <a:gd name="T25" fmla="*/ 101033 h 101657"/>
                              <a:gd name="T26" fmla="*/ 36172 w 101654"/>
                              <a:gd name="T27" fmla="*/ 99578 h 101657"/>
                              <a:gd name="T28" fmla="*/ 29519 w 101654"/>
                              <a:gd name="T29" fmla="*/ 96876 h 101657"/>
                              <a:gd name="T30" fmla="*/ 23283 w 101654"/>
                              <a:gd name="T31" fmla="*/ 93549 h 101657"/>
                              <a:gd name="T32" fmla="*/ 17462 w 101654"/>
                              <a:gd name="T33" fmla="*/ 89184 h 101657"/>
                              <a:gd name="T34" fmla="*/ 12473 w 101654"/>
                              <a:gd name="T35" fmla="*/ 84194 h 101657"/>
                              <a:gd name="T36" fmla="*/ 8316 w 101654"/>
                              <a:gd name="T37" fmla="*/ 78581 h 101657"/>
                              <a:gd name="T38" fmla="*/ 4782 w 101654"/>
                              <a:gd name="T39" fmla="*/ 72345 h 101657"/>
                              <a:gd name="T40" fmla="*/ 2079 w 101654"/>
                              <a:gd name="T41" fmla="*/ 65692 h 101657"/>
                              <a:gd name="T42" fmla="*/ 624 w 101654"/>
                              <a:gd name="T43" fmla="*/ 58416 h 101657"/>
                              <a:gd name="T44" fmla="*/ 0 w 101654"/>
                              <a:gd name="T45" fmla="*/ 50932 h 101657"/>
                              <a:gd name="T46" fmla="*/ 624 w 101654"/>
                              <a:gd name="T47" fmla="*/ 43449 h 101657"/>
                              <a:gd name="T48" fmla="*/ 2079 w 101654"/>
                              <a:gd name="T49" fmla="*/ 36173 h 101657"/>
                              <a:gd name="T50" fmla="*/ 4782 w 101654"/>
                              <a:gd name="T51" fmla="*/ 29520 h 101657"/>
                              <a:gd name="T52" fmla="*/ 8316 w 101654"/>
                              <a:gd name="T53" fmla="*/ 23284 h 101657"/>
                              <a:gd name="T54" fmla="*/ 12473 w 101654"/>
                              <a:gd name="T55" fmla="*/ 17463 h 101657"/>
                              <a:gd name="T56" fmla="*/ 17462 w 101654"/>
                              <a:gd name="T57" fmla="*/ 12473 h 101657"/>
                              <a:gd name="T58" fmla="*/ 23283 w 101654"/>
                              <a:gd name="T59" fmla="*/ 8316 h 101657"/>
                              <a:gd name="T60" fmla="*/ 29519 w 101654"/>
                              <a:gd name="T61" fmla="*/ 4782 h 101657"/>
                              <a:gd name="T62" fmla="*/ 36172 w 101654"/>
                              <a:gd name="T63" fmla="*/ 2079 h 101657"/>
                              <a:gd name="T64" fmla="*/ 43447 w 101654"/>
                              <a:gd name="T65" fmla="*/ 624 h 101657"/>
                              <a:gd name="T66" fmla="*/ 50931 w 101654"/>
                              <a:gd name="T67" fmla="*/ 0 h 101657"/>
                              <a:gd name="T68" fmla="*/ 58415 w 101654"/>
                              <a:gd name="T69" fmla="*/ 624 h 101657"/>
                              <a:gd name="T70" fmla="*/ 65691 w 101654"/>
                              <a:gd name="T71" fmla="*/ 2079 h 101657"/>
                              <a:gd name="T72" fmla="*/ 72343 w 101654"/>
                              <a:gd name="T73" fmla="*/ 4782 h 101657"/>
                              <a:gd name="T74" fmla="*/ 78579 w 101654"/>
                              <a:gd name="T75" fmla="*/ 8316 h 101657"/>
                              <a:gd name="T76" fmla="*/ 84192 w 101654"/>
                              <a:gd name="T77" fmla="*/ 12473 h 101657"/>
                              <a:gd name="T78" fmla="*/ 89181 w 101654"/>
                              <a:gd name="T79" fmla="*/ 17463 h 101657"/>
                              <a:gd name="T80" fmla="*/ 93547 w 101654"/>
                              <a:gd name="T81" fmla="*/ 23284 h 101657"/>
                              <a:gd name="T82" fmla="*/ 96873 w 101654"/>
                              <a:gd name="T83" fmla="*/ 29520 h 101657"/>
                              <a:gd name="T84" fmla="*/ 99575 w 101654"/>
                              <a:gd name="T85" fmla="*/ 36173 h 101657"/>
                              <a:gd name="T86" fmla="*/ 101031 w 101654"/>
                              <a:gd name="T87" fmla="*/ 43449 h 101657"/>
                              <a:gd name="T88" fmla="*/ 101654 w 101654"/>
                              <a:gd name="T89" fmla="*/ 50932 h 101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1654" h="101657">
                                <a:moveTo>
                                  <a:pt x="101654" y="50932"/>
                                </a:moveTo>
                                <a:lnTo>
                                  <a:pt x="101031" y="58416"/>
                                </a:lnTo>
                                <a:lnTo>
                                  <a:pt x="99575" y="65692"/>
                                </a:lnTo>
                                <a:lnTo>
                                  <a:pt x="96873" y="72345"/>
                                </a:lnTo>
                                <a:lnTo>
                                  <a:pt x="93547" y="78581"/>
                                </a:lnTo>
                                <a:lnTo>
                                  <a:pt x="89181" y="84194"/>
                                </a:lnTo>
                                <a:lnTo>
                                  <a:pt x="84192" y="89184"/>
                                </a:lnTo>
                                <a:lnTo>
                                  <a:pt x="78579" y="93549"/>
                                </a:lnTo>
                                <a:lnTo>
                                  <a:pt x="72343" y="96876"/>
                                </a:lnTo>
                                <a:lnTo>
                                  <a:pt x="65691" y="99578"/>
                                </a:lnTo>
                                <a:lnTo>
                                  <a:pt x="58415" y="101033"/>
                                </a:lnTo>
                                <a:lnTo>
                                  <a:pt x="50931" y="101657"/>
                                </a:lnTo>
                                <a:lnTo>
                                  <a:pt x="43447" y="101033"/>
                                </a:lnTo>
                                <a:lnTo>
                                  <a:pt x="36172" y="99578"/>
                                </a:lnTo>
                                <a:lnTo>
                                  <a:pt x="29519" y="96876"/>
                                </a:lnTo>
                                <a:lnTo>
                                  <a:pt x="23283" y="93549"/>
                                </a:lnTo>
                                <a:lnTo>
                                  <a:pt x="17462" y="89184"/>
                                </a:lnTo>
                                <a:lnTo>
                                  <a:pt x="12473" y="84194"/>
                                </a:lnTo>
                                <a:lnTo>
                                  <a:pt x="8316" y="78581"/>
                                </a:lnTo>
                                <a:lnTo>
                                  <a:pt x="4782" y="72345"/>
                                </a:lnTo>
                                <a:lnTo>
                                  <a:pt x="2079" y="65692"/>
                                </a:lnTo>
                                <a:lnTo>
                                  <a:pt x="624" y="58416"/>
                                </a:lnTo>
                                <a:lnTo>
                                  <a:pt x="0" y="50932"/>
                                </a:lnTo>
                                <a:lnTo>
                                  <a:pt x="624" y="43449"/>
                                </a:lnTo>
                                <a:lnTo>
                                  <a:pt x="2079" y="36173"/>
                                </a:lnTo>
                                <a:lnTo>
                                  <a:pt x="4782" y="29520"/>
                                </a:lnTo>
                                <a:lnTo>
                                  <a:pt x="8316" y="23284"/>
                                </a:lnTo>
                                <a:lnTo>
                                  <a:pt x="12473" y="17463"/>
                                </a:lnTo>
                                <a:lnTo>
                                  <a:pt x="17462" y="12473"/>
                                </a:lnTo>
                                <a:lnTo>
                                  <a:pt x="23283" y="8316"/>
                                </a:lnTo>
                                <a:lnTo>
                                  <a:pt x="29519" y="4782"/>
                                </a:lnTo>
                                <a:lnTo>
                                  <a:pt x="36172" y="2079"/>
                                </a:lnTo>
                                <a:lnTo>
                                  <a:pt x="43447" y="624"/>
                                </a:lnTo>
                                <a:lnTo>
                                  <a:pt x="50931" y="0"/>
                                </a:lnTo>
                                <a:lnTo>
                                  <a:pt x="58415" y="624"/>
                                </a:lnTo>
                                <a:lnTo>
                                  <a:pt x="65691" y="2079"/>
                                </a:lnTo>
                                <a:lnTo>
                                  <a:pt x="72343" y="4782"/>
                                </a:lnTo>
                                <a:lnTo>
                                  <a:pt x="78579" y="8316"/>
                                </a:lnTo>
                                <a:lnTo>
                                  <a:pt x="84192" y="12473"/>
                                </a:lnTo>
                                <a:lnTo>
                                  <a:pt x="89181" y="17463"/>
                                </a:lnTo>
                                <a:lnTo>
                                  <a:pt x="93547" y="23284"/>
                                </a:lnTo>
                                <a:lnTo>
                                  <a:pt x="96873" y="29520"/>
                                </a:lnTo>
                                <a:lnTo>
                                  <a:pt x="99575" y="36173"/>
                                </a:lnTo>
                                <a:lnTo>
                                  <a:pt x="101031" y="43449"/>
                                </a:lnTo>
                                <a:lnTo>
                                  <a:pt x="101654" y="50932"/>
                                </a:ln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0CAD3" id="Groupe 43" o:spid="_x0000_s1026" style="position:absolute;margin-left:436.8pt;margin-top:134.35pt;width:51.55pt;height:42.5pt;z-index:251692544;mso-position-vertical-relative:page" coordorigin="1119549,1076211" coordsize="6546,5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">
                <v:shape id="Forme libre 44" o:spid="_x0000_s1027" style="position:absolute;left:1122266;top:1077781;width:3829;height:3827;visibility:visible;mso-wrap-style:square;v-text-anchor:top" coordsize="382917,38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" path="m382917,234704r,-86689l340093,148015r-3534,-10810l332194,126811r-4989,-9979l357347,86688,296022,25362,265880,55505r-9979,-4989l245507,46151,234697,42616,234697,,148011,r,42616l137201,46151r-10394,4365l116829,55505,86686,25362,25361,86688r30143,30144l50515,126811r-4366,10394l42615,148015,,148015r,86689l42615,234704r3534,10810l50515,255908r4989,9979l25361,296031r61325,61326l116829,327214r9978,4989l137201,336569r10810,3534l148011,382719r86686,l234697,340103r10810,-3534l255901,332203r9979,-4989l296022,357357r61325,-61326l327205,265887r4989,-9979l336559,245514r3534,-10810l382917,234704xe" fillcolor="#e6412d" strokecolor="#e6412d" strokeweight="0">
                  <v:shadow color="#8c8682"/>
                  <v:path arrowok="t" o:connecttype="custom" o:connectlocs="382917,234704;382917,148015;340093,148015;336559,137205;332194,126811;327205,116832;357347,86688;296022,25362;265880,55505;255901,50516;245507,46151;234697,42616;234697,0;148011,0;148011,42616;137201,46151;126807,50516;116829,55505;86686,25362;25361,86688;55504,116832;50515,126811;46149,137205;42615,148015;0,148015;0,234704;42615,234704;46149,245514;50515,255908;55504,265887;25361,296031;86686,357357;116829,327214;126807,332203;137201,336569;148011,340103;148011,382719;234697,382719;234697,340103;245507,336569;255901,332203;265880,327214;296022,357357;357347,296031;327205,265887;332194,255908;336559,245514;340093,234704;382917,234704" o:connectangles="0,0,0,0,0,0,0,0,0,0,0,0,0,0,0,0,0,0,0,0,0,0,0,0,0,0,0,0,0,0,0,0,0,0,0,0,0,0,0,0,0,0,0,0,0,0,0,0,0"/>
                </v:shape>
                <v:shape id="Forme libre 45" o:spid="_x0000_s1028" style="position:absolute;left:1122266;top:1077781;width:3829;height:3827;visibility:visible;mso-wrap-style:square;v-text-anchor:top" coordsize="382917,38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" path="m382917,234704r,-86689l340093,148015r-3534,-10810l332194,126811r-4989,-9979l357347,86688,296022,25362,265880,55505r-9979,-4989l245507,46151,234697,42616,234697,,148011,r,42616l137201,46151r-10394,4365l116829,55505,86686,25362,25361,86688r30143,30144l50515,126811r-4366,10394l42615,148015,,148015r,86689l42615,234704r3534,10810l50515,255908r4989,9979l25361,296031r61325,61326l116829,327214r9978,4989l137201,336569r10810,3534l148011,382719r86686,l234697,340103r10810,-3534l255901,332203r9979,-4989l296022,357357r61325,-61326l327205,265887r4989,-9979l336559,245514r3534,-10810l382917,234704e" filled="f" fillcolor="#fffffe" strokecolor="#2e3640" strokeweight=".26564mm">
                  <v:shadow color="#8c8682"/>
                  <v:path arrowok="t" o:connecttype="custom" o:connectlocs="382917,234704;382917,148015;340093,148015;336559,137205;332194,126811;327205,116832;357347,86688;296022,25362;265880,55505;255901,50516;245507,46151;234697,42616;234697,0;148011,0;148011,42616;137201,46151;126807,50516;116829,55505;86686,25362;25361,86688;55504,116832;50515,126811;46149,137205;42615,148015;0,148015;0,234704;42615,234704;46149,245514;50515,255908;55504,265887;25361,296031;86686,357357;116829,327214;126807,332203;137201,336569;148011,340103;148011,382719;234697,382719;234697,340103;245507,336569;255901,332203;265880,327214;296022,357357;357347,296031;327205,265887;332194,255908;336559,245514;340093,234704;382917,234704" o:connectangles="0,0,0,0,0,0,0,0,0,0,0,0,0,0,0,0,0,0,0,0,0,0,0,0,0,0,0,0,0,0,0,0,0,0,0,0,0,0,0,0,0,0,0,0,0,0,0,0,0"/>
                </v:shape>
                <v:shape id="Forme libre 46" o:spid="_x0000_s1029" style="position:absolute;left:1119549;top:1076211;width:2761;height:2759;visibility:visible;mso-wrap-style:square;v-text-anchor:top" coordsize="276066,275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" path="m276066,169012r,-62366l245300,106646r-2495,-7692l239687,91470r-3742,-7276l257773,62366,213494,18294,191874,39914r-7276,-3534l177115,33262r-7900,-2495l169215,,106851,r,30767l99159,33262r-7483,3118l84400,39914,62572,18294,18501,62366,40121,84194r-3534,7276l33469,98954r-2495,7692l,106646r,62366l30974,169012r2495,7900l36587,184396r3534,7276l18501,213500r44071,44072l84400,235744r7276,3742l99159,242604r7692,2495l106851,275866r62364,l169215,245099r7900,-2495l184598,239486r7276,-3742l213494,257572r44279,-44072l235945,191672r3742,-7276l242805,176912r2495,-7900l276066,169012e" filled="f" fillcolor="#fffffe" strokecolor="#2e3640" strokeweight=".26564mm">
                  <v:shadow color="#8c8682"/>
                  <v:path arrowok="t" o:connecttype="custom" o:connectlocs="276066,169012;276066,106646;245300,106646;242805,98954;239687,91470;235945,84194;257773,62366;213494,18294;191874,39914;184598,36380;177115,33262;169215,30767;169215,0;106851,0;106851,30767;99159,33262;91676,36380;84400,39914;62572,18294;18501,62366;40121,84194;36587,91470;33469,98954;30974,106646;0,106646;0,169012;30974,169012;33469,176912;36587,184396;40121,191672;18501,213500;62572,257572;84400,235744;91676,239486;99159,242604;106851,245099;106851,275866;169215,275866;169215,245099;177115,242604;184598,239486;191874,235744;213494,257572;257773,213500;235945,191672;239687,184396;242805,176912;245300,169012;276066,169012" o:connectangles="0,0,0,0,0,0,0,0,0,0,0,0,0,0,0,0,0,0,0,0,0,0,0,0,0,0,0,0,0,0,0,0,0,0,0,0,0,0,0,0,0,0,0,0,0,0,0,0,0"/>
                </v:shape>
                <v:shape id="Forme libre 47" o:spid="_x0000_s1030" style="position:absolute;left:1122266;top:1077781;width:3829;height:3827;visibility:visible;mso-wrap-style:square;v-text-anchor:top" coordsize="382917,38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" path="m382917,234704r,-86689l340093,148015r-3534,-10810l332194,126811r-4989,-9979l357347,86688,296022,25362,265880,55505r-9979,-4989l245507,46151,234697,42616,234697,,148011,r,42616l137201,46151r-10394,4365l116829,55505,86686,25362,25361,86688r30143,30144l50515,126811r-4366,10394l42615,148015,,148015r,86689l42615,234704r3534,10810l50515,255908r4989,9979l25361,296031r61325,61326l116829,327214r9978,4989l137201,336569r10810,3534l148011,382719r86686,l234697,340103r10810,-3534l255901,332203r9979,-4989l296022,357357r61325,-61326l327205,265887r4989,-9979l336559,245514r3534,-10810l382917,234704xe" fillcolor="#fffffe" strokecolor="#fffffe" strokeweight="0">
                  <v:shadow color="#8c8682"/>
                  <v:path arrowok="t" o:connecttype="custom" o:connectlocs="382917,234704;382917,148015;340093,148015;336559,137205;332194,126811;327205,116832;357347,86688;296022,25362;265880,55505;255901,50516;245507,46151;234697,42616;234697,0;148011,0;148011,42616;137201,46151;126807,50516;116829,55505;86686,25362;25361,86688;55504,116832;50515,126811;46149,137205;42615,148015;0,148015;0,234704;42615,234704;46149,245514;50515,255908;55504,265887;25361,296031;86686,357357;116829,327214;126807,332203;137201,336569;148011,340103;148011,382719;234697,382719;234697,340103;245507,336569;255901,332203;265880,327214;296022,357357;357347,296031;327205,265887;332194,255908;336559,245514;340093,234704;382917,234704" o:connectangles="0,0,0,0,0,0,0,0,0,0,0,0,0,0,0,0,0,0,0,0,0,0,0,0,0,0,0,0,0,0,0,0,0,0,0,0,0,0,0,0,0,0,0,0,0,0,0,0,0"/>
                </v:shape>
                <v:shape id="Forme libre 48" o:spid="_x0000_s1031" style="position:absolute;left:1122266;top:1077781;width:3829;height:3827;visibility:visible;mso-wrap-style:square;v-text-anchor:top" coordsize="382917,38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" path="m382917,234704r,-86689l340093,148015r-3534,-10810l332194,126811r-4989,-9979l357347,86688,296022,25362,265880,55505r-9979,-4989l245507,46151,234697,42616,234697,,148011,r,42616l137201,46151r-10394,4365l116829,55505,86686,25362,25361,86688r30143,30144l50515,126811r-4366,10394l42615,148015,,148015r,86689l42615,234704r3534,10810l50515,255908r4989,9979l25361,296031r61325,61326l116829,327214r9978,4989l137201,336569r10810,3534l148011,382719r86686,l234697,340103r10810,-3534l255901,332203r9979,-4989l296022,357357r61325,-61326l327205,265887r4989,-9979l336559,245514r3534,-10810l382917,234704e" filled="f" fillcolor="#fffffe" strokecolor="#2e3640" strokeweight=".26564mm">
                  <v:shadow color="#8c8682"/>
                  <v:path arrowok="t" o:connecttype="custom" o:connectlocs="382917,234704;382917,148015;340093,148015;336559,137205;332194,126811;327205,116832;357347,86688;296022,25362;265880,55505;255901,50516;245507,46151;234697,42616;234697,0;148011,0;148011,42616;137201,46151;126807,50516;116829,55505;86686,25362;25361,86688;55504,116832;50515,126811;46149,137205;42615,148015;0,148015;0,234704;42615,234704;46149,245514;50515,255908;55504,265887;25361,296031;86686,357357;116829,327214;126807,332203;137201,336569;148011,340103;148011,382719;234697,382719;234697,340103;245507,336569;255901,332203;265880,327214;296022,357357;357347,296031;327205,265887;332194,255908;336559,245514;340093,234704;382917,234704" o:connectangles="0,0,0,0,0,0,0,0,0,0,0,0,0,0,0,0,0,0,0,0,0,0,0,0,0,0,0,0,0,0,0,0,0,0,0,0,0,0,0,0,0,0,0,0,0,0,0,0,0"/>
                </v:shape>
                <v:shape id="Forme libre 49" o:spid="_x0000_s1032" style="position:absolute;left:1119549;top:1076211;width:2761;height:2759;visibility:visible;mso-wrap-style:square;v-text-anchor:top" coordsize="276066,275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" path="m276066,169012r,-62366l245300,106646r-2495,-7692l239687,91470r-3742,-7276l257773,62366,213494,18294,191874,39914r-7276,-3534l177115,33262r-7900,-2495l169215,,106851,r,30767l99159,33262r-7483,3118l84400,39914,62572,18294,18501,62366,40121,84194r-3534,7276l33469,98954r-2495,7692l,106646r,62366l30974,169012r2495,7900l36587,184396r3534,7276l18501,213500r44071,44072l84400,235744r7276,3742l99159,242604r7692,2495l106851,275866r62364,l169215,245099r7900,-2495l184598,239486r7276,-3742l213494,257572r44279,-44072l235945,191672r3742,-7276l242805,176912r2495,-7900l276066,169012xe" fillcolor="#ed7d31 [3205]" strokecolor="#b7c134" strokeweight="0">
                  <v:shadow color="#8c8682"/>
                  <v:path arrowok="t" o:connecttype="custom" o:connectlocs="276066,169012;276066,106646;245300,106646;242805,98954;239687,91470;235945,84194;257773,62366;213494,18294;191874,39914;184598,36380;177115,33262;169215,30767;169215,0;106851,0;106851,30767;99159,33262;91676,36380;84400,39914;62572,18294;18501,62366;40121,84194;36587,91470;33469,98954;30974,106646;0,106646;0,169012;30974,169012;33469,176912;36587,184396;40121,191672;18501,213500;62572,257572;84400,235744;91676,239486;99159,242604;106851,245099;106851,275866;169215,275866;169215,245099;177115,242604;184598,239486;191874,235744;213494,257572;257773,213500;235945,191672;239687,184396;242805,176912;245300,169012;276066,169012" o:connectangles="0,0,0,0,0,0,0,0,0,0,0,0,0,0,0,0,0,0,0,0,0,0,0,0,0,0,0,0,0,0,0,0,0,0,0,0,0,0,0,0,0,0,0,0,0,0,0,0,0"/>
                </v:shape>
                <v:shape id="Forme libre 50" o:spid="_x0000_s1033" style="position:absolute;left:1119549;top:1076211;width:2761;height:2759;visibility:visible;mso-wrap-style:square;v-text-anchor:top" coordsize="276066,275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" path="m276066,169012r,-62366l245300,106646r-2495,-7692l239687,91470r-3742,-7276l257773,62366,213494,18294,191874,39914r-7276,-3534l177115,33262r-7900,-2495l169215,,106851,r,30767l99159,33262r-7483,3118l84400,39914,62572,18294,18501,62366,40121,84194r-3534,7276l33469,98954r-2495,7692l,106646r,62366l30974,169012r2495,7900l36587,184396r3534,7276l18501,213500r44071,44072l84400,235744r7276,3742l99159,242604r7692,2495l106851,275866r62364,l169215,245099r7900,-2495l184598,239486r7276,-3742l213494,257572r44279,-44072l235945,191672r3742,-7276l242805,176912r2495,-7900l276066,169012e" filled="f" fillcolor="#fffffe" strokecolor="#2e3640" strokeweight=".26564mm">
                  <v:shadow color="#8c8682"/>
                  <v:path arrowok="t" o:connecttype="custom" o:connectlocs="276066,169012;276066,106646;245300,106646;242805,98954;239687,91470;235945,84194;257773,62366;213494,18294;191874,39914;184598,36380;177115,33262;169215,30767;169215,0;106851,0;106851,30767;99159,33262;91676,36380;84400,39914;62572,18294;18501,62366;40121,84194;36587,91470;33469,98954;30974,106646;0,106646;0,169012;30974,169012;33469,176912;36587,184396;40121,191672;18501,213500;62572,257572;84400,235744;91676,239486;99159,242604;106851,245099;106851,275866;169215,275866;169215,245099;177115,242604;184598,239486;191874,235744;213494,257572;257773,213500;235945,191672;239687,184396;242805,176912;245300,169012;276066,169012" o:connectangles="0,0,0,0,0,0,0,0,0,0,0,0,0,0,0,0,0,0,0,0,0,0,0,0,0,0,0,0,0,0,0,0,0,0,0,0,0,0,0,0,0,0,0,0,0,0,0,0,0"/>
                </v:shape>
                <v:shape id="Forme libre 51" o:spid="_x0000_s1034" style="position:absolute;left:1120591;top:1077251;width:677;height:677;visibility:visible;mso-wrap-style:square;v-text-anchor:top" coordsize="67770,6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" path="m67770,33886r-624,6029l65691,45736r-2495,5197l59870,55714r-4157,4158l50931,63198r-5197,2495l39914,67148r-6029,624l27856,67148,22036,65693,16839,63198,12057,59872,7900,55714,4574,50933,2079,45736,624,39915,,33886,624,27857,2079,22037,4574,16839,7900,12058,12057,7900,16839,4574,22036,2079,27856,624,33885,r6029,624l45734,2079r5197,2495l55713,7900r4157,4158l63196,16839r2495,5198l67146,27857r624,6029xe" fillcolor="#fffffe" strokecolor="#fffffe" strokeweight="0">
                  <v:shadow color="#8c8682"/>
                  <v:path arrowok="t" o:connecttype="custom" o:connectlocs="67770,33886;67146,39915;65691,45736;63196,50933;59870,55714;55713,59872;50931,63198;45734,65693;39914,67148;33885,67772;27856,67148;22036,65693;16839,63198;12057,59872;7900,55714;4574,50933;2079,45736;624,39915;0,33886;624,27857;2079,22037;4574,16839;7900,12058;12057,7900;16839,4574;22036,2079;27856,624;33885,0;39914,624;45734,2079;50931,4574;55713,7900;59870,12058;63196,16839;65691,22037;67146,27857;67770,33886" o:connectangles="0,0,0,0,0,0,0,0,0,0,0,0,0,0,0,0,0,0,0,0,0,0,0,0,0,0,0,0,0,0,0,0,0,0,0,0,0"/>
                </v:shape>
                <v:shape id="Forme libre 52" o:spid="_x0000_s1035" style="position:absolute;left:1120591;top:1077251;width:677;height:677;visibility:visible;mso-wrap-style:square;v-text-anchor:top" coordsize="67770,6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" path="m67770,33886r-624,6029l65691,45736r-2495,5197l59870,55714r-4157,4158l50931,63198r-5197,2495l39914,67148r-6029,624l27856,67148,22036,65693,16839,63198,12057,59872,7900,55714,4574,50933,2079,45736,624,39915,,33886,624,27857,2079,22037,4574,16839,7900,12058,12057,7900,16839,4574,22036,2079,27856,624,33885,r6029,624l45734,2079r5197,2495l55713,7900r4157,4158l63196,16839r2495,5198l67146,27857r624,6029e" filled="f" fillcolor="#fffffe" strokecolor="#2e3640" strokeweight=".26564mm">
                  <v:shadow color="#8c8682"/>
                  <v:path arrowok="t" o:connecttype="custom" o:connectlocs="67770,33886;67146,39915;65691,45736;63196,50933;59870,55714;55713,59872;50931,63198;45734,65693;39914,67148;33885,67772;27856,67148;22036,65693;16839,63198;12057,59872;7900,55714;4574,50933;2079,45736;624,39915;0,33886;624,27857;2079,22037;4574,16839;7900,12058;12057,7900;16839,4574;22036,2079;27856,624;33885,0;39914,624;45734,2079;50931,4574;55713,7900;59870,12058;63196,16839;65691,22037;67146,27857;67770,33886" o:connectangles="0,0,0,0,0,0,0,0,0,0,0,0,0,0,0,0,0,0,0,0,0,0,0,0,0,0,0,0,0,0,0,0,0,0,0,0,0"/>
                </v:shape>
                <v:shape id="Forme libre 53" o:spid="_x0000_s1036" style="position:absolute;left:1123672;top:1079186;width:1016;height:1017;visibility:visible;mso-wrap-style:square;v-text-anchor:top" coordsize="101654,10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" path="m101654,50932r-623,7484l99575,65692r-2702,6653l93547,78581r-4366,5613l84192,89184r-5613,4365l72343,96876r-6652,2702l58415,101033r-7484,624l43447,101033,36172,99578,29519,96876,23283,93549,17462,89184,12473,84194,8316,78581,4782,72345,2079,65692,624,58416,,50932,624,43449,2079,36173,4782,29520,8316,23284r4157,-5821l17462,12473,23283,8316,29519,4782,36172,2079,43447,624,50931,r7484,624l65691,2079r6652,2703l78579,8316r5613,4157l89181,17463r4366,5821l96873,29520r2702,6653l101031,43449r623,7483xe" fillcolor="#b7c134" strokecolor="#b7c134" strokeweight="0">
                  <v:shadow color="#8c8682"/>
                  <v:path arrowok="t" o:connecttype="custom" o:connectlocs="101654,50932;101031,58416;99575,65692;96873,72345;93547,78581;89181,84194;84192,89184;78579,93549;72343,96876;65691,99578;58415,101033;50931,101657;43447,101033;36172,99578;29519,96876;23283,93549;17462,89184;12473,84194;8316,78581;4782,72345;2079,65692;624,58416;0,50932;624,43449;2079,36173;4782,29520;8316,23284;12473,17463;17462,12473;23283,8316;29519,4782;36172,2079;43447,624;50931,0;58415,624;65691,2079;72343,4782;78579,8316;84192,12473;89181,17463;93547,23284;96873,29520;99575,36173;101031,43449;101654,50932" o:connectangles="0,0,0,0,0,0,0,0,0,0,0,0,0,0,0,0,0,0,0,0,0,0,0,0,0,0,0,0,0,0,0,0,0,0,0,0,0,0,0,0,0,0,0,0,0"/>
                </v:shape>
                <v:shape id="Forme libre 54" o:spid="_x0000_s1037" style="position:absolute;left:1123672;top:1079186;width:1016;height:1017;visibility:visible;mso-wrap-style:square;v-text-anchor:top" coordsize="101654,10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" path="m101654,50932r-623,7484l99575,65692r-2702,6653l93547,78581r-4366,5613l84192,89184r-5613,4365l72343,96876r-6652,2702l58415,101033r-7484,624l43447,101033,36172,99578,29519,96876,23283,93549,17462,89184,12473,84194,8316,78581,4782,72345,2079,65692,624,58416,,50932,624,43449,2079,36173,4782,29520,8316,23284r4157,-5821l17462,12473,23283,8316,29519,4782,36172,2079,43447,624,50931,r7484,624l65691,2079r6652,2703l78579,8316r5613,4157l89181,17463r4366,5821l96873,29520r2702,6653l101031,43449r623,7483e" fillcolor="#ed7d31 [3205]" strokecolor="#2e3640" strokeweight=".26564mm">
                  <v:shadow color="#8c8682"/>
                  <v:path arrowok="t" o:connecttype="custom" o:connectlocs="101654,50932;101031,58416;99575,65692;96873,72345;93547,78581;89181,84194;84192,89184;78579,93549;72343,96876;65691,99578;58415,101033;50931,101657;43447,101033;36172,99578;29519,96876;23283,93549;17462,89184;12473,84194;8316,78581;4782,72345;2079,65692;624,58416;0,50932;624,43449;2079,36173;4782,29520;8316,23284;12473,17463;17462,12473;23283,8316;29519,4782;36172,2079;43447,624;50931,0;58415,624;65691,2079;72343,4782;78579,8316;84192,12473;89181,17463;93547,23284;96873,29520;99575,36173;101031,43449;101654,50932" o:connectangles="0,0,0,0,0,0,0,0,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="00617C50">
        <w:tab/>
      </w:r>
    </w:p>
    <w:sectPr w:rsidR="00E821E2" w:rsidSect="00FD3271">
      <w:footerReference w:type="default" r:id="rId28"/>
      <w:pgSz w:w="16838" w:h="11906" w:orient="landscape" w:code="9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19AA8" w14:textId="77777777" w:rsidR="00DF562D" w:rsidRDefault="00DF562D" w:rsidP="00B22795">
      <w:r>
        <w:separator/>
      </w:r>
    </w:p>
  </w:endnote>
  <w:endnote w:type="continuationSeparator" w:id="0">
    <w:p w14:paraId="1A0540F9" w14:textId="77777777" w:rsidR="00DF562D" w:rsidRDefault="00DF562D" w:rsidP="00B2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372277"/>
      <w:docPartObj>
        <w:docPartGallery w:val="Page Numbers (Bottom of Page)"/>
        <w:docPartUnique/>
      </w:docPartObj>
    </w:sdtPr>
    <w:sdtContent>
      <w:p w14:paraId="42B130FC" w14:textId="7D304293" w:rsidR="00542B97" w:rsidRDefault="00542B9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B30807" w14:textId="77777777" w:rsidR="00542B97" w:rsidRDefault="00542B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526FC" w14:textId="77777777" w:rsidR="00DF562D" w:rsidRDefault="00DF562D" w:rsidP="00B22795">
      <w:r>
        <w:separator/>
      </w:r>
    </w:p>
  </w:footnote>
  <w:footnote w:type="continuationSeparator" w:id="0">
    <w:p w14:paraId="02826674" w14:textId="77777777" w:rsidR="00DF562D" w:rsidRDefault="00DF562D" w:rsidP="00B22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2831"/>
    <w:multiLevelType w:val="hybridMultilevel"/>
    <w:tmpl w:val="E6084D58"/>
    <w:lvl w:ilvl="0" w:tplc="1512BE24">
      <w:start w:val="85"/>
      <w:numFmt w:val="bullet"/>
      <w:lvlText w:val=""/>
      <w:lvlJc w:val="left"/>
      <w:pPr>
        <w:ind w:left="720" w:hanging="360"/>
      </w:pPr>
      <w:rPr>
        <w:rFonts w:ascii="Wingdings" w:eastAsia="Arial" w:hAnsi="Wingdings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E25DD"/>
    <w:multiLevelType w:val="hybridMultilevel"/>
    <w:tmpl w:val="161A5706"/>
    <w:lvl w:ilvl="0" w:tplc="1512BE24">
      <w:start w:val="85"/>
      <w:numFmt w:val="bullet"/>
      <w:lvlText w:val=""/>
      <w:lvlJc w:val="left"/>
      <w:pPr>
        <w:ind w:left="720" w:hanging="360"/>
      </w:pPr>
      <w:rPr>
        <w:rFonts w:ascii="Wingdings" w:eastAsia="Arial" w:hAnsi="Wingdings" w:hint="default"/>
        <w:sz w:val="18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67F8B"/>
    <w:multiLevelType w:val="hybridMultilevel"/>
    <w:tmpl w:val="B1A80914"/>
    <w:lvl w:ilvl="0" w:tplc="CADE409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D27A5"/>
    <w:multiLevelType w:val="hybridMultilevel"/>
    <w:tmpl w:val="9FD409F8"/>
    <w:lvl w:ilvl="0" w:tplc="1B5848EA">
      <w:start w:val="8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D7022"/>
    <w:multiLevelType w:val="hybridMultilevel"/>
    <w:tmpl w:val="FB1E7336"/>
    <w:lvl w:ilvl="0" w:tplc="9D8CA792">
      <w:start w:val="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85A6C"/>
    <w:multiLevelType w:val="hybridMultilevel"/>
    <w:tmpl w:val="8EB40B6C"/>
    <w:lvl w:ilvl="0" w:tplc="43127BD2">
      <w:start w:val="7"/>
      <w:numFmt w:val="bullet"/>
      <w:lvlText w:val="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DF"/>
    <w:rsid w:val="000C1E40"/>
    <w:rsid w:val="000D247E"/>
    <w:rsid w:val="000F3B5A"/>
    <w:rsid w:val="00131B61"/>
    <w:rsid w:val="00184390"/>
    <w:rsid w:val="00194B1B"/>
    <w:rsid w:val="001B326D"/>
    <w:rsid w:val="001B4013"/>
    <w:rsid w:val="001E16C8"/>
    <w:rsid w:val="00251FD3"/>
    <w:rsid w:val="002632B7"/>
    <w:rsid w:val="002826DE"/>
    <w:rsid w:val="002D01A1"/>
    <w:rsid w:val="002D1CCD"/>
    <w:rsid w:val="002F741D"/>
    <w:rsid w:val="00356701"/>
    <w:rsid w:val="0035722A"/>
    <w:rsid w:val="0037594B"/>
    <w:rsid w:val="003813B2"/>
    <w:rsid w:val="003B7DE5"/>
    <w:rsid w:val="004402F7"/>
    <w:rsid w:val="0046180A"/>
    <w:rsid w:val="00475633"/>
    <w:rsid w:val="004804CC"/>
    <w:rsid w:val="004B4C78"/>
    <w:rsid w:val="004C1F54"/>
    <w:rsid w:val="004E3A44"/>
    <w:rsid w:val="00520A2F"/>
    <w:rsid w:val="00520B9F"/>
    <w:rsid w:val="00542B97"/>
    <w:rsid w:val="005605A5"/>
    <w:rsid w:val="005A092D"/>
    <w:rsid w:val="005B3CB3"/>
    <w:rsid w:val="005D0286"/>
    <w:rsid w:val="005E1402"/>
    <w:rsid w:val="005E68E0"/>
    <w:rsid w:val="005F70E4"/>
    <w:rsid w:val="00606D3B"/>
    <w:rsid w:val="00617C50"/>
    <w:rsid w:val="00652EED"/>
    <w:rsid w:val="006957A8"/>
    <w:rsid w:val="006B503B"/>
    <w:rsid w:val="006E43E7"/>
    <w:rsid w:val="006F6ED9"/>
    <w:rsid w:val="00746B62"/>
    <w:rsid w:val="00771D53"/>
    <w:rsid w:val="007C2C5E"/>
    <w:rsid w:val="008468BC"/>
    <w:rsid w:val="00883530"/>
    <w:rsid w:val="008B5AC0"/>
    <w:rsid w:val="008D61D7"/>
    <w:rsid w:val="008F69D1"/>
    <w:rsid w:val="00904EDB"/>
    <w:rsid w:val="009173A5"/>
    <w:rsid w:val="00967AD2"/>
    <w:rsid w:val="009A6019"/>
    <w:rsid w:val="00A13B12"/>
    <w:rsid w:val="00A36E6B"/>
    <w:rsid w:val="00A66CD8"/>
    <w:rsid w:val="00A87319"/>
    <w:rsid w:val="00AD7A42"/>
    <w:rsid w:val="00AE31EC"/>
    <w:rsid w:val="00B024DE"/>
    <w:rsid w:val="00B15904"/>
    <w:rsid w:val="00B22795"/>
    <w:rsid w:val="00B261A2"/>
    <w:rsid w:val="00B464DF"/>
    <w:rsid w:val="00B50BBD"/>
    <w:rsid w:val="00BE38A5"/>
    <w:rsid w:val="00BF7EA0"/>
    <w:rsid w:val="00C33500"/>
    <w:rsid w:val="00C618DA"/>
    <w:rsid w:val="00C7065B"/>
    <w:rsid w:val="00C72204"/>
    <w:rsid w:val="00C92D95"/>
    <w:rsid w:val="00CA0A27"/>
    <w:rsid w:val="00CE7FE4"/>
    <w:rsid w:val="00D2272D"/>
    <w:rsid w:val="00D56023"/>
    <w:rsid w:val="00DA7365"/>
    <w:rsid w:val="00DD1AAA"/>
    <w:rsid w:val="00DD3207"/>
    <w:rsid w:val="00DE20EB"/>
    <w:rsid w:val="00DE2DEE"/>
    <w:rsid w:val="00DF562D"/>
    <w:rsid w:val="00E361F6"/>
    <w:rsid w:val="00E3696E"/>
    <w:rsid w:val="00E5705D"/>
    <w:rsid w:val="00E65CBA"/>
    <w:rsid w:val="00E821E2"/>
    <w:rsid w:val="00ED75D1"/>
    <w:rsid w:val="00F01175"/>
    <w:rsid w:val="00F33B44"/>
    <w:rsid w:val="00F5061D"/>
    <w:rsid w:val="00F83517"/>
    <w:rsid w:val="00FA5E4B"/>
    <w:rsid w:val="00FC7E56"/>
    <w:rsid w:val="00FD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7520F2"/>
  <w15:chartTrackingRefBased/>
  <w15:docId w15:val="{6FAEAC29-70BB-4123-BAF0-DC963A8B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7EA0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7AD2"/>
    <w:rPr>
      <w:color w:val="0563C1" w:themeColor="hyperlink"/>
      <w:u w:val="single"/>
    </w:rPr>
  </w:style>
  <w:style w:type="character" w:customStyle="1" w:styleId="Mention1nonrsolue">
    <w:name w:val="Mention1 non résolue"/>
    <w:basedOn w:val="Policepardfaut"/>
    <w:uiPriority w:val="99"/>
    <w:semiHidden/>
    <w:unhideWhenUsed/>
    <w:rsid w:val="004B4C78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rsid w:val="00C33500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rsid w:val="00B2279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B22795"/>
    <w:rPr>
      <w:color w:val="212120"/>
      <w:kern w:val="28"/>
    </w:rPr>
  </w:style>
  <w:style w:type="paragraph" w:styleId="Pieddepage">
    <w:name w:val="footer"/>
    <w:basedOn w:val="Normal"/>
    <w:link w:val="PieddepageCar"/>
    <w:uiPriority w:val="99"/>
    <w:rsid w:val="00B2279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795"/>
    <w:rPr>
      <w:color w:val="212120"/>
      <w:kern w:val="28"/>
    </w:rPr>
  </w:style>
  <w:style w:type="paragraph" w:styleId="Paragraphedeliste">
    <w:name w:val="List Paragraph"/>
    <w:basedOn w:val="Normal"/>
    <w:uiPriority w:val="34"/>
    <w:qFormat/>
    <w:rsid w:val="002D1CC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F7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e.9740005M@ac-reunion.fr" TargetMode="External"/><Relationship Id="rId18" Type="http://schemas.microsoft.com/office/2007/relationships/hdphoto" Target="media/hdphoto1.wdp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://college-adrien-cadet.ac-reunion.fr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9740005M@ac-reunion.fr" TargetMode="Externa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college-adrien-cadet.ac-reunion.fr/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&#233;cile\AppData\Roaming\Microsoft\Templates\Brochure%20d&#8217;entreprise%20de%20technologie%20(d&#233;pliant%20&#224;%20trois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C6F05-0F15-4399-A184-B512DACA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d’entreprise de technologie (dépliant à trois pages)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Links>
    <vt:vector size="12" baseType="variant">
      <vt:variant>
        <vt:i4>3407985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Settings\tamic\Desktop\TC999D\TC9990102D-PB\TC9990102-IMG02.jpg</vt:lpwstr>
      </vt:variant>
      <vt:variant>
        <vt:lpwstr/>
      </vt:variant>
      <vt:variant>
        <vt:i4>3276913</vt:i4>
      </vt:variant>
      <vt:variant>
        <vt:i4>-1</vt:i4>
      </vt:variant>
      <vt:variant>
        <vt:i4>1028</vt:i4>
      </vt:variant>
      <vt:variant>
        <vt:i4>1</vt:i4>
      </vt:variant>
      <vt:variant>
        <vt:lpwstr>C:\Documents and Settings\tamic\Desktop\TC999D\TC9990102D-PB\TC9990102-IMG04.jpg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 Malin</cp:lastModifiedBy>
  <cp:revision>10</cp:revision>
  <cp:lastPrinted>2021-04-05T11:23:00Z</cp:lastPrinted>
  <dcterms:created xsi:type="dcterms:W3CDTF">2021-04-05T06:33:00Z</dcterms:created>
  <dcterms:modified xsi:type="dcterms:W3CDTF">2021-04-05T11:25:00Z</dcterms:modified>
</cp:coreProperties>
</file>